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F48DD" w14:textId="77777777" w:rsidR="008647DE" w:rsidRDefault="008647DE" w:rsidP="00E72408">
      <w:pPr>
        <w:ind w:right="-19"/>
      </w:pPr>
    </w:p>
    <w:tbl>
      <w:tblPr>
        <w:tblW w:w="10545" w:type="dxa"/>
        <w:tblInd w:w="87" w:type="dxa"/>
        <w:tblBorders>
          <w:bottom w:val="single" w:sz="4" w:space="0" w:color="auto"/>
        </w:tblBorders>
        <w:tblLook w:val="0600" w:firstRow="0" w:lastRow="0" w:firstColumn="0" w:lastColumn="0" w:noHBand="1" w:noVBand="1"/>
      </w:tblPr>
      <w:tblGrid>
        <w:gridCol w:w="10545"/>
      </w:tblGrid>
      <w:tr w:rsidR="00442608" w:rsidRPr="002512C8" w14:paraId="4E332397" w14:textId="77777777" w:rsidTr="00442608">
        <w:trPr>
          <w:trHeight w:val="1728"/>
        </w:trPr>
        <w:tc>
          <w:tcPr>
            <w:tcW w:w="10545" w:type="dxa"/>
            <w:vAlign w:val="center"/>
          </w:tcPr>
          <w:p w14:paraId="1E44BDD4" w14:textId="74B73E9B" w:rsidR="00442608" w:rsidRPr="00442608" w:rsidRDefault="00442608" w:rsidP="00E72408">
            <w:pPr>
              <w:spacing w:after="0"/>
              <w:ind w:left="221" w:right="-19" w:hanging="142"/>
              <w:jc w:val="both"/>
              <w:rPr>
                <w:b/>
                <w:bCs/>
              </w:rPr>
            </w:pPr>
            <w:r w:rsidRPr="00442608">
              <w:rPr>
                <w:rFonts w:ascii="Arial" w:hAnsi="Arial" w:cs="Arial"/>
                <w:b/>
                <w:bCs/>
                <w:sz w:val="56"/>
                <w:szCs w:val="56"/>
              </w:rPr>
              <w:t xml:space="preserve">COVID-19 Präventionskonzept </w:t>
            </w:r>
          </w:p>
        </w:tc>
      </w:tr>
    </w:tbl>
    <w:p w14:paraId="7EF45CB4" w14:textId="77777777" w:rsidR="00D8716E" w:rsidRPr="000D61C9" w:rsidRDefault="00D8716E" w:rsidP="00E72408">
      <w:pPr>
        <w:pStyle w:val="berschrift1"/>
        <w:spacing w:after="40"/>
        <w:ind w:right="-19"/>
        <w:rPr>
          <w:rFonts w:ascii="Arial" w:hAnsi="Arial" w:cs="Arial"/>
          <w:color w:val="auto"/>
          <w:sz w:val="18"/>
          <w:szCs w:val="18"/>
        </w:rPr>
      </w:pPr>
    </w:p>
    <w:p w14:paraId="02E3E6E7" w14:textId="32804C1A" w:rsidR="00FD35A6" w:rsidRPr="00043327" w:rsidRDefault="00043327" w:rsidP="00E72408">
      <w:pPr>
        <w:pStyle w:val="berschrift1"/>
        <w:spacing w:after="40"/>
        <w:ind w:left="284" w:right="-19"/>
        <w:rPr>
          <w:rFonts w:ascii="Arial" w:hAnsi="Arial" w:cs="Arial"/>
          <w:color w:val="auto"/>
        </w:rPr>
      </w:pPr>
      <w:r w:rsidRPr="00043327">
        <w:rPr>
          <w:rFonts w:ascii="Arial" w:hAnsi="Arial" w:cs="Arial"/>
          <w:color w:val="auto"/>
        </w:rPr>
        <w:t>Angaben zur Veranstaltung</w:t>
      </w:r>
    </w:p>
    <w:tbl>
      <w:tblPr>
        <w:tblW w:w="10206" w:type="dxa"/>
        <w:tblInd w:w="27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5"/>
        <w:gridCol w:w="2833"/>
        <w:gridCol w:w="2196"/>
        <w:gridCol w:w="2482"/>
      </w:tblGrid>
      <w:tr w:rsidR="000D61C9" w:rsidRPr="002512C8" w14:paraId="7EFD4FBA" w14:textId="77777777" w:rsidTr="000D61C9">
        <w:trPr>
          <w:trHeight w:val="544"/>
        </w:trPr>
        <w:tc>
          <w:tcPr>
            <w:tcW w:w="2695" w:type="dxa"/>
            <w:vMerge w:val="restart"/>
          </w:tcPr>
          <w:p w14:paraId="292E6237" w14:textId="77777777" w:rsidR="00043327" w:rsidRDefault="00043327" w:rsidP="00E72408">
            <w:pPr>
              <w:pStyle w:val="Beschriftungen"/>
              <w:ind w:right="-19"/>
            </w:pPr>
            <w:r>
              <w:t>Name der Veranstaltung</w:t>
            </w:r>
          </w:p>
          <w:p w14:paraId="7C1DD008" w14:textId="79C29417" w:rsidR="00043327" w:rsidRPr="002512C8" w:rsidRDefault="00043327" w:rsidP="00E72408">
            <w:pPr>
              <w:pStyle w:val="Beschriftungen"/>
              <w:ind w:right="-19"/>
            </w:pPr>
            <w:r>
              <w:t>(bzw. der Veranstaltungsreihe)</w:t>
            </w:r>
          </w:p>
        </w:tc>
        <w:tc>
          <w:tcPr>
            <w:tcW w:w="2833" w:type="dxa"/>
            <w:shd w:val="clear" w:color="auto" w:fill="FCFCFC"/>
            <w:vAlign w:val="center"/>
          </w:tcPr>
          <w:p w14:paraId="1EC2B1E1" w14:textId="7B09CE6F" w:rsidR="00043327" w:rsidRPr="002512C8" w:rsidRDefault="00043327" w:rsidP="00E72408">
            <w:pPr>
              <w:ind w:right="-19"/>
            </w:pPr>
          </w:p>
        </w:tc>
        <w:tc>
          <w:tcPr>
            <w:tcW w:w="2196" w:type="dxa"/>
            <w:vMerge w:val="restart"/>
          </w:tcPr>
          <w:p w14:paraId="499B258D" w14:textId="4C517ED3" w:rsidR="00043327" w:rsidRDefault="00043327" w:rsidP="00E72408">
            <w:pPr>
              <w:pStyle w:val="Beschriftungen"/>
              <w:ind w:right="-19"/>
            </w:pPr>
            <w:r>
              <w:t xml:space="preserve">Veranstaltungsstätte </w:t>
            </w:r>
          </w:p>
          <w:p w14:paraId="005DD8F3" w14:textId="43E15DA5" w:rsidR="00043327" w:rsidRPr="002512C8" w:rsidRDefault="00043327" w:rsidP="00E72408">
            <w:pPr>
              <w:pStyle w:val="Beschriftungen"/>
              <w:ind w:right="-19"/>
            </w:pPr>
            <w:r>
              <w:t>Bezeichnung und Adresse</w:t>
            </w:r>
          </w:p>
        </w:tc>
        <w:tc>
          <w:tcPr>
            <w:tcW w:w="2482" w:type="dxa"/>
            <w:vMerge w:val="restart"/>
            <w:shd w:val="clear" w:color="auto" w:fill="FCFCFC"/>
            <w:vAlign w:val="center"/>
          </w:tcPr>
          <w:p w14:paraId="2B588BF0" w14:textId="77777777" w:rsidR="00043327" w:rsidRPr="002512C8" w:rsidRDefault="00043327" w:rsidP="00E72408">
            <w:pPr>
              <w:ind w:right="-19"/>
            </w:pPr>
          </w:p>
        </w:tc>
      </w:tr>
      <w:tr w:rsidR="000D61C9" w:rsidRPr="002512C8" w14:paraId="7E074B1C" w14:textId="77777777" w:rsidTr="000D61C9">
        <w:trPr>
          <w:trHeight w:val="544"/>
        </w:trPr>
        <w:tc>
          <w:tcPr>
            <w:tcW w:w="2695" w:type="dxa"/>
            <w:vMerge/>
          </w:tcPr>
          <w:p w14:paraId="56E87D1E" w14:textId="77777777" w:rsidR="00043327" w:rsidRPr="002512C8" w:rsidRDefault="00043327" w:rsidP="00E72408">
            <w:pPr>
              <w:pStyle w:val="Beschriftungen"/>
              <w:ind w:right="-19"/>
            </w:pPr>
          </w:p>
        </w:tc>
        <w:tc>
          <w:tcPr>
            <w:tcW w:w="2833" w:type="dxa"/>
            <w:vAlign w:val="center"/>
          </w:tcPr>
          <w:p w14:paraId="3014CD21" w14:textId="77777777" w:rsidR="00043327" w:rsidRPr="002512C8" w:rsidRDefault="00043327" w:rsidP="00E72408">
            <w:pPr>
              <w:ind w:right="-19"/>
            </w:pPr>
          </w:p>
        </w:tc>
        <w:tc>
          <w:tcPr>
            <w:tcW w:w="2196" w:type="dxa"/>
            <w:vMerge/>
          </w:tcPr>
          <w:p w14:paraId="290E2DAD" w14:textId="77777777" w:rsidR="00043327" w:rsidRPr="002512C8" w:rsidRDefault="00043327" w:rsidP="00E72408">
            <w:pPr>
              <w:pStyle w:val="Beschriftungen"/>
              <w:ind w:right="-19"/>
            </w:pPr>
          </w:p>
        </w:tc>
        <w:tc>
          <w:tcPr>
            <w:tcW w:w="2482" w:type="dxa"/>
            <w:vMerge/>
            <w:shd w:val="clear" w:color="auto" w:fill="FCFCFC"/>
            <w:vAlign w:val="center"/>
          </w:tcPr>
          <w:p w14:paraId="1FFB12A7" w14:textId="77777777" w:rsidR="00043327" w:rsidRPr="002512C8" w:rsidRDefault="00043327" w:rsidP="00E72408">
            <w:pPr>
              <w:ind w:right="-19"/>
            </w:pPr>
          </w:p>
        </w:tc>
      </w:tr>
      <w:tr w:rsidR="000D61C9" w:rsidRPr="002512C8" w14:paraId="55003FA6" w14:textId="77777777" w:rsidTr="003F12B2">
        <w:tc>
          <w:tcPr>
            <w:tcW w:w="2695" w:type="dxa"/>
            <w:tcBorders>
              <w:bottom w:val="single" w:sz="4" w:space="0" w:color="D9D9D9" w:themeColor="background1" w:themeShade="D9"/>
            </w:tcBorders>
          </w:tcPr>
          <w:p w14:paraId="78D96515" w14:textId="453DC239" w:rsidR="00043327" w:rsidRPr="002512C8" w:rsidRDefault="00043327" w:rsidP="00E72408">
            <w:pPr>
              <w:pStyle w:val="Beschriftungen"/>
              <w:ind w:right="-19"/>
            </w:pPr>
            <w:r>
              <w:t>Datum</w:t>
            </w:r>
            <w:r w:rsidR="00FD4E84">
              <w:t xml:space="preserve"> der Veranstaltung(en)</w:t>
            </w:r>
          </w:p>
        </w:tc>
        <w:tc>
          <w:tcPr>
            <w:tcW w:w="2833" w:type="dxa"/>
            <w:shd w:val="clear" w:color="auto" w:fill="FCFCFC"/>
            <w:vAlign w:val="center"/>
          </w:tcPr>
          <w:p w14:paraId="4707D6D5" w14:textId="77777777" w:rsidR="00043327" w:rsidRPr="002512C8" w:rsidRDefault="00043327" w:rsidP="00E72408">
            <w:pPr>
              <w:ind w:right="-19"/>
            </w:pPr>
          </w:p>
        </w:tc>
        <w:tc>
          <w:tcPr>
            <w:tcW w:w="2196" w:type="dxa"/>
          </w:tcPr>
          <w:p w14:paraId="12C97B21" w14:textId="20529515" w:rsidR="00043327" w:rsidRPr="002512C8" w:rsidRDefault="00043327" w:rsidP="00E72408">
            <w:pPr>
              <w:pStyle w:val="Beschriftungen"/>
              <w:ind w:right="-19"/>
            </w:pPr>
            <w:r>
              <w:t xml:space="preserve">Veranstaltungsdauer </w:t>
            </w:r>
          </w:p>
        </w:tc>
        <w:tc>
          <w:tcPr>
            <w:tcW w:w="2482" w:type="dxa"/>
            <w:shd w:val="clear" w:color="auto" w:fill="FCFCFC"/>
            <w:vAlign w:val="center"/>
          </w:tcPr>
          <w:p w14:paraId="56855AFB" w14:textId="77777777" w:rsidR="00043327" w:rsidRPr="002512C8" w:rsidRDefault="00043327" w:rsidP="00E72408">
            <w:pPr>
              <w:ind w:right="-19"/>
            </w:pPr>
          </w:p>
        </w:tc>
      </w:tr>
      <w:tr w:rsidR="000D61C9" w:rsidRPr="002512C8" w14:paraId="7D595C4E" w14:textId="77777777" w:rsidTr="003F12B2">
        <w:tc>
          <w:tcPr>
            <w:tcW w:w="2695" w:type="dxa"/>
            <w:tcBorders>
              <w:bottom w:val="nil"/>
            </w:tcBorders>
          </w:tcPr>
          <w:p w14:paraId="0596B5CD" w14:textId="0101FF82" w:rsidR="00043327" w:rsidRPr="002512C8" w:rsidRDefault="00043327" w:rsidP="00E72408">
            <w:pPr>
              <w:pStyle w:val="Beschriftungen"/>
              <w:ind w:right="-19"/>
            </w:pPr>
            <w:r>
              <w:t>Veranstalt</w:t>
            </w:r>
            <w:r w:rsidR="003F12B2">
              <w:t>ungsverantwortliche*r</w:t>
            </w:r>
            <w:r w:rsidR="0016618C">
              <w:t xml:space="preserve"> </w:t>
            </w:r>
            <w:r w:rsidR="003F12B2">
              <w:br/>
            </w:r>
            <w:r w:rsidR="0016618C">
              <w:t>Name oder Vereinsname</w:t>
            </w:r>
            <w:r w:rsidR="003F12B2">
              <w:br/>
            </w:r>
            <w:r w:rsidR="0016618C">
              <w:t xml:space="preserve"> </w:t>
            </w:r>
            <w:r>
              <w:t xml:space="preserve"> </w:t>
            </w:r>
          </w:p>
        </w:tc>
        <w:tc>
          <w:tcPr>
            <w:tcW w:w="2833" w:type="dxa"/>
            <w:shd w:val="clear" w:color="auto" w:fill="FCFCFC"/>
            <w:vAlign w:val="center"/>
          </w:tcPr>
          <w:p w14:paraId="01C91B92" w14:textId="77777777" w:rsidR="00043327" w:rsidRPr="002512C8" w:rsidRDefault="00043327" w:rsidP="00E72408">
            <w:pPr>
              <w:ind w:right="-19"/>
            </w:pPr>
          </w:p>
        </w:tc>
        <w:tc>
          <w:tcPr>
            <w:tcW w:w="2196" w:type="dxa"/>
            <w:tcBorders>
              <w:bottom w:val="single" w:sz="4" w:space="0" w:color="D9D9D9" w:themeColor="background1" w:themeShade="D9"/>
            </w:tcBorders>
          </w:tcPr>
          <w:p w14:paraId="1B3355F5" w14:textId="1033BAD3" w:rsidR="00043327" w:rsidRPr="002512C8" w:rsidRDefault="003F12B2" w:rsidP="00E72408">
            <w:pPr>
              <w:pStyle w:val="Beschriftungen"/>
              <w:ind w:right="-19"/>
            </w:pPr>
            <w:r>
              <w:t xml:space="preserve">Anzahl Teilnehmer*innen (max. erwartete Publikum) </w:t>
            </w:r>
          </w:p>
        </w:tc>
        <w:tc>
          <w:tcPr>
            <w:tcW w:w="2482" w:type="dxa"/>
            <w:shd w:val="clear" w:color="auto" w:fill="FCFCFC"/>
            <w:vAlign w:val="center"/>
          </w:tcPr>
          <w:p w14:paraId="1B75480A" w14:textId="77777777" w:rsidR="00043327" w:rsidRPr="002512C8" w:rsidRDefault="00043327" w:rsidP="00E72408">
            <w:pPr>
              <w:ind w:right="-19"/>
            </w:pPr>
          </w:p>
        </w:tc>
      </w:tr>
      <w:tr w:rsidR="003F12B2" w:rsidRPr="00043327" w14:paraId="7C2BC6BF" w14:textId="77777777" w:rsidTr="003F12B2">
        <w:tc>
          <w:tcPr>
            <w:tcW w:w="2695" w:type="dxa"/>
            <w:tcBorders>
              <w:top w:val="nil"/>
              <w:bottom w:val="nil"/>
            </w:tcBorders>
          </w:tcPr>
          <w:p w14:paraId="51A7DC11" w14:textId="7EEB4A0F" w:rsidR="003F12B2" w:rsidRDefault="003F12B2" w:rsidP="00E72408">
            <w:pPr>
              <w:pStyle w:val="Beschriftungen"/>
              <w:ind w:right="-19"/>
            </w:pPr>
            <w:r>
              <w:t xml:space="preserve">Anschrift </w:t>
            </w:r>
          </w:p>
        </w:tc>
        <w:tc>
          <w:tcPr>
            <w:tcW w:w="2833" w:type="dxa"/>
            <w:shd w:val="clear" w:color="auto" w:fill="FCFCFC"/>
            <w:vAlign w:val="center"/>
          </w:tcPr>
          <w:p w14:paraId="2FB26426" w14:textId="77777777" w:rsidR="003F12B2" w:rsidRPr="002512C8" w:rsidRDefault="003F12B2" w:rsidP="00E72408">
            <w:pPr>
              <w:ind w:right="-19"/>
            </w:pPr>
          </w:p>
        </w:tc>
        <w:tc>
          <w:tcPr>
            <w:tcW w:w="2196" w:type="dxa"/>
            <w:tcBorders>
              <w:bottom w:val="nil"/>
            </w:tcBorders>
          </w:tcPr>
          <w:p w14:paraId="69B8D5D3" w14:textId="3EFFB4E7" w:rsidR="003F12B2" w:rsidRDefault="003F12B2" w:rsidP="00E72408">
            <w:pPr>
              <w:pStyle w:val="Beschriftungen"/>
              <w:ind w:right="-19"/>
            </w:pPr>
            <w:r>
              <w:t xml:space="preserve">COVID-19 </w:t>
            </w:r>
            <w:proofErr w:type="spellStart"/>
            <w:r>
              <w:t>Beauftagte</w:t>
            </w:r>
            <w:proofErr w:type="spellEnd"/>
            <w:r>
              <w:t xml:space="preserve">*r </w:t>
            </w:r>
          </w:p>
        </w:tc>
        <w:tc>
          <w:tcPr>
            <w:tcW w:w="2482" w:type="dxa"/>
            <w:shd w:val="clear" w:color="auto" w:fill="FCFCFC"/>
            <w:vAlign w:val="center"/>
          </w:tcPr>
          <w:p w14:paraId="72EFFF8D" w14:textId="77777777" w:rsidR="003F12B2" w:rsidRPr="003F12B2" w:rsidRDefault="003F12B2" w:rsidP="00E72408">
            <w:pPr>
              <w:ind w:right="-19"/>
              <w:rPr>
                <w:lang w:val="de-AT"/>
              </w:rPr>
            </w:pPr>
          </w:p>
        </w:tc>
      </w:tr>
      <w:tr w:rsidR="000D61C9" w:rsidRPr="00043327" w14:paraId="1E02ACD6" w14:textId="77777777" w:rsidTr="003F12B2">
        <w:tc>
          <w:tcPr>
            <w:tcW w:w="2695" w:type="dxa"/>
            <w:tcBorders>
              <w:top w:val="nil"/>
            </w:tcBorders>
          </w:tcPr>
          <w:p w14:paraId="683710C6" w14:textId="23852134" w:rsidR="00043327" w:rsidRPr="002512C8" w:rsidRDefault="003F12B2" w:rsidP="00E72408">
            <w:pPr>
              <w:pStyle w:val="Beschriftungen"/>
              <w:ind w:right="-19"/>
            </w:pPr>
            <w:r>
              <w:t xml:space="preserve">E-Mail / Telefonnummer </w:t>
            </w:r>
            <w:r w:rsidR="00043327">
              <w:t xml:space="preserve"> </w:t>
            </w:r>
          </w:p>
        </w:tc>
        <w:tc>
          <w:tcPr>
            <w:tcW w:w="2833" w:type="dxa"/>
            <w:shd w:val="clear" w:color="auto" w:fill="FCFCFC"/>
            <w:vAlign w:val="center"/>
          </w:tcPr>
          <w:p w14:paraId="238B6043" w14:textId="3445561C" w:rsidR="00043327" w:rsidRPr="002512C8" w:rsidRDefault="00043327" w:rsidP="00E72408">
            <w:pPr>
              <w:ind w:right="-19"/>
            </w:pPr>
          </w:p>
        </w:tc>
        <w:tc>
          <w:tcPr>
            <w:tcW w:w="2196" w:type="dxa"/>
            <w:tcBorders>
              <w:top w:val="nil"/>
            </w:tcBorders>
          </w:tcPr>
          <w:p w14:paraId="34F8A622" w14:textId="2F4C2B8D" w:rsidR="00043327" w:rsidRPr="00043327" w:rsidRDefault="00043327" w:rsidP="00E72408">
            <w:pPr>
              <w:pStyle w:val="Beschriftungen"/>
              <w:ind w:right="-19"/>
              <w:rPr>
                <w:lang w:val="en-US"/>
              </w:rPr>
            </w:pPr>
            <w:r>
              <w:t xml:space="preserve">Kontaktdaten </w:t>
            </w:r>
          </w:p>
        </w:tc>
        <w:tc>
          <w:tcPr>
            <w:tcW w:w="2482" w:type="dxa"/>
            <w:shd w:val="clear" w:color="auto" w:fill="FCFCFC"/>
            <w:vAlign w:val="center"/>
          </w:tcPr>
          <w:p w14:paraId="420A3E3E" w14:textId="77777777" w:rsidR="00043327" w:rsidRPr="00043327" w:rsidRDefault="00043327" w:rsidP="00E72408">
            <w:pPr>
              <w:ind w:right="-19"/>
              <w:rPr>
                <w:lang w:val="en-US"/>
              </w:rPr>
            </w:pPr>
          </w:p>
        </w:tc>
      </w:tr>
    </w:tbl>
    <w:p w14:paraId="67AD5F30" w14:textId="77777777" w:rsidR="00FD35A6" w:rsidRPr="00043327" w:rsidRDefault="00FD35A6" w:rsidP="00E72408">
      <w:pPr>
        <w:ind w:right="-19"/>
        <w:rPr>
          <w:lang w:val="en-US"/>
        </w:rPr>
      </w:pPr>
    </w:p>
    <w:tbl>
      <w:tblPr>
        <w:tblStyle w:val="ffnungszeiten"/>
        <w:tblW w:w="10258" w:type="dxa"/>
        <w:tblInd w:w="284" w:type="dxa"/>
        <w:tblLayout w:type="fixed"/>
        <w:tblLook w:val="0620" w:firstRow="1" w:lastRow="0" w:firstColumn="0" w:lastColumn="0" w:noHBand="1" w:noVBand="1"/>
      </w:tblPr>
      <w:tblGrid>
        <w:gridCol w:w="2116"/>
        <w:gridCol w:w="452"/>
        <w:gridCol w:w="116"/>
        <w:gridCol w:w="2858"/>
        <w:gridCol w:w="119"/>
        <w:gridCol w:w="378"/>
        <w:gridCol w:w="89"/>
        <w:gridCol w:w="680"/>
        <w:gridCol w:w="2972"/>
        <w:gridCol w:w="426"/>
        <w:gridCol w:w="52"/>
      </w:tblGrid>
      <w:tr w:rsidR="000D61C9" w:rsidRPr="002512C8" w14:paraId="42383C9C" w14:textId="77777777" w:rsidTr="000D61C9">
        <w:trPr>
          <w:cnfStyle w:val="100000000000" w:firstRow="1" w:lastRow="0" w:firstColumn="0" w:lastColumn="0" w:oddVBand="0" w:evenVBand="0" w:oddHBand="0" w:evenHBand="0" w:firstRowFirstColumn="0" w:firstRowLastColumn="0" w:lastRowFirstColumn="0" w:lastRowLastColumn="0"/>
        </w:trPr>
        <w:tc>
          <w:tcPr>
            <w:tcW w:w="5661" w:type="dxa"/>
            <w:gridSpan w:val="5"/>
          </w:tcPr>
          <w:p w14:paraId="34D08E1C" w14:textId="01A14230" w:rsidR="00043327" w:rsidRPr="002512C8" w:rsidRDefault="00043327" w:rsidP="00E72408">
            <w:pPr>
              <w:spacing w:after="40"/>
              <w:ind w:left="-219" w:right="-19"/>
              <w:jc w:val="left"/>
            </w:pPr>
            <w:r>
              <w:rPr>
                <w:rStyle w:val="Hervorhebung"/>
              </w:rPr>
              <w:t>Eckdaten der Veranstaltung</w:t>
            </w:r>
          </w:p>
        </w:tc>
        <w:tc>
          <w:tcPr>
            <w:tcW w:w="467" w:type="dxa"/>
            <w:gridSpan w:val="2"/>
          </w:tcPr>
          <w:p w14:paraId="3FE892CD" w14:textId="77777777" w:rsidR="00043327" w:rsidRPr="002512C8" w:rsidRDefault="00043327" w:rsidP="00E72408">
            <w:pPr>
              <w:ind w:right="-19"/>
            </w:pPr>
          </w:p>
        </w:tc>
        <w:tc>
          <w:tcPr>
            <w:tcW w:w="4130" w:type="dxa"/>
            <w:gridSpan w:val="4"/>
          </w:tcPr>
          <w:p w14:paraId="5854A484" w14:textId="3421D635" w:rsidR="00043327" w:rsidRPr="002512C8" w:rsidRDefault="00043327" w:rsidP="00E72408">
            <w:pPr>
              <w:ind w:right="-19"/>
              <w:rPr>
                <w:rStyle w:val="Hervorhebung"/>
              </w:rPr>
            </w:pPr>
          </w:p>
        </w:tc>
      </w:tr>
      <w:tr w:rsidR="000D61C9" w:rsidRPr="002512C8" w14:paraId="4DAD16B9" w14:textId="77777777" w:rsidTr="000D61C9">
        <w:trPr>
          <w:gridAfter w:val="1"/>
          <w:wAfter w:w="52" w:type="dxa"/>
          <w:trHeight w:val="360"/>
        </w:trPr>
        <w:tc>
          <w:tcPr>
            <w:tcW w:w="2116" w:type="dxa"/>
            <w:vAlign w:val="top"/>
          </w:tcPr>
          <w:p w14:paraId="027A12A7" w14:textId="7CF8410E" w:rsidR="0072145F" w:rsidRPr="002512C8" w:rsidRDefault="0072145F" w:rsidP="00E72408">
            <w:pPr>
              <w:ind w:left="-219" w:right="-19"/>
            </w:pPr>
            <w:r>
              <w:t xml:space="preserve">Kurzbeschreibung </w:t>
            </w:r>
          </w:p>
        </w:tc>
        <w:tc>
          <w:tcPr>
            <w:tcW w:w="8090" w:type="dxa"/>
            <w:gridSpan w:val="9"/>
            <w:tcBorders>
              <w:bottom w:val="single" w:sz="4" w:space="0" w:color="D9D9D9" w:themeColor="background1" w:themeShade="D9"/>
            </w:tcBorders>
            <w:shd w:val="clear" w:color="auto" w:fill="FCFCFC"/>
            <w:vAlign w:val="center"/>
          </w:tcPr>
          <w:p w14:paraId="4FF839F9" w14:textId="77777777" w:rsidR="0072145F" w:rsidRDefault="0072145F" w:rsidP="00E72408">
            <w:pPr>
              <w:ind w:left="-219" w:right="-19"/>
            </w:pPr>
          </w:p>
          <w:p w14:paraId="42F1ADD8" w14:textId="77777777" w:rsidR="0072145F" w:rsidRDefault="0072145F" w:rsidP="00E72408">
            <w:pPr>
              <w:ind w:left="-219" w:right="-19"/>
            </w:pPr>
          </w:p>
          <w:p w14:paraId="3F897E4B" w14:textId="3F2C72C9" w:rsidR="0072145F" w:rsidRDefault="0072145F" w:rsidP="00E72408">
            <w:pPr>
              <w:ind w:left="-219" w:right="-19"/>
            </w:pPr>
          </w:p>
          <w:p w14:paraId="4FE98C02" w14:textId="4CA70C23" w:rsidR="0072145F" w:rsidRPr="002512C8" w:rsidRDefault="0072145F" w:rsidP="00E72408">
            <w:pPr>
              <w:ind w:left="-219" w:right="-19"/>
            </w:pPr>
          </w:p>
        </w:tc>
      </w:tr>
      <w:tr w:rsidR="000D61C9" w:rsidRPr="002512C8" w14:paraId="776C1F13" w14:textId="77777777" w:rsidTr="000D61C9">
        <w:trPr>
          <w:gridAfter w:val="1"/>
          <w:wAfter w:w="52" w:type="dxa"/>
          <w:trHeight w:val="187"/>
        </w:trPr>
        <w:tc>
          <w:tcPr>
            <w:tcW w:w="2116" w:type="dxa"/>
            <w:shd w:val="clear" w:color="auto" w:fill="auto"/>
            <w:vAlign w:val="center"/>
          </w:tcPr>
          <w:p w14:paraId="044D8390" w14:textId="77777777" w:rsidR="00687CFB" w:rsidRPr="002512C8" w:rsidRDefault="00687CFB" w:rsidP="00E72408">
            <w:pPr>
              <w:ind w:left="-219" w:right="-19"/>
              <w:rPr>
                <w:sz w:val="6"/>
                <w:szCs w:val="6"/>
              </w:rPr>
            </w:pPr>
          </w:p>
        </w:tc>
        <w:tc>
          <w:tcPr>
            <w:tcW w:w="3545" w:type="dxa"/>
            <w:gridSpan w:val="4"/>
            <w:shd w:val="clear" w:color="auto" w:fill="auto"/>
            <w:vAlign w:val="center"/>
          </w:tcPr>
          <w:p w14:paraId="2CBCE250" w14:textId="77777777" w:rsidR="00687CFB" w:rsidRPr="002512C8" w:rsidRDefault="00687CFB" w:rsidP="00E72408">
            <w:pPr>
              <w:ind w:left="-219" w:right="-19"/>
              <w:rPr>
                <w:sz w:val="6"/>
                <w:szCs w:val="6"/>
              </w:rPr>
            </w:pPr>
          </w:p>
        </w:tc>
        <w:tc>
          <w:tcPr>
            <w:tcW w:w="467" w:type="dxa"/>
            <w:gridSpan w:val="2"/>
            <w:shd w:val="clear" w:color="auto" w:fill="auto"/>
            <w:vAlign w:val="center"/>
          </w:tcPr>
          <w:p w14:paraId="6542D6F9" w14:textId="77777777" w:rsidR="00687CFB" w:rsidRPr="002512C8" w:rsidRDefault="00687CFB" w:rsidP="00E72408">
            <w:pPr>
              <w:ind w:right="-19"/>
              <w:rPr>
                <w:sz w:val="6"/>
                <w:szCs w:val="6"/>
              </w:rPr>
            </w:pPr>
          </w:p>
        </w:tc>
        <w:tc>
          <w:tcPr>
            <w:tcW w:w="4078" w:type="dxa"/>
            <w:gridSpan w:val="3"/>
            <w:shd w:val="clear" w:color="auto" w:fill="auto"/>
            <w:vAlign w:val="center"/>
          </w:tcPr>
          <w:p w14:paraId="503E0C56" w14:textId="77777777" w:rsidR="00687CFB" w:rsidRPr="002512C8" w:rsidRDefault="00687CFB" w:rsidP="00E72408">
            <w:pPr>
              <w:ind w:right="-19"/>
              <w:rPr>
                <w:sz w:val="6"/>
                <w:szCs w:val="6"/>
              </w:rPr>
            </w:pPr>
          </w:p>
        </w:tc>
      </w:tr>
      <w:tr w:rsidR="000D61C9" w:rsidRPr="002512C8" w14:paraId="45FDAA5C" w14:textId="77777777" w:rsidTr="000D61C9">
        <w:trPr>
          <w:gridAfter w:val="2"/>
          <w:wAfter w:w="478" w:type="dxa"/>
          <w:trHeight w:val="187"/>
        </w:trPr>
        <w:tc>
          <w:tcPr>
            <w:tcW w:w="2116" w:type="dxa"/>
            <w:shd w:val="clear" w:color="auto" w:fill="auto"/>
            <w:vAlign w:val="center"/>
          </w:tcPr>
          <w:p w14:paraId="02E2C5B3" w14:textId="4EBE8D70" w:rsidR="000D61C9" w:rsidRDefault="000D61C9" w:rsidP="000B637A">
            <w:pPr>
              <w:ind w:left="-219" w:right="-19"/>
            </w:pPr>
            <w:r>
              <w:t>Lokalität</w:t>
            </w:r>
          </w:p>
        </w:tc>
        <w:sdt>
          <w:sdtPr>
            <w:id w:val="-619301765"/>
            <w:temporary/>
            <w15:appearance w15:val="hidden"/>
            <w14:checkbox>
              <w14:checked w14:val="0"/>
              <w14:checkedState w14:val="0050" w14:font="Wingdings 2"/>
              <w14:uncheckedState w14:val="2610" w14:font="MS Gothic"/>
            </w14:checkbox>
          </w:sdtPr>
          <w:sdtEndPr/>
          <w:sdtContent>
            <w:tc>
              <w:tcPr>
                <w:tcW w:w="452" w:type="dxa"/>
                <w:shd w:val="clear" w:color="auto" w:fill="auto"/>
                <w:vAlign w:val="center"/>
              </w:tcPr>
              <w:p w14:paraId="50C7085E" w14:textId="77777777" w:rsidR="000D61C9" w:rsidRPr="0072145F" w:rsidRDefault="000D61C9" w:rsidP="000B637A">
                <w:pPr>
                  <w:pStyle w:val="KeinLeerraum"/>
                  <w:spacing w:before="40" w:after="40"/>
                  <w:ind w:left="-219" w:right="-19"/>
                </w:pPr>
                <w:r w:rsidRPr="006D582E">
                  <w:rPr>
                    <w:rFonts w:ascii="Segoe UI Symbol" w:eastAsia="Segoe UI Symbol" w:hAnsi="Segoe UI Symbol" w:cs="Segoe UI Symbol"/>
                    <w:lang w:bidi="de-DE"/>
                  </w:rPr>
                  <w:t>☐</w:t>
                </w:r>
              </w:p>
            </w:tc>
          </w:sdtContent>
        </w:sdt>
        <w:tc>
          <w:tcPr>
            <w:tcW w:w="2974" w:type="dxa"/>
            <w:gridSpan w:val="2"/>
            <w:shd w:val="clear" w:color="auto" w:fill="auto"/>
            <w:vAlign w:val="center"/>
          </w:tcPr>
          <w:p w14:paraId="7E98DBA8" w14:textId="45077846" w:rsidR="000D61C9" w:rsidRPr="0072145F" w:rsidRDefault="000D61C9" w:rsidP="000B637A">
            <w:pPr>
              <w:pStyle w:val="Beschriftungen"/>
              <w:ind w:left="-123" w:right="-19"/>
            </w:pPr>
            <w:r>
              <w:t>Indoor-Veranstaltung</w:t>
            </w:r>
          </w:p>
        </w:tc>
        <w:tc>
          <w:tcPr>
            <w:tcW w:w="497" w:type="dxa"/>
            <w:gridSpan w:val="2"/>
            <w:shd w:val="clear" w:color="auto" w:fill="auto"/>
            <w:vAlign w:val="center"/>
          </w:tcPr>
          <w:p w14:paraId="492FC73F" w14:textId="77777777" w:rsidR="000D61C9" w:rsidRPr="002512C8" w:rsidRDefault="000D61C9" w:rsidP="000B637A">
            <w:pPr>
              <w:ind w:left="-123" w:right="-19"/>
              <w:rPr>
                <w:sz w:val="6"/>
                <w:szCs w:val="6"/>
              </w:rPr>
            </w:pPr>
          </w:p>
        </w:tc>
        <w:sdt>
          <w:sdtPr>
            <w:id w:val="-1316495659"/>
            <w:temporary/>
            <w15:appearance w15:val="hidden"/>
            <w14:checkbox>
              <w14:checked w14:val="0"/>
              <w14:checkedState w14:val="0050" w14:font="Wingdings 2"/>
              <w14:uncheckedState w14:val="2610" w14:font="MS Gothic"/>
            </w14:checkbox>
          </w:sdtPr>
          <w:sdtEndPr/>
          <w:sdtContent>
            <w:tc>
              <w:tcPr>
                <w:tcW w:w="769" w:type="dxa"/>
                <w:gridSpan w:val="2"/>
                <w:vAlign w:val="center"/>
              </w:tcPr>
              <w:p w14:paraId="48FBA89C" w14:textId="77777777" w:rsidR="000D61C9" w:rsidRPr="002512C8" w:rsidRDefault="000D61C9" w:rsidP="000B637A">
                <w:r w:rsidRPr="006D582E">
                  <w:rPr>
                    <w:rFonts w:ascii="Segoe UI Symbol" w:eastAsia="Segoe UI Symbol" w:hAnsi="Segoe UI Symbol" w:cs="Segoe UI Symbol"/>
                    <w:lang w:bidi="de-DE"/>
                  </w:rPr>
                  <w:t>☐</w:t>
                </w:r>
              </w:p>
            </w:tc>
          </w:sdtContent>
        </w:sdt>
        <w:tc>
          <w:tcPr>
            <w:tcW w:w="2972" w:type="dxa"/>
            <w:vAlign w:val="center"/>
          </w:tcPr>
          <w:p w14:paraId="798031A6" w14:textId="77777777" w:rsidR="000D61C9" w:rsidRPr="002512C8" w:rsidRDefault="000D61C9" w:rsidP="000B637A">
            <w:pPr>
              <w:pStyle w:val="Beschriftungen"/>
              <w:ind w:left="-219" w:right="-19"/>
            </w:pPr>
            <w:r>
              <w:t>Outdoor-Veranstaltung</w:t>
            </w:r>
          </w:p>
        </w:tc>
      </w:tr>
      <w:tr w:rsidR="000D61C9" w:rsidRPr="000D61C9" w14:paraId="12B1E103" w14:textId="77777777" w:rsidTr="000D61C9">
        <w:trPr>
          <w:gridAfter w:val="4"/>
          <w:wAfter w:w="4130" w:type="dxa"/>
          <w:trHeight w:val="187"/>
        </w:trPr>
        <w:tc>
          <w:tcPr>
            <w:tcW w:w="2116" w:type="dxa"/>
            <w:shd w:val="clear" w:color="auto" w:fill="auto"/>
            <w:vAlign w:val="top"/>
          </w:tcPr>
          <w:p w14:paraId="193249E3" w14:textId="77777777" w:rsidR="000D61C9" w:rsidRPr="000D61C9" w:rsidRDefault="000D61C9" w:rsidP="000D61C9">
            <w:pPr>
              <w:ind w:left="-219" w:right="-19"/>
              <w:rPr>
                <w:sz w:val="6"/>
                <w:szCs w:val="6"/>
              </w:rPr>
            </w:pPr>
          </w:p>
        </w:tc>
        <w:tc>
          <w:tcPr>
            <w:tcW w:w="3545" w:type="dxa"/>
            <w:gridSpan w:val="4"/>
            <w:shd w:val="clear" w:color="auto" w:fill="auto"/>
            <w:vAlign w:val="top"/>
          </w:tcPr>
          <w:p w14:paraId="39494C14" w14:textId="77777777" w:rsidR="000D61C9" w:rsidRPr="000D61C9" w:rsidRDefault="000D61C9" w:rsidP="000D61C9">
            <w:pPr>
              <w:pStyle w:val="Feld"/>
              <w:ind w:left="-219" w:right="-19"/>
              <w:rPr>
                <w:sz w:val="6"/>
                <w:szCs w:val="6"/>
              </w:rPr>
            </w:pPr>
          </w:p>
        </w:tc>
        <w:tc>
          <w:tcPr>
            <w:tcW w:w="467" w:type="dxa"/>
            <w:gridSpan w:val="2"/>
            <w:shd w:val="clear" w:color="auto" w:fill="auto"/>
            <w:vAlign w:val="top"/>
          </w:tcPr>
          <w:p w14:paraId="4BF86119" w14:textId="77777777" w:rsidR="000D61C9" w:rsidRPr="000D61C9" w:rsidRDefault="000D61C9" w:rsidP="000D61C9">
            <w:pPr>
              <w:ind w:right="-19"/>
              <w:rPr>
                <w:sz w:val="6"/>
                <w:szCs w:val="6"/>
              </w:rPr>
            </w:pPr>
          </w:p>
        </w:tc>
      </w:tr>
      <w:tr w:rsidR="000D61C9" w:rsidRPr="002512C8" w14:paraId="277EF26B" w14:textId="77777777" w:rsidTr="000D61C9">
        <w:trPr>
          <w:gridAfter w:val="1"/>
          <w:wAfter w:w="52" w:type="dxa"/>
          <w:trHeight w:val="187"/>
        </w:trPr>
        <w:tc>
          <w:tcPr>
            <w:tcW w:w="2116" w:type="dxa"/>
            <w:shd w:val="clear" w:color="auto" w:fill="auto"/>
            <w:vAlign w:val="center"/>
          </w:tcPr>
          <w:p w14:paraId="5F85EA03" w14:textId="4BA81CAE" w:rsidR="000D61C9" w:rsidRPr="002512C8" w:rsidRDefault="000D61C9" w:rsidP="000D61C9">
            <w:pPr>
              <w:ind w:left="-219" w:right="-19"/>
              <w:rPr>
                <w:sz w:val="6"/>
                <w:szCs w:val="6"/>
              </w:rPr>
            </w:pPr>
            <w:r>
              <w:t>Es gibt…</w:t>
            </w:r>
          </w:p>
        </w:tc>
        <w:sdt>
          <w:sdtPr>
            <w:id w:val="-886409747"/>
            <w:temporary/>
            <w15:appearance w15:val="hidden"/>
            <w14:checkbox>
              <w14:checked w14:val="0"/>
              <w14:checkedState w14:val="0050" w14:font="Wingdings 2"/>
              <w14:uncheckedState w14:val="2610" w14:font="MS Gothic"/>
            </w14:checkbox>
          </w:sdtPr>
          <w:sdtEndPr/>
          <w:sdtContent>
            <w:tc>
              <w:tcPr>
                <w:tcW w:w="568" w:type="dxa"/>
                <w:gridSpan w:val="2"/>
                <w:shd w:val="clear" w:color="auto" w:fill="auto"/>
                <w:vAlign w:val="center"/>
              </w:tcPr>
              <w:p w14:paraId="2F6F53F3" w14:textId="51875AC7" w:rsidR="000D61C9" w:rsidRDefault="000D61C9" w:rsidP="000D61C9">
                <w:pPr>
                  <w:ind w:left="-219" w:right="-19"/>
                </w:pPr>
                <w:r w:rsidRPr="006D582E">
                  <w:rPr>
                    <w:rFonts w:ascii="Segoe UI Symbol" w:eastAsia="Segoe UI Symbol" w:hAnsi="Segoe UI Symbol" w:cs="Segoe UI Symbol"/>
                    <w:lang w:bidi="de-DE"/>
                  </w:rPr>
                  <w:t>☐</w:t>
                </w:r>
              </w:p>
            </w:tc>
          </w:sdtContent>
        </w:sdt>
        <w:tc>
          <w:tcPr>
            <w:tcW w:w="7522" w:type="dxa"/>
            <w:gridSpan w:val="7"/>
            <w:shd w:val="clear" w:color="auto" w:fill="auto"/>
            <w:vAlign w:val="center"/>
          </w:tcPr>
          <w:p w14:paraId="5CF46977" w14:textId="479E8168" w:rsidR="000D61C9" w:rsidRDefault="000D61C9" w:rsidP="000D61C9">
            <w:pPr>
              <w:pStyle w:val="Beschriftungen"/>
              <w:ind w:left="-219" w:right="-19"/>
            </w:pPr>
            <w:r>
              <w:t>ausschließlich zugewiesene und gekennzeichnete Sitzplätze bei der Veranstaltung</w:t>
            </w:r>
          </w:p>
        </w:tc>
      </w:tr>
      <w:tr w:rsidR="000D61C9" w:rsidRPr="002512C8" w14:paraId="01AE6936" w14:textId="77777777" w:rsidTr="000D61C9">
        <w:trPr>
          <w:gridAfter w:val="1"/>
          <w:wAfter w:w="52" w:type="dxa"/>
          <w:trHeight w:val="187"/>
        </w:trPr>
        <w:tc>
          <w:tcPr>
            <w:tcW w:w="2116" w:type="dxa"/>
            <w:shd w:val="clear" w:color="auto" w:fill="auto"/>
            <w:vAlign w:val="center"/>
          </w:tcPr>
          <w:p w14:paraId="5847ACAE" w14:textId="6FFBAD66" w:rsidR="000D61C9" w:rsidRDefault="000D61C9" w:rsidP="000D61C9">
            <w:pPr>
              <w:ind w:left="-219" w:right="-19"/>
            </w:pPr>
          </w:p>
        </w:tc>
        <w:sdt>
          <w:sdtPr>
            <w:id w:val="483596801"/>
            <w:temporary/>
            <w15:appearance w15:val="hidden"/>
            <w14:checkbox>
              <w14:checked w14:val="0"/>
              <w14:checkedState w14:val="0050" w14:font="Wingdings 2"/>
              <w14:uncheckedState w14:val="2610" w14:font="MS Gothic"/>
            </w14:checkbox>
          </w:sdtPr>
          <w:sdtEndPr/>
          <w:sdtContent>
            <w:tc>
              <w:tcPr>
                <w:tcW w:w="568" w:type="dxa"/>
                <w:gridSpan w:val="2"/>
                <w:shd w:val="clear" w:color="auto" w:fill="auto"/>
                <w:vAlign w:val="center"/>
              </w:tcPr>
              <w:p w14:paraId="50B86E72" w14:textId="20180730" w:rsidR="000D61C9" w:rsidRDefault="000D61C9" w:rsidP="000D61C9">
                <w:pPr>
                  <w:ind w:left="-219" w:right="-19"/>
                </w:pPr>
                <w:r w:rsidRPr="006D582E">
                  <w:rPr>
                    <w:rFonts w:ascii="Segoe UI Symbol" w:eastAsia="Segoe UI Symbol" w:hAnsi="Segoe UI Symbol" w:cs="Segoe UI Symbol"/>
                    <w:lang w:bidi="de-DE"/>
                  </w:rPr>
                  <w:t>☐</w:t>
                </w:r>
              </w:p>
            </w:tc>
          </w:sdtContent>
        </w:sdt>
        <w:tc>
          <w:tcPr>
            <w:tcW w:w="7522" w:type="dxa"/>
            <w:gridSpan w:val="7"/>
            <w:shd w:val="clear" w:color="auto" w:fill="auto"/>
            <w:vAlign w:val="center"/>
          </w:tcPr>
          <w:p w14:paraId="4E71E015" w14:textId="27C6D3F6" w:rsidR="000D61C9" w:rsidRDefault="000D61C9" w:rsidP="000D61C9">
            <w:pPr>
              <w:pStyle w:val="Beschriftungen"/>
              <w:ind w:left="-219" w:right="-19"/>
            </w:pPr>
            <w:r>
              <w:t xml:space="preserve">Pausen und Unterbrechungen des Programms / der Darbietung </w:t>
            </w:r>
          </w:p>
        </w:tc>
      </w:tr>
      <w:tr w:rsidR="000D61C9" w:rsidRPr="002512C8" w14:paraId="6EE89307" w14:textId="77777777" w:rsidTr="000D61C9">
        <w:trPr>
          <w:gridAfter w:val="1"/>
          <w:wAfter w:w="52" w:type="dxa"/>
          <w:trHeight w:val="187"/>
        </w:trPr>
        <w:tc>
          <w:tcPr>
            <w:tcW w:w="2116" w:type="dxa"/>
            <w:shd w:val="clear" w:color="auto" w:fill="auto"/>
            <w:vAlign w:val="center"/>
          </w:tcPr>
          <w:p w14:paraId="49B1FC34" w14:textId="77777777" w:rsidR="000D61C9" w:rsidRDefault="000D61C9" w:rsidP="000D61C9">
            <w:pPr>
              <w:ind w:left="-219" w:right="-19"/>
            </w:pPr>
          </w:p>
        </w:tc>
        <w:sdt>
          <w:sdtPr>
            <w:id w:val="441114301"/>
            <w:temporary/>
            <w15:appearance w15:val="hidden"/>
            <w14:checkbox>
              <w14:checked w14:val="0"/>
              <w14:checkedState w14:val="0050" w14:font="Wingdings 2"/>
              <w14:uncheckedState w14:val="2610" w14:font="MS Gothic"/>
            </w14:checkbox>
          </w:sdtPr>
          <w:sdtEndPr/>
          <w:sdtContent>
            <w:tc>
              <w:tcPr>
                <w:tcW w:w="568" w:type="dxa"/>
                <w:gridSpan w:val="2"/>
                <w:shd w:val="clear" w:color="auto" w:fill="auto"/>
                <w:vAlign w:val="center"/>
              </w:tcPr>
              <w:p w14:paraId="4C253A18" w14:textId="7BC3EB18" w:rsidR="000D61C9" w:rsidRDefault="000D61C9" w:rsidP="000D61C9">
                <w:pPr>
                  <w:ind w:left="-219" w:right="-19"/>
                </w:pPr>
                <w:r w:rsidRPr="006D582E">
                  <w:rPr>
                    <w:rFonts w:ascii="Segoe UI Symbol" w:eastAsia="Segoe UI Symbol" w:hAnsi="Segoe UI Symbol" w:cs="Segoe UI Symbol"/>
                    <w:lang w:bidi="de-DE"/>
                  </w:rPr>
                  <w:t>☐</w:t>
                </w:r>
              </w:p>
            </w:tc>
          </w:sdtContent>
        </w:sdt>
        <w:tc>
          <w:tcPr>
            <w:tcW w:w="7522" w:type="dxa"/>
            <w:gridSpan w:val="7"/>
            <w:shd w:val="clear" w:color="auto" w:fill="auto"/>
            <w:vAlign w:val="center"/>
          </w:tcPr>
          <w:p w14:paraId="4B329770" w14:textId="3F0ED276" w:rsidR="000D61C9" w:rsidRDefault="000D61C9" w:rsidP="000D61C9">
            <w:pPr>
              <w:pStyle w:val="Beschriftungen"/>
              <w:ind w:left="-219" w:right="-19"/>
            </w:pPr>
            <w:r>
              <w:t xml:space="preserve">Keine Bewirtung oder Buffet (ausgenommen evtl. die Ausgabe von Wasser)  </w:t>
            </w:r>
          </w:p>
        </w:tc>
      </w:tr>
      <w:tr w:rsidR="000D61C9" w:rsidRPr="002512C8" w14:paraId="3695AFBE" w14:textId="77777777" w:rsidTr="000D61C9">
        <w:trPr>
          <w:gridAfter w:val="1"/>
          <w:wAfter w:w="52" w:type="dxa"/>
          <w:trHeight w:val="187"/>
        </w:trPr>
        <w:tc>
          <w:tcPr>
            <w:tcW w:w="2116" w:type="dxa"/>
            <w:shd w:val="clear" w:color="auto" w:fill="auto"/>
            <w:vAlign w:val="center"/>
          </w:tcPr>
          <w:p w14:paraId="4D1F518C" w14:textId="77777777" w:rsidR="000D61C9" w:rsidRDefault="000D61C9" w:rsidP="000D61C9">
            <w:pPr>
              <w:ind w:left="-219" w:right="-19"/>
            </w:pPr>
          </w:p>
        </w:tc>
        <w:tc>
          <w:tcPr>
            <w:tcW w:w="568" w:type="dxa"/>
            <w:gridSpan w:val="2"/>
            <w:shd w:val="clear" w:color="auto" w:fill="auto"/>
            <w:vAlign w:val="top"/>
          </w:tcPr>
          <w:p w14:paraId="458858C7" w14:textId="77777777" w:rsidR="000D61C9" w:rsidRDefault="000D61C9" w:rsidP="000D61C9">
            <w:pPr>
              <w:ind w:left="-219" w:right="-19"/>
            </w:pPr>
          </w:p>
        </w:tc>
        <w:tc>
          <w:tcPr>
            <w:tcW w:w="7522" w:type="dxa"/>
            <w:gridSpan w:val="7"/>
            <w:shd w:val="clear" w:color="auto" w:fill="auto"/>
            <w:vAlign w:val="center"/>
          </w:tcPr>
          <w:p w14:paraId="1AC299DF" w14:textId="77777777" w:rsidR="000D61C9" w:rsidRDefault="000D61C9" w:rsidP="000D61C9">
            <w:pPr>
              <w:pStyle w:val="Beschriftungen"/>
              <w:ind w:left="-219" w:right="-19"/>
            </w:pPr>
          </w:p>
        </w:tc>
      </w:tr>
    </w:tbl>
    <w:p w14:paraId="1E1E1FF3" w14:textId="2536F837" w:rsidR="0072145F" w:rsidRDefault="0072145F" w:rsidP="00E72408">
      <w:pPr>
        <w:pStyle w:val="berschrift1"/>
        <w:spacing w:after="40"/>
        <w:ind w:left="284" w:right="-19"/>
        <w:rPr>
          <w:rFonts w:ascii="Arial" w:hAnsi="Arial" w:cs="Arial"/>
          <w:color w:val="auto"/>
        </w:rPr>
      </w:pPr>
      <w:r w:rsidRPr="0072145F">
        <w:rPr>
          <w:rFonts w:ascii="Arial" w:hAnsi="Arial" w:cs="Arial"/>
          <w:color w:val="auto"/>
        </w:rPr>
        <w:t xml:space="preserve">Risikoanalyse </w:t>
      </w:r>
    </w:p>
    <w:p w14:paraId="48DD1871" w14:textId="5B6A9EC8" w:rsidR="0072145F" w:rsidRDefault="0072145F" w:rsidP="00E72408">
      <w:pPr>
        <w:pStyle w:val="Beschriftungen"/>
        <w:spacing w:after="40"/>
        <w:ind w:left="284" w:right="-19"/>
      </w:pPr>
      <w:r w:rsidRPr="0072145F">
        <w:t>Die folgende Risikoanalyse dient der Identifizierung COVID-19</w:t>
      </w:r>
      <w:r w:rsidR="005F6312">
        <w:t xml:space="preserve"> </w:t>
      </w:r>
      <w:r w:rsidRPr="0072145F">
        <w:t>präventionsrelevanten Gegebenheiten und ist Grundlage der nachfolgend dargestellten Maßnahmen zur Minimierung des Infektionsrisikos. Optional kann eine detaillierte Beschreibung des IST-Zustandes beigefügt werden, inkl. Flächen- und Raumplänen (z.B. zur Bestuhlung, Leit- und Einbahnsysteme, etc.)</w:t>
      </w:r>
    </w:p>
    <w:p w14:paraId="71DDB00F" w14:textId="77777777" w:rsidR="0072145F" w:rsidRPr="0072145F" w:rsidRDefault="0072145F" w:rsidP="00E72408">
      <w:pPr>
        <w:pStyle w:val="Beschriftungen"/>
        <w:spacing w:after="40" w:line="240" w:lineRule="auto"/>
        <w:ind w:right="-19"/>
      </w:pPr>
    </w:p>
    <w:tbl>
      <w:tblPr>
        <w:tblStyle w:val="ffnungszeiten"/>
        <w:tblW w:w="10632" w:type="dxa"/>
        <w:tblLayout w:type="fixed"/>
        <w:tblLook w:val="0620" w:firstRow="1" w:lastRow="0" w:firstColumn="0" w:lastColumn="0" w:noHBand="1" w:noVBand="1"/>
      </w:tblPr>
      <w:tblGrid>
        <w:gridCol w:w="2160"/>
        <w:gridCol w:w="3652"/>
        <w:gridCol w:w="485"/>
        <w:gridCol w:w="4193"/>
        <w:gridCol w:w="142"/>
      </w:tblGrid>
      <w:tr w:rsidR="0072145F" w:rsidRPr="002512C8" w14:paraId="3CD3D1AA" w14:textId="77777777" w:rsidTr="000D61C9">
        <w:trPr>
          <w:gridAfter w:val="1"/>
          <w:cnfStyle w:val="100000000000" w:firstRow="1" w:lastRow="0" w:firstColumn="0" w:lastColumn="0" w:oddVBand="0" w:evenVBand="0" w:oddHBand="0" w:evenHBand="0" w:firstRowFirstColumn="0" w:firstRowLastColumn="0" w:lastRowFirstColumn="0" w:lastRowLastColumn="0"/>
          <w:wAfter w:w="142" w:type="dxa"/>
          <w:trHeight w:val="360"/>
        </w:trPr>
        <w:tc>
          <w:tcPr>
            <w:tcW w:w="2160" w:type="dxa"/>
            <w:vAlign w:val="top"/>
          </w:tcPr>
          <w:p w14:paraId="5BBCF740" w14:textId="14B8562C" w:rsidR="0072145F" w:rsidRPr="0072145F" w:rsidRDefault="0072145F" w:rsidP="00E72408">
            <w:pPr>
              <w:ind w:right="-19"/>
              <w:jc w:val="left"/>
              <w:rPr>
                <w:b w:val="0"/>
                <w:bCs/>
              </w:rPr>
            </w:pPr>
            <w:r>
              <w:rPr>
                <w:b w:val="0"/>
                <w:bCs/>
              </w:rPr>
              <w:t xml:space="preserve">Publikum </w:t>
            </w:r>
            <w:r w:rsidRPr="0072145F">
              <w:rPr>
                <w:b w:val="0"/>
                <w:bCs/>
              </w:rPr>
              <w:t xml:space="preserve"> </w:t>
            </w:r>
          </w:p>
        </w:tc>
        <w:tc>
          <w:tcPr>
            <w:tcW w:w="8330" w:type="dxa"/>
            <w:gridSpan w:val="3"/>
            <w:tcBorders>
              <w:bottom w:val="single" w:sz="4" w:space="0" w:color="D9D9D9" w:themeColor="background1" w:themeShade="D9"/>
            </w:tcBorders>
            <w:shd w:val="clear" w:color="auto" w:fill="FCFCFC"/>
            <w:vAlign w:val="center"/>
          </w:tcPr>
          <w:p w14:paraId="0D602764" w14:textId="70FD9205" w:rsidR="0072145F" w:rsidRPr="0072145F" w:rsidRDefault="0072145F" w:rsidP="000D61C9">
            <w:pPr>
              <w:jc w:val="left"/>
              <w:rPr>
                <w:b w:val="0"/>
                <w:bCs/>
              </w:rPr>
            </w:pPr>
          </w:p>
        </w:tc>
      </w:tr>
      <w:tr w:rsidR="0072145F" w:rsidRPr="002512C8" w14:paraId="4774EB34" w14:textId="77777777" w:rsidTr="000D61C9">
        <w:trPr>
          <w:gridAfter w:val="1"/>
          <w:wAfter w:w="142" w:type="dxa"/>
          <w:trHeight w:val="187"/>
        </w:trPr>
        <w:tc>
          <w:tcPr>
            <w:tcW w:w="2160" w:type="dxa"/>
            <w:shd w:val="clear" w:color="auto" w:fill="auto"/>
            <w:vAlign w:val="center"/>
          </w:tcPr>
          <w:p w14:paraId="251F324A" w14:textId="77777777" w:rsidR="0072145F" w:rsidRPr="002512C8" w:rsidRDefault="0072145F" w:rsidP="00E72408">
            <w:pPr>
              <w:ind w:right="-19"/>
              <w:rPr>
                <w:sz w:val="6"/>
                <w:szCs w:val="6"/>
              </w:rPr>
            </w:pPr>
          </w:p>
        </w:tc>
        <w:tc>
          <w:tcPr>
            <w:tcW w:w="8330" w:type="dxa"/>
            <w:gridSpan w:val="3"/>
            <w:tcBorders>
              <w:top w:val="single" w:sz="4" w:space="0" w:color="D9D9D9" w:themeColor="background1" w:themeShade="D9"/>
            </w:tcBorders>
            <w:shd w:val="clear" w:color="auto" w:fill="auto"/>
            <w:vAlign w:val="center"/>
          </w:tcPr>
          <w:p w14:paraId="6E6C2FDC" w14:textId="46E922FC" w:rsidR="0072145F" w:rsidRPr="00DE1F23" w:rsidRDefault="0072145F" w:rsidP="000D61C9">
            <w:pPr>
              <w:pStyle w:val="Feld"/>
              <w:spacing w:before="40"/>
              <w:rPr>
                <w:sz w:val="6"/>
                <w:szCs w:val="6"/>
              </w:rPr>
            </w:pPr>
            <w:r w:rsidRPr="00DE1F23">
              <w:rPr>
                <w:color w:val="8A8A8A" w:themeColor="accent6"/>
              </w:rPr>
              <w:t xml:space="preserve">Erwartete Altersgruppen, insb. COVID-19 Risikogruppen; </w:t>
            </w:r>
            <w:proofErr w:type="spellStart"/>
            <w:r w:rsidRPr="00DE1F23">
              <w:rPr>
                <w:color w:val="8A8A8A" w:themeColor="accent6"/>
              </w:rPr>
              <w:t>erwartbares</w:t>
            </w:r>
            <w:proofErr w:type="spellEnd"/>
            <w:r w:rsidRPr="00DE1F23">
              <w:rPr>
                <w:color w:val="8A8A8A" w:themeColor="accent6"/>
              </w:rPr>
              <w:t xml:space="preserve"> Publikumsverhalten auf Basis </w:t>
            </w:r>
            <w:r w:rsidR="00DE1F23">
              <w:rPr>
                <w:color w:val="8A8A8A" w:themeColor="accent6"/>
              </w:rPr>
              <w:t xml:space="preserve">bisheriger </w:t>
            </w:r>
            <w:proofErr w:type="spellStart"/>
            <w:r w:rsidR="00DE1F23">
              <w:rPr>
                <w:color w:val="8A8A8A" w:themeColor="accent6"/>
              </w:rPr>
              <w:t>Erfah</w:t>
            </w:r>
            <w:proofErr w:type="spellEnd"/>
            <w:r w:rsidR="00DE1F23">
              <w:rPr>
                <w:color w:val="8A8A8A" w:themeColor="accent6"/>
              </w:rPr>
              <w:t>-rungen</w:t>
            </w:r>
            <w:r w:rsidRPr="00DE1F23">
              <w:rPr>
                <w:color w:val="8A8A8A" w:themeColor="accent6"/>
              </w:rPr>
              <w:t>, das Risiken darstellen könnte</w:t>
            </w:r>
            <w:r w:rsidR="005F6312" w:rsidRPr="00DE1F23">
              <w:rPr>
                <w:color w:val="8A8A8A" w:themeColor="accent6"/>
              </w:rPr>
              <w:t>;</w:t>
            </w:r>
            <w:r w:rsidRPr="00DE1F23">
              <w:rPr>
                <w:color w:val="8A8A8A" w:themeColor="accent6"/>
              </w:rPr>
              <w:t xml:space="preserve"> Personengruppen mit erhöhter Kontaktintensität (z.B. Kartenabriss), etc. </w:t>
            </w:r>
          </w:p>
        </w:tc>
      </w:tr>
      <w:tr w:rsidR="0072145F" w:rsidRPr="002512C8" w14:paraId="12BAF376" w14:textId="77777777" w:rsidTr="000D61C9">
        <w:trPr>
          <w:gridAfter w:val="1"/>
          <w:wAfter w:w="142" w:type="dxa"/>
          <w:trHeight w:val="187"/>
        </w:trPr>
        <w:tc>
          <w:tcPr>
            <w:tcW w:w="2160" w:type="dxa"/>
            <w:shd w:val="clear" w:color="auto" w:fill="auto"/>
            <w:vAlign w:val="center"/>
          </w:tcPr>
          <w:p w14:paraId="0E89A6C4" w14:textId="77777777" w:rsidR="0072145F" w:rsidRPr="002512C8" w:rsidRDefault="0072145F" w:rsidP="00E72408">
            <w:pPr>
              <w:ind w:right="-19"/>
              <w:rPr>
                <w:sz w:val="6"/>
                <w:szCs w:val="6"/>
              </w:rPr>
            </w:pPr>
          </w:p>
        </w:tc>
        <w:tc>
          <w:tcPr>
            <w:tcW w:w="3652" w:type="dxa"/>
            <w:shd w:val="clear" w:color="auto" w:fill="auto"/>
            <w:vAlign w:val="center"/>
          </w:tcPr>
          <w:p w14:paraId="51CF6254" w14:textId="77777777" w:rsidR="0072145F" w:rsidRDefault="0072145F" w:rsidP="000D61C9">
            <w:pPr>
              <w:rPr>
                <w:sz w:val="6"/>
                <w:szCs w:val="6"/>
              </w:rPr>
            </w:pPr>
          </w:p>
        </w:tc>
        <w:tc>
          <w:tcPr>
            <w:tcW w:w="485" w:type="dxa"/>
            <w:shd w:val="clear" w:color="auto" w:fill="auto"/>
            <w:vAlign w:val="center"/>
          </w:tcPr>
          <w:p w14:paraId="1BFC020A" w14:textId="77777777" w:rsidR="0072145F" w:rsidRPr="002512C8" w:rsidRDefault="0072145F" w:rsidP="000D61C9">
            <w:pPr>
              <w:rPr>
                <w:sz w:val="6"/>
                <w:szCs w:val="6"/>
              </w:rPr>
            </w:pPr>
          </w:p>
        </w:tc>
        <w:tc>
          <w:tcPr>
            <w:tcW w:w="4193" w:type="dxa"/>
            <w:shd w:val="clear" w:color="auto" w:fill="auto"/>
            <w:vAlign w:val="center"/>
          </w:tcPr>
          <w:p w14:paraId="2DE70516" w14:textId="77777777" w:rsidR="0072145F" w:rsidRPr="002512C8" w:rsidRDefault="0072145F" w:rsidP="000D61C9">
            <w:pPr>
              <w:rPr>
                <w:sz w:val="6"/>
                <w:szCs w:val="6"/>
              </w:rPr>
            </w:pPr>
          </w:p>
        </w:tc>
      </w:tr>
      <w:tr w:rsidR="0072145F" w:rsidRPr="0072145F" w14:paraId="528D5F38" w14:textId="77777777" w:rsidTr="000D61C9">
        <w:trPr>
          <w:gridAfter w:val="1"/>
          <w:wAfter w:w="142" w:type="dxa"/>
          <w:trHeight w:val="187"/>
        </w:trPr>
        <w:tc>
          <w:tcPr>
            <w:tcW w:w="2160" w:type="dxa"/>
            <w:shd w:val="clear" w:color="auto" w:fill="auto"/>
            <w:vAlign w:val="top"/>
          </w:tcPr>
          <w:p w14:paraId="4F2B65F8" w14:textId="0514B717" w:rsidR="0072145F" w:rsidRPr="0072145F" w:rsidRDefault="0072145F" w:rsidP="00E72408">
            <w:pPr>
              <w:ind w:right="-19"/>
              <w:rPr>
                <w:sz w:val="6"/>
                <w:szCs w:val="6"/>
              </w:rPr>
            </w:pPr>
            <w:r>
              <w:t xml:space="preserve">Ablauf </w:t>
            </w:r>
          </w:p>
        </w:tc>
        <w:tc>
          <w:tcPr>
            <w:tcW w:w="8330" w:type="dxa"/>
            <w:gridSpan w:val="3"/>
            <w:tcBorders>
              <w:bottom w:val="single" w:sz="4" w:space="0" w:color="D9D9D9" w:themeColor="background1" w:themeShade="D9"/>
            </w:tcBorders>
            <w:shd w:val="clear" w:color="auto" w:fill="FCFCFC"/>
            <w:vAlign w:val="center"/>
          </w:tcPr>
          <w:p w14:paraId="006234B9" w14:textId="15B02FBB" w:rsidR="0072145F" w:rsidRPr="0072145F" w:rsidRDefault="0072145F" w:rsidP="000D61C9">
            <w:pPr>
              <w:spacing w:before="40" w:after="40"/>
            </w:pPr>
          </w:p>
        </w:tc>
      </w:tr>
      <w:tr w:rsidR="0072145F" w:rsidRPr="0072145F" w14:paraId="2E1D05CC" w14:textId="77777777" w:rsidTr="000D61C9">
        <w:trPr>
          <w:gridAfter w:val="1"/>
          <w:wAfter w:w="142" w:type="dxa"/>
          <w:trHeight w:val="187"/>
        </w:trPr>
        <w:tc>
          <w:tcPr>
            <w:tcW w:w="2160" w:type="dxa"/>
            <w:shd w:val="clear" w:color="auto" w:fill="auto"/>
            <w:vAlign w:val="center"/>
          </w:tcPr>
          <w:p w14:paraId="148AC229" w14:textId="77777777" w:rsidR="0072145F" w:rsidRPr="0072145F" w:rsidRDefault="0072145F" w:rsidP="00E72408">
            <w:pPr>
              <w:ind w:right="-19"/>
              <w:rPr>
                <w:sz w:val="6"/>
                <w:szCs w:val="6"/>
              </w:rPr>
            </w:pPr>
          </w:p>
        </w:tc>
        <w:tc>
          <w:tcPr>
            <w:tcW w:w="8330" w:type="dxa"/>
            <w:gridSpan w:val="3"/>
            <w:tcBorders>
              <w:top w:val="single" w:sz="4" w:space="0" w:color="D9D9D9" w:themeColor="background1" w:themeShade="D9"/>
            </w:tcBorders>
            <w:shd w:val="clear" w:color="auto" w:fill="auto"/>
            <w:vAlign w:val="center"/>
          </w:tcPr>
          <w:p w14:paraId="713C3729" w14:textId="1438C95B" w:rsidR="0072145F" w:rsidRPr="00DE1F23" w:rsidRDefault="0072145F" w:rsidP="00DE1F23">
            <w:pPr>
              <w:pStyle w:val="Feld"/>
              <w:spacing w:before="40"/>
              <w:ind w:right="-76"/>
              <w:rPr>
                <w:iCs/>
                <w:sz w:val="6"/>
                <w:szCs w:val="6"/>
              </w:rPr>
            </w:pPr>
            <w:r w:rsidRPr="00DE1F23">
              <w:rPr>
                <w:iCs/>
                <w:color w:val="8A8A8A" w:themeColor="accent6"/>
              </w:rPr>
              <w:t xml:space="preserve">Beschreibung von </w:t>
            </w:r>
            <w:r w:rsidR="00DE1F23">
              <w:rPr>
                <w:iCs/>
                <w:color w:val="8A8A8A" w:themeColor="accent6"/>
              </w:rPr>
              <w:t>Veranstaltungsp</w:t>
            </w:r>
            <w:r w:rsidRPr="00DE1F23">
              <w:rPr>
                <w:iCs/>
                <w:color w:val="8A8A8A" w:themeColor="accent6"/>
              </w:rPr>
              <w:t>hasen (z.B. Einlass, Garderobe, Pausen, Auslass) mit erhöhter Kontaktintensität bzw. -wahrscheinlichkeit</w:t>
            </w:r>
            <w:r w:rsidR="00DE1F23">
              <w:rPr>
                <w:iCs/>
                <w:color w:val="8A8A8A" w:themeColor="accent6"/>
              </w:rPr>
              <w:t>,</w:t>
            </w:r>
            <w:r w:rsidRPr="00DE1F23">
              <w:rPr>
                <w:iCs/>
                <w:color w:val="8A8A8A" w:themeColor="accent6"/>
              </w:rPr>
              <w:t xml:space="preserve"> Stauungs- oder Überfüllungsgefahr, die besondere Vorkehrungen erforderlich machen, etc.  </w:t>
            </w:r>
          </w:p>
        </w:tc>
      </w:tr>
      <w:tr w:rsidR="0072145F" w:rsidRPr="0072145F" w14:paraId="5D895F45" w14:textId="77777777" w:rsidTr="000D61C9">
        <w:trPr>
          <w:gridAfter w:val="1"/>
          <w:wAfter w:w="142" w:type="dxa"/>
          <w:trHeight w:val="187"/>
        </w:trPr>
        <w:tc>
          <w:tcPr>
            <w:tcW w:w="2160" w:type="dxa"/>
            <w:shd w:val="clear" w:color="auto" w:fill="auto"/>
            <w:vAlign w:val="center"/>
          </w:tcPr>
          <w:p w14:paraId="2F909523" w14:textId="77777777" w:rsidR="0072145F" w:rsidRPr="0072145F" w:rsidRDefault="0072145F" w:rsidP="00E72408">
            <w:pPr>
              <w:ind w:right="-19"/>
              <w:rPr>
                <w:sz w:val="6"/>
                <w:szCs w:val="6"/>
              </w:rPr>
            </w:pPr>
          </w:p>
        </w:tc>
        <w:tc>
          <w:tcPr>
            <w:tcW w:w="8330" w:type="dxa"/>
            <w:gridSpan w:val="3"/>
            <w:shd w:val="clear" w:color="auto" w:fill="auto"/>
            <w:vAlign w:val="center"/>
          </w:tcPr>
          <w:p w14:paraId="58B61D28" w14:textId="77777777" w:rsidR="0072145F" w:rsidRPr="0072145F" w:rsidRDefault="0072145F" w:rsidP="000D61C9">
            <w:pPr>
              <w:rPr>
                <w:i/>
                <w:sz w:val="6"/>
                <w:szCs w:val="6"/>
              </w:rPr>
            </w:pPr>
          </w:p>
        </w:tc>
      </w:tr>
      <w:tr w:rsidR="0072145F" w:rsidRPr="0072145F" w14:paraId="06CF729C" w14:textId="77777777" w:rsidTr="000D61C9">
        <w:trPr>
          <w:gridAfter w:val="1"/>
          <w:wAfter w:w="142" w:type="dxa"/>
          <w:trHeight w:val="187"/>
        </w:trPr>
        <w:tc>
          <w:tcPr>
            <w:tcW w:w="2160" w:type="dxa"/>
            <w:shd w:val="clear" w:color="auto" w:fill="auto"/>
            <w:vAlign w:val="top"/>
          </w:tcPr>
          <w:p w14:paraId="4BB1461D" w14:textId="06C0A9AD" w:rsidR="0072145F" w:rsidRPr="0072145F" w:rsidRDefault="0072145F" w:rsidP="00E72408">
            <w:pPr>
              <w:ind w:right="-19"/>
              <w:rPr>
                <w:sz w:val="6"/>
                <w:szCs w:val="6"/>
              </w:rPr>
            </w:pPr>
            <w:r>
              <w:t xml:space="preserve">Infrastruktur </w:t>
            </w:r>
          </w:p>
        </w:tc>
        <w:tc>
          <w:tcPr>
            <w:tcW w:w="8330" w:type="dxa"/>
            <w:gridSpan w:val="3"/>
            <w:tcBorders>
              <w:bottom w:val="single" w:sz="4" w:space="0" w:color="D9D9D9" w:themeColor="background1" w:themeShade="D9"/>
            </w:tcBorders>
            <w:shd w:val="clear" w:color="auto" w:fill="FCFCFC"/>
            <w:vAlign w:val="center"/>
          </w:tcPr>
          <w:p w14:paraId="6ADBA17F" w14:textId="77777777" w:rsidR="0072145F" w:rsidRPr="0072145F" w:rsidRDefault="0072145F" w:rsidP="000D61C9">
            <w:pPr>
              <w:spacing w:before="40" w:after="40"/>
              <w:rPr>
                <w:iCs/>
              </w:rPr>
            </w:pPr>
          </w:p>
        </w:tc>
      </w:tr>
      <w:tr w:rsidR="0072145F" w:rsidRPr="0072145F" w14:paraId="48DBE580" w14:textId="77777777" w:rsidTr="000D61C9">
        <w:trPr>
          <w:gridAfter w:val="1"/>
          <w:wAfter w:w="142" w:type="dxa"/>
          <w:trHeight w:val="187"/>
        </w:trPr>
        <w:tc>
          <w:tcPr>
            <w:tcW w:w="2160" w:type="dxa"/>
            <w:shd w:val="clear" w:color="auto" w:fill="auto"/>
            <w:vAlign w:val="center"/>
          </w:tcPr>
          <w:p w14:paraId="5F6C8CAF" w14:textId="77777777" w:rsidR="0072145F" w:rsidRPr="0072145F" w:rsidRDefault="0072145F" w:rsidP="00E72408">
            <w:pPr>
              <w:ind w:right="-19"/>
              <w:rPr>
                <w:sz w:val="6"/>
                <w:szCs w:val="6"/>
              </w:rPr>
            </w:pPr>
          </w:p>
        </w:tc>
        <w:tc>
          <w:tcPr>
            <w:tcW w:w="8330" w:type="dxa"/>
            <w:gridSpan w:val="3"/>
            <w:tcBorders>
              <w:top w:val="single" w:sz="4" w:space="0" w:color="D9D9D9" w:themeColor="background1" w:themeShade="D9"/>
            </w:tcBorders>
            <w:shd w:val="clear" w:color="auto" w:fill="auto"/>
            <w:vAlign w:val="center"/>
          </w:tcPr>
          <w:p w14:paraId="625DF063" w14:textId="5AC83B7A" w:rsidR="0072145F" w:rsidRPr="00DE1F23" w:rsidRDefault="0072145F" w:rsidP="000D61C9">
            <w:pPr>
              <w:pStyle w:val="Feld"/>
              <w:spacing w:before="40"/>
              <w:rPr>
                <w:iCs/>
                <w:color w:val="8A8A8A" w:themeColor="accent6"/>
                <w:sz w:val="6"/>
                <w:szCs w:val="6"/>
              </w:rPr>
            </w:pPr>
            <w:r w:rsidRPr="00DE1F23">
              <w:rPr>
                <w:iCs/>
                <w:color w:val="8A8A8A" w:themeColor="accent6"/>
              </w:rPr>
              <w:t xml:space="preserve">Reduziertes Fassungsvermögen durch COVID-19 Vorgaben, Zonen bzw. Stauflächen, die besonders bedacht werden müssen, z.B. durch Wegführungs-/Leitsysteme für Besucher*innen, Absperrung einzelner Flächen/Anlagen, etc. </w:t>
            </w:r>
          </w:p>
        </w:tc>
      </w:tr>
      <w:tr w:rsidR="0072145F" w:rsidRPr="0072145F" w14:paraId="03696EB0" w14:textId="77777777" w:rsidTr="000D61C9">
        <w:trPr>
          <w:gridAfter w:val="1"/>
          <w:wAfter w:w="142" w:type="dxa"/>
          <w:trHeight w:val="187"/>
        </w:trPr>
        <w:tc>
          <w:tcPr>
            <w:tcW w:w="2160" w:type="dxa"/>
            <w:shd w:val="clear" w:color="auto" w:fill="auto"/>
            <w:vAlign w:val="center"/>
          </w:tcPr>
          <w:p w14:paraId="0572FA17" w14:textId="77777777" w:rsidR="0072145F" w:rsidRPr="0072145F" w:rsidRDefault="0072145F" w:rsidP="00E72408">
            <w:pPr>
              <w:ind w:right="-19"/>
              <w:rPr>
                <w:sz w:val="6"/>
                <w:szCs w:val="6"/>
              </w:rPr>
            </w:pPr>
          </w:p>
        </w:tc>
        <w:tc>
          <w:tcPr>
            <w:tcW w:w="8330" w:type="dxa"/>
            <w:gridSpan w:val="3"/>
            <w:shd w:val="clear" w:color="auto" w:fill="auto"/>
            <w:vAlign w:val="center"/>
          </w:tcPr>
          <w:p w14:paraId="26F0EAB8" w14:textId="77777777" w:rsidR="0072145F" w:rsidRPr="0072145F" w:rsidRDefault="0072145F" w:rsidP="000D61C9">
            <w:pPr>
              <w:rPr>
                <w:i/>
                <w:color w:val="8A8A8A" w:themeColor="accent6"/>
                <w:sz w:val="16"/>
              </w:rPr>
            </w:pPr>
          </w:p>
        </w:tc>
      </w:tr>
      <w:tr w:rsidR="0072145F" w:rsidRPr="0072145F" w14:paraId="0B785AE9" w14:textId="77777777" w:rsidTr="000D61C9">
        <w:trPr>
          <w:gridAfter w:val="1"/>
          <w:wAfter w:w="142" w:type="dxa"/>
          <w:trHeight w:val="187"/>
        </w:trPr>
        <w:tc>
          <w:tcPr>
            <w:tcW w:w="2160" w:type="dxa"/>
            <w:shd w:val="clear" w:color="auto" w:fill="auto"/>
            <w:vAlign w:val="center"/>
          </w:tcPr>
          <w:p w14:paraId="33F21D18" w14:textId="55E1152B" w:rsidR="0072145F" w:rsidRPr="0072145F" w:rsidRDefault="0072145F" w:rsidP="00E72408">
            <w:pPr>
              <w:ind w:right="-19"/>
              <w:rPr>
                <w:sz w:val="6"/>
                <w:szCs w:val="6"/>
              </w:rPr>
            </w:pPr>
            <w:r>
              <w:t>So</w:t>
            </w:r>
            <w:r w:rsidRPr="0072145F">
              <w:t>nstiges</w:t>
            </w:r>
          </w:p>
        </w:tc>
        <w:tc>
          <w:tcPr>
            <w:tcW w:w="8330" w:type="dxa"/>
            <w:gridSpan w:val="3"/>
            <w:tcBorders>
              <w:bottom w:val="single" w:sz="4" w:space="0" w:color="D9D9D9" w:themeColor="background1" w:themeShade="D9"/>
            </w:tcBorders>
            <w:shd w:val="clear" w:color="auto" w:fill="FCFCFC"/>
            <w:vAlign w:val="center"/>
          </w:tcPr>
          <w:p w14:paraId="6A52F470" w14:textId="77777777" w:rsidR="0072145F" w:rsidRPr="0072145F" w:rsidRDefault="0072145F" w:rsidP="000D61C9">
            <w:pPr>
              <w:spacing w:before="40" w:after="40"/>
              <w:rPr>
                <w:iCs/>
                <w:color w:val="8A8A8A" w:themeColor="accent6"/>
              </w:rPr>
            </w:pPr>
          </w:p>
        </w:tc>
      </w:tr>
      <w:tr w:rsidR="0072145F" w:rsidRPr="0072145F" w14:paraId="57AD4BFD" w14:textId="77777777" w:rsidTr="00E72408">
        <w:trPr>
          <w:trHeight w:val="187"/>
        </w:trPr>
        <w:tc>
          <w:tcPr>
            <w:tcW w:w="2160" w:type="dxa"/>
            <w:shd w:val="clear" w:color="auto" w:fill="auto"/>
            <w:vAlign w:val="center"/>
          </w:tcPr>
          <w:p w14:paraId="2A743E26" w14:textId="77777777" w:rsidR="0072145F" w:rsidRPr="0072145F" w:rsidRDefault="0072145F" w:rsidP="00E72408">
            <w:pPr>
              <w:ind w:right="-19"/>
              <w:rPr>
                <w:sz w:val="6"/>
                <w:szCs w:val="6"/>
              </w:rPr>
            </w:pPr>
          </w:p>
        </w:tc>
        <w:tc>
          <w:tcPr>
            <w:tcW w:w="3652" w:type="dxa"/>
            <w:tcBorders>
              <w:top w:val="single" w:sz="4" w:space="0" w:color="D9D9D9" w:themeColor="background1" w:themeShade="D9"/>
            </w:tcBorders>
            <w:shd w:val="clear" w:color="auto" w:fill="auto"/>
            <w:vAlign w:val="center"/>
          </w:tcPr>
          <w:p w14:paraId="488105E1" w14:textId="77777777" w:rsidR="0072145F" w:rsidRPr="0072145F" w:rsidRDefault="0072145F" w:rsidP="00E72408">
            <w:pPr>
              <w:ind w:right="-19"/>
              <w:rPr>
                <w:sz w:val="6"/>
                <w:szCs w:val="6"/>
              </w:rPr>
            </w:pPr>
          </w:p>
        </w:tc>
        <w:tc>
          <w:tcPr>
            <w:tcW w:w="485" w:type="dxa"/>
            <w:tcBorders>
              <w:top w:val="single" w:sz="4" w:space="0" w:color="D9D9D9" w:themeColor="background1" w:themeShade="D9"/>
            </w:tcBorders>
            <w:shd w:val="clear" w:color="auto" w:fill="auto"/>
            <w:vAlign w:val="center"/>
          </w:tcPr>
          <w:p w14:paraId="18CB6CEC" w14:textId="77777777" w:rsidR="0072145F" w:rsidRPr="0072145F" w:rsidRDefault="0072145F" w:rsidP="00E72408">
            <w:pPr>
              <w:ind w:right="-19"/>
              <w:rPr>
                <w:sz w:val="6"/>
                <w:szCs w:val="6"/>
              </w:rPr>
            </w:pPr>
          </w:p>
        </w:tc>
        <w:tc>
          <w:tcPr>
            <w:tcW w:w="4335" w:type="dxa"/>
            <w:gridSpan w:val="2"/>
            <w:tcBorders>
              <w:top w:val="single" w:sz="4" w:space="0" w:color="D9D9D9" w:themeColor="background1" w:themeShade="D9"/>
            </w:tcBorders>
            <w:shd w:val="clear" w:color="auto" w:fill="auto"/>
            <w:vAlign w:val="center"/>
          </w:tcPr>
          <w:p w14:paraId="4F1E4797" w14:textId="77777777" w:rsidR="0072145F" w:rsidRPr="0072145F" w:rsidRDefault="0072145F" w:rsidP="00E72408">
            <w:pPr>
              <w:ind w:right="-19"/>
              <w:rPr>
                <w:sz w:val="6"/>
                <w:szCs w:val="6"/>
              </w:rPr>
            </w:pPr>
          </w:p>
        </w:tc>
      </w:tr>
    </w:tbl>
    <w:p w14:paraId="1304F2AA" w14:textId="5636D5A1" w:rsidR="0072145F" w:rsidRPr="0072145F" w:rsidRDefault="0072145F" w:rsidP="00E72408">
      <w:pPr>
        <w:pStyle w:val="berschrift1"/>
        <w:spacing w:after="40"/>
        <w:ind w:left="284" w:right="-19"/>
        <w:rPr>
          <w:rFonts w:ascii="Arial" w:hAnsi="Arial" w:cs="Arial"/>
          <w:color w:val="auto"/>
        </w:rPr>
      </w:pPr>
      <w:r w:rsidRPr="0072145F">
        <w:rPr>
          <w:rFonts w:ascii="Arial" w:hAnsi="Arial" w:cs="Arial"/>
          <w:color w:val="auto"/>
        </w:rPr>
        <w:lastRenderedPageBreak/>
        <w:t>Schulung der Mitarbeiter*innen</w:t>
      </w:r>
    </w:p>
    <w:tbl>
      <w:tblPr>
        <w:tblStyle w:val="ffnungszeiten"/>
        <w:tblW w:w="10490" w:type="dxa"/>
        <w:tblLayout w:type="fixed"/>
        <w:tblLook w:val="0620" w:firstRow="1" w:lastRow="0" w:firstColumn="0" w:lastColumn="0" w:noHBand="1" w:noVBand="1"/>
      </w:tblPr>
      <w:tblGrid>
        <w:gridCol w:w="2160"/>
        <w:gridCol w:w="534"/>
        <w:gridCol w:w="7796"/>
      </w:tblGrid>
      <w:tr w:rsidR="00854456" w14:paraId="74980F2D" w14:textId="77777777" w:rsidTr="00E72408">
        <w:trPr>
          <w:cnfStyle w:val="100000000000" w:firstRow="1" w:lastRow="0" w:firstColumn="0" w:lastColumn="0" w:oddVBand="0" w:evenVBand="0" w:oddHBand="0" w:evenHBand="0" w:firstRowFirstColumn="0" w:firstRowLastColumn="0" w:lastRowFirstColumn="0" w:lastRowLastColumn="0"/>
          <w:trHeight w:val="187"/>
        </w:trPr>
        <w:tc>
          <w:tcPr>
            <w:tcW w:w="2160" w:type="dxa"/>
            <w:shd w:val="clear" w:color="auto" w:fill="auto"/>
            <w:vAlign w:val="top"/>
          </w:tcPr>
          <w:p w14:paraId="109C4DE8" w14:textId="77777777" w:rsidR="00854456" w:rsidRDefault="00854456" w:rsidP="00E72408">
            <w:pPr>
              <w:ind w:right="-19"/>
              <w:rPr>
                <w:b w:val="0"/>
                <w:bCs/>
              </w:rPr>
            </w:pPr>
          </w:p>
        </w:tc>
        <w:tc>
          <w:tcPr>
            <w:tcW w:w="534" w:type="dxa"/>
            <w:shd w:val="clear" w:color="auto" w:fill="auto"/>
            <w:vAlign w:val="top"/>
          </w:tcPr>
          <w:p w14:paraId="576574E0" w14:textId="77777777" w:rsidR="00854456" w:rsidRPr="0072145F" w:rsidRDefault="00854456" w:rsidP="00E72408">
            <w:pPr>
              <w:ind w:right="-19"/>
              <w:rPr>
                <w:b w:val="0"/>
                <w:bCs/>
              </w:rPr>
            </w:pPr>
          </w:p>
        </w:tc>
        <w:tc>
          <w:tcPr>
            <w:tcW w:w="7796" w:type="dxa"/>
            <w:shd w:val="clear" w:color="auto" w:fill="auto"/>
            <w:vAlign w:val="center"/>
          </w:tcPr>
          <w:p w14:paraId="6A41AD09" w14:textId="77777777" w:rsidR="00854456" w:rsidRDefault="00854456" w:rsidP="00E72408">
            <w:pPr>
              <w:pStyle w:val="Beschriftungen"/>
              <w:ind w:right="-19"/>
              <w:rPr>
                <w:b w:val="0"/>
                <w:bCs/>
              </w:rPr>
            </w:pPr>
          </w:p>
        </w:tc>
      </w:tr>
      <w:tr w:rsidR="0072145F" w14:paraId="1E867A17" w14:textId="77777777" w:rsidTr="00E72408">
        <w:trPr>
          <w:trHeight w:val="187"/>
        </w:trPr>
        <w:tc>
          <w:tcPr>
            <w:tcW w:w="2160" w:type="dxa"/>
            <w:vMerge w:val="restart"/>
            <w:shd w:val="clear" w:color="auto" w:fill="auto"/>
            <w:vAlign w:val="top"/>
          </w:tcPr>
          <w:p w14:paraId="7829BC8F" w14:textId="0DC94D97" w:rsidR="0072145F" w:rsidRPr="00854456" w:rsidRDefault="0072145F" w:rsidP="00E72408">
            <w:pPr>
              <w:ind w:right="-19"/>
              <w:rPr>
                <w:sz w:val="6"/>
                <w:szCs w:val="6"/>
              </w:rPr>
            </w:pPr>
            <w:r w:rsidRPr="00854456">
              <w:t xml:space="preserve">Mitarbeiter*innen wurden geschult in </w:t>
            </w:r>
          </w:p>
        </w:tc>
        <w:sdt>
          <w:sdtPr>
            <w:id w:val="1521972240"/>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7433AB50" w14:textId="77777777" w:rsidR="0072145F" w:rsidRPr="00854456" w:rsidRDefault="0072145F" w:rsidP="00E72408">
                <w:pPr>
                  <w:ind w:right="-19"/>
                </w:pPr>
                <w:r w:rsidRPr="00854456">
                  <w:rPr>
                    <w:rFonts w:ascii="Segoe UI Symbol" w:eastAsia="Segoe UI Symbol" w:hAnsi="Segoe UI Symbol" w:cs="Segoe UI Symbol"/>
                    <w:lang w:bidi="de-DE"/>
                  </w:rPr>
                  <w:t>☐</w:t>
                </w:r>
              </w:p>
            </w:tc>
          </w:sdtContent>
        </w:sdt>
        <w:tc>
          <w:tcPr>
            <w:tcW w:w="7796" w:type="dxa"/>
            <w:shd w:val="clear" w:color="auto" w:fill="auto"/>
            <w:vAlign w:val="center"/>
          </w:tcPr>
          <w:p w14:paraId="7D401585" w14:textId="2AA4B3F7" w:rsidR="0072145F" w:rsidRPr="00854456" w:rsidRDefault="0072145F" w:rsidP="00E72408">
            <w:pPr>
              <w:pStyle w:val="Beschriftungen"/>
              <w:spacing w:before="20" w:after="20"/>
              <w:ind w:right="-19"/>
            </w:pPr>
            <w:r w:rsidRPr="00854456">
              <w:t>Kenntnis und Erkennen der Symptome einer COVID-19 Infektion</w:t>
            </w:r>
          </w:p>
        </w:tc>
      </w:tr>
      <w:tr w:rsidR="0072145F" w14:paraId="76A9B1F2" w14:textId="77777777" w:rsidTr="00E72408">
        <w:trPr>
          <w:trHeight w:val="187"/>
        </w:trPr>
        <w:tc>
          <w:tcPr>
            <w:tcW w:w="2160" w:type="dxa"/>
            <w:vMerge/>
            <w:shd w:val="clear" w:color="auto" w:fill="auto"/>
            <w:vAlign w:val="center"/>
          </w:tcPr>
          <w:p w14:paraId="2806980D" w14:textId="77777777" w:rsidR="0072145F" w:rsidRDefault="0072145F" w:rsidP="00E72408">
            <w:pPr>
              <w:ind w:right="-19"/>
            </w:pPr>
          </w:p>
        </w:tc>
        <w:sdt>
          <w:sdtPr>
            <w:id w:val="-670724525"/>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20040071" w14:textId="77777777" w:rsidR="0072145F" w:rsidRDefault="0072145F" w:rsidP="00E72408">
                <w:pPr>
                  <w:ind w:right="-19"/>
                </w:pPr>
                <w:r w:rsidRPr="006D582E">
                  <w:rPr>
                    <w:rFonts w:ascii="Segoe UI Symbol" w:eastAsia="Segoe UI Symbol" w:hAnsi="Segoe UI Symbol" w:cs="Segoe UI Symbol"/>
                    <w:lang w:bidi="de-DE"/>
                  </w:rPr>
                  <w:t>☐</w:t>
                </w:r>
              </w:p>
            </w:tc>
          </w:sdtContent>
        </w:sdt>
        <w:tc>
          <w:tcPr>
            <w:tcW w:w="7796" w:type="dxa"/>
            <w:shd w:val="clear" w:color="auto" w:fill="auto"/>
            <w:vAlign w:val="center"/>
          </w:tcPr>
          <w:p w14:paraId="5491C119" w14:textId="62D9CCA6" w:rsidR="0072145F" w:rsidRDefault="0072145F" w:rsidP="00E72408">
            <w:pPr>
              <w:pStyle w:val="Beschriftungen"/>
              <w:spacing w:before="20" w:after="20"/>
              <w:ind w:right="-19"/>
            </w:pPr>
            <w:r>
              <w:t xml:space="preserve">Erforderliche Hygieneregelungen  </w:t>
            </w:r>
          </w:p>
        </w:tc>
      </w:tr>
      <w:tr w:rsidR="0072145F" w14:paraId="2B8D9BB5" w14:textId="77777777" w:rsidTr="00E72408">
        <w:trPr>
          <w:trHeight w:val="187"/>
        </w:trPr>
        <w:tc>
          <w:tcPr>
            <w:tcW w:w="2160" w:type="dxa"/>
            <w:vMerge/>
            <w:shd w:val="clear" w:color="auto" w:fill="auto"/>
            <w:vAlign w:val="center"/>
          </w:tcPr>
          <w:p w14:paraId="671C9742" w14:textId="77777777" w:rsidR="0072145F" w:rsidRDefault="0072145F" w:rsidP="00E72408">
            <w:pPr>
              <w:ind w:right="-19"/>
            </w:pPr>
          </w:p>
        </w:tc>
        <w:sdt>
          <w:sdtPr>
            <w:id w:val="1912266353"/>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4EE3B30A" w14:textId="77777777" w:rsidR="0072145F" w:rsidRDefault="0072145F" w:rsidP="00E72408">
                <w:pPr>
                  <w:ind w:right="-19"/>
                </w:pPr>
                <w:r w:rsidRPr="006D582E">
                  <w:rPr>
                    <w:rFonts w:ascii="Segoe UI Symbol" w:eastAsia="Segoe UI Symbol" w:hAnsi="Segoe UI Symbol" w:cs="Segoe UI Symbol"/>
                    <w:lang w:bidi="de-DE"/>
                  </w:rPr>
                  <w:t>☐</w:t>
                </w:r>
              </w:p>
            </w:tc>
          </w:sdtContent>
        </w:sdt>
        <w:tc>
          <w:tcPr>
            <w:tcW w:w="7796" w:type="dxa"/>
            <w:shd w:val="clear" w:color="auto" w:fill="auto"/>
            <w:vAlign w:val="center"/>
          </w:tcPr>
          <w:p w14:paraId="10586E56" w14:textId="369505D0" w:rsidR="0072145F" w:rsidRDefault="0072145F" w:rsidP="00E72408">
            <w:pPr>
              <w:pStyle w:val="Beschriftungen"/>
              <w:spacing w:before="20" w:after="20"/>
              <w:ind w:right="-19"/>
            </w:pPr>
            <w:r>
              <w:t xml:space="preserve">Infektionsminimierende Maßnahmen laut COVID-19 Präventionskonzept  </w:t>
            </w:r>
          </w:p>
        </w:tc>
      </w:tr>
      <w:tr w:rsidR="0072145F" w14:paraId="7346E026" w14:textId="77777777" w:rsidTr="00E72408">
        <w:trPr>
          <w:trHeight w:val="187"/>
        </w:trPr>
        <w:tc>
          <w:tcPr>
            <w:tcW w:w="2160" w:type="dxa"/>
            <w:shd w:val="clear" w:color="auto" w:fill="auto"/>
            <w:vAlign w:val="center"/>
          </w:tcPr>
          <w:p w14:paraId="1DB3D16C" w14:textId="77777777" w:rsidR="0072145F" w:rsidRDefault="0072145F" w:rsidP="00E72408">
            <w:pPr>
              <w:ind w:right="-19"/>
            </w:pPr>
          </w:p>
        </w:tc>
        <w:sdt>
          <w:sdtPr>
            <w:id w:val="1043783955"/>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1675DB1A" w14:textId="5B3265B7" w:rsidR="0072145F" w:rsidRDefault="0072145F" w:rsidP="00E72408">
                <w:pPr>
                  <w:ind w:right="-19"/>
                </w:pPr>
                <w:r w:rsidRPr="006D582E">
                  <w:rPr>
                    <w:rFonts w:ascii="Segoe UI Symbol" w:eastAsia="Segoe UI Symbol" w:hAnsi="Segoe UI Symbol" w:cs="Segoe UI Symbol"/>
                    <w:lang w:bidi="de-DE"/>
                  </w:rPr>
                  <w:t>☐</w:t>
                </w:r>
              </w:p>
            </w:tc>
          </w:sdtContent>
        </w:sdt>
        <w:tc>
          <w:tcPr>
            <w:tcW w:w="7796" w:type="dxa"/>
            <w:shd w:val="clear" w:color="auto" w:fill="auto"/>
            <w:vAlign w:val="center"/>
          </w:tcPr>
          <w:p w14:paraId="42633722" w14:textId="5CCA6ED0" w:rsidR="0072145F" w:rsidRDefault="0072145F" w:rsidP="00E72408">
            <w:pPr>
              <w:pStyle w:val="Beschriftungen"/>
              <w:spacing w:before="20" w:after="20"/>
              <w:ind w:right="-19"/>
            </w:pPr>
            <w:r>
              <w:t xml:space="preserve">Vorgehen bei Nicht-Einhaltung der Maßnahmen (z.B. durch Publikum)   </w:t>
            </w:r>
          </w:p>
        </w:tc>
      </w:tr>
      <w:tr w:rsidR="0072145F" w14:paraId="1BF85400" w14:textId="77777777" w:rsidTr="00E72408">
        <w:trPr>
          <w:trHeight w:val="187"/>
        </w:trPr>
        <w:tc>
          <w:tcPr>
            <w:tcW w:w="2160" w:type="dxa"/>
            <w:shd w:val="clear" w:color="auto" w:fill="auto"/>
            <w:vAlign w:val="center"/>
          </w:tcPr>
          <w:p w14:paraId="011218FB" w14:textId="77777777" w:rsidR="0072145F" w:rsidRDefault="0072145F" w:rsidP="00E72408">
            <w:pPr>
              <w:ind w:right="-19"/>
            </w:pPr>
          </w:p>
        </w:tc>
        <w:sdt>
          <w:sdtPr>
            <w:id w:val="-1318562055"/>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2E54FC5F" w14:textId="40FA7139" w:rsidR="0072145F" w:rsidRDefault="0072145F" w:rsidP="00E72408">
                <w:pPr>
                  <w:ind w:right="-19"/>
                </w:pPr>
                <w:r w:rsidRPr="006D582E">
                  <w:rPr>
                    <w:rFonts w:ascii="Segoe UI Symbol" w:eastAsia="Segoe UI Symbol" w:hAnsi="Segoe UI Symbol" w:cs="Segoe UI Symbol"/>
                    <w:lang w:bidi="de-DE"/>
                  </w:rPr>
                  <w:t>☐</w:t>
                </w:r>
              </w:p>
            </w:tc>
          </w:sdtContent>
        </w:sdt>
        <w:tc>
          <w:tcPr>
            <w:tcW w:w="7796" w:type="dxa"/>
            <w:shd w:val="clear" w:color="auto" w:fill="auto"/>
            <w:vAlign w:val="center"/>
          </w:tcPr>
          <w:p w14:paraId="0D62A248" w14:textId="168EE017" w:rsidR="0072145F" w:rsidRDefault="0072145F" w:rsidP="00E72408">
            <w:pPr>
              <w:pStyle w:val="Beschriftungen"/>
              <w:spacing w:before="20" w:after="20"/>
              <w:ind w:right="-19"/>
            </w:pPr>
            <w:r>
              <w:t xml:space="preserve">Vorgehen bei Auftreten von Symptomen und im Verdachtsfall  </w:t>
            </w:r>
          </w:p>
        </w:tc>
      </w:tr>
      <w:tr w:rsidR="0072145F" w14:paraId="151D3A86" w14:textId="77777777" w:rsidTr="00E72408">
        <w:trPr>
          <w:trHeight w:val="187"/>
        </w:trPr>
        <w:tc>
          <w:tcPr>
            <w:tcW w:w="2160" w:type="dxa"/>
            <w:shd w:val="clear" w:color="auto" w:fill="auto"/>
            <w:vAlign w:val="center"/>
          </w:tcPr>
          <w:p w14:paraId="20BB49CC" w14:textId="77777777" w:rsidR="0072145F" w:rsidRDefault="0072145F" w:rsidP="00E72408">
            <w:pPr>
              <w:ind w:right="-19"/>
            </w:pPr>
          </w:p>
        </w:tc>
        <w:sdt>
          <w:sdtPr>
            <w:id w:val="894160661"/>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4C0AE55F" w14:textId="0ED8C91B" w:rsidR="0072145F" w:rsidRDefault="0072145F" w:rsidP="00E72408">
                <w:pPr>
                  <w:ind w:right="-19"/>
                </w:pPr>
                <w:r w:rsidRPr="006D582E">
                  <w:rPr>
                    <w:rFonts w:ascii="Segoe UI Symbol" w:eastAsia="Segoe UI Symbol" w:hAnsi="Segoe UI Symbol" w:cs="Segoe UI Symbol"/>
                    <w:lang w:bidi="de-DE"/>
                  </w:rPr>
                  <w:t>☐</w:t>
                </w:r>
              </w:p>
            </w:tc>
          </w:sdtContent>
        </w:sdt>
        <w:tc>
          <w:tcPr>
            <w:tcW w:w="7796" w:type="dxa"/>
            <w:shd w:val="clear" w:color="auto" w:fill="auto"/>
            <w:vAlign w:val="center"/>
          </w:tcPr>
          <w:p w14:paraId="590E4FEE" w14:textId="7C815801" w:rsidR="0072145F" w:rsidRDefault="0072145F" w:rsidP="00E72408">
            <w:pPr>
              <w:pStyle w:val="Beschriftungen"/>
              <w:spacing w:before="20" w:after="20"/>
              <w:ind w:right="-19"/>
            </w:pPr>
            <w:r>
              <w:t xml:space="preserve">Anleitung zum selbständigen Gesundheitscheck, inkl. </w:t>
            </w:r>
            <w:r w:rsidR="00E72408">
              <w:t>vorgehen bei</w:t>
            </w:r>
            <w:r>
              <w:t xml:space="preserve"> Auftreten von Symptomen oder eines Verdachts-/Ansteckungsfalles im Umfeld der Mitwirkenden</w:t>
            </w:r>
          </w:p>
        </w:tc>
      </w:tr>
      <w:tr w:rsidR="00854456" w14:paraId="3F019A49" w14:textId="77777777" w:rsidTr="00E72408">
        <w:trPr>
          <w:trHeight w:val="187"/>
        </w:trPr>
        <w:tc>
          <w:tcPr>
            <w:tcW w:w="2160" w:type="dxa"/>
            <w:shd w:val="clear" w:color="auto" w:fill="auto"/>
            <w:vAlign w:val="center"/>
          </w:tcPr>
          <w:p w14:paraId="0793900D" w14:textId="77777777" w:rsidR="00854456" w:rsidRDefault="00854456" w:rsidP="00E72408">
            <w:pPr>
              <w:ind w:right="-19"/>
            </w:pPr>
          </w:p>
        </w:tc>
        <w:tc>
          <w:tcPr>
            <w:tcW w:w="534" w:type="dxa"/>
            <w:shd w:val="clear" w:color="auto" w:fill="auto"/>
            <w:vAlign w:val="top"/>
          </w:tcPr>
          <w:p w14:paraId="430A0A81" w14:textId="77777777" w:rsidR="00854456" w:rsidRDefault="00854456" w:rsidP="00E72408">
            <w:pPr>
              <w:ind w:right="-19"/>
            </w:pPr>
          </w:p>
        </w:tc>
        <w:tc>
          <w:tcPr>
            <w:tcW w:w="7796" w:type="dxa"/>
            <w:shd w:val="clear" w:color="auto" w:fill="auto"/>
            <w:vAlign w:val="center"/>
          </w:tcPr>
          <w:p w14:paraId="7341D126" w14:textId="77777777" w:rsidR="00854456" w:rsidRDefault="00854456" w:rsidP="00E72408">
            <w:pPr>
              <w:pStyle w:val="Beschriftungen"/>
              <w:ind w:right="-19"/>
            </w:pPr>
          </w:p>
        </w:tc>
      </w:tr>
      <w:tr w:rsidR="00854456" w14:paraId="5F48486A" w14:textId="77777777" w:rsidTr="00E72408">
        <w:trPr>
          <w:trHeight w:val="187"/>
        </w:trPr>
        <w:tc>
          <w:tcPr>
            <w:tcW w:w="2160" w:type="dxa"/>
            <w:shd w:val="clear" w:color="auto" w:fill="auto"/>
            <w:vAlign w:val="center"/>
          </w:tcPr>
          <w:p w14:paraId="274BED16" w14:textId="2C5B195A" w:rsidR="00854456" w:rsidRDefault="00854456" w:rsidP="00E72408">
            <w:pPr>
              <w:ind w:right="-19"/>
            </w:pPr>
            <w:r>
              <w:t xml:space="preserve">Angaben </w:t>
            </w:r>
            <w:r>
              <w:br/>
              <w:t>zur Schulung</w:t>
            </w:r>
          </w:p>
        </w:tc>
        <w:tc>
          <w:tcPr>
            <w:tcW w:w="8330" w:type="dxa"/>
            <w:gridSpan w:val="2"/>
            <w:tcBorders>
              <w:bottom w:val="single" w:sz="4" w:space="0" w:color="D9D9D9" w:themeColor="background1" w:themeShade="D9"/>
            </w:tcBorders>
            <w:shd w:val="clear" w:color="auto" w:fill="FCFCFC"/>
            <w:vAlign w:val="center"/>
          </w:tcPr>
          <w:p w14:paraId="0E1BE5B7" w14:textId="77777777" w:rsidR="00854456" w:rsidRPr="00854456" w:rsidRDefault="00854456" w:rsidP="00E72408">
            <w:pPr>
              <w:pStyle w:val="Beschriftungen"/>
              <w:spacing w:before="40" w:after="40"/>
              <w:ind w:right="-19"/>
              <w:rPr>
                <w:sz w:val="22"/>
              </w:rPr>
            </w:pPr>
          </w:p>
        </w:tc>
      </w:tr>
      <w:tr w:rsidR="00854456" w14:paraId="75023E9A" w14:textId="77777777" w:rsidTr="00E72408">
        <w:trPr>
          <w:trHeight w:val="187"/>
        </w:trPr>
        <w:tc>
          <w:tcPr>
            <w:tcW w:w="2160" w:type="dxa"/>
            <w:shd w:val="clear" w:color="auto" w:fill="auto"/>
            <w:vAlign w:val="center"/>
          </w:tcPr>
          <w:p w14:paraId="1D35F772" w14:textId="77777777" w:rsidR="00854456" w:rsidRDefault="00854456" w:rsidP="00E72408">
            <w:pPr>
              <w:ind w:right="-19"/>
            </w:pPr>
          </w:p>
        </w:tc>
        <w:tc>
          <w:tcPr>
            <w:tcW w:w="8330" w:type="dxa"/>
            <w:gridSpan w:val="2"/>
            <w:tcBorders>
              <w:top w:val="single" w:sz="4" w:space="0" w:color="D9D9D9" w:themeColor="background1" w:themeShade="D9"/>
            </w:tcBorders>
            <w:shd w:val="clear" w:color="auto" w:fill="auto"/>
            <w:vAlign w:val="center"/>
          </w:tcPr>
          <w:p w14:paraId="3A62A289" w14:textId="201038BB" w:rsidR="00854456" w:rsidRPr="00854456" w:rsidRDefault="00854456" w:rsidP="00E72408">
            <w:pPr>
              <w:pStyle w:val="Beschriftungen"/>
              <w:spacing w:before="40" w:after="40"/>
              <w:ind w:right="-19"/>
              <w:rPr>
                <w:sz w:val="22"/>
              </w:rPr>
            </w:pPr>
            <w:r>
              <w:rPr>
                <w:i/>
                <w:color w:val="8A8A8A" w:themeColor="accent6"/>
                <w:sz w:val="16"/>
              </w:rPr>
              <w:t xml:space="preserve">Dauer und Datum der Schulung, Art der Schulung, (z.B. im Rahmen von Besprechungen, Begehungen, </w:t>
            </w:r>
            <w:proofErr w:type="spellStart"/>
            <w:r>
              <w:rPr>
                <w:i/>
                <w:color w:val="8A8A8A" w:themeColor="accent6"/>
                <w:sz w:val="16"/>
              </w:rPr>
              <w:t>ausge</w:t>
            </w:r>
            <w:proofErr w:type="spellEnd"/>
            <w:r w:rsidR="005F6312">
              <w:rPr>
                <w:i/>
                <w:color w:val="8A8A8A" w:themeColor="accent6"/>
                <w:sz w:val="16"/>
              </w:rPr>
              <w:t>-</w:t>
            </w:r>
            <w:r>
              <w:rPr>
                <w:i/>
                <w:color w:val="8A8A8A" w:themeColor="accent6"/>
                <w:sz w:val="16"/>
              </w:rPr>
              <w:t xml:space="preserve">händigte Unterrichtsmaterialien), ggf. System zur laufenden Information über allfällige Änderungen der Maßnahmen (z.B. regel-mäßige Briefings, Mailings, interne Website, interne Verantwortliche /Ansprechpersonen), Dokumentation; </w:t>
            </w:r>
          </w:p>
        </w:tc>
      </w:tr>
      <w:tr w:rsidR="005409A4" w14:paraId="5B4485E3" w14:textId="77777777" w:rsidTr="00E72408">
        <w:trPr>
          <w:trHeight w:val="187"/>
        </w:trPr>
        <w:tc>
          <w:tcPr>
            <w:tcW w:w="2160" w:type="dxa"/>
            <w:shd w:val="clear" w:color="auto" w:fill="auto"/>
            <w:vAlign w:val="center"/>
          </w:tcPr>
          <w:p w14:paraId="1347FE0B" w14:textId="77777777" w:rsidR="005409A4" w:rsidRPr="005409A4" w:rsidRDefault="005409A4" w:rsidP="00E72408">
            <w:pPr>
              <w:ind w:right="-19"/>
              <w:rPr>
                <w:sz w:val="6"/>
                <w:szCs w:val="6"/>
              </w:rPr>
            </w:pPr>
          </w:p>
        </w:tc>
        <w:tc>
          <w:tcPr>
            <w:tcW w:w="8330" w:type="dxa"/>
            <w:gridSpan w:val="2"/>
            <w:shd w:val="clear" w:color="auto" w:fill="auto"/>
            <w:vAlign w:val="center"/>
          </w:tcPr>
          <w:p w14:paraId="4BE996A1" w14:textId="77777777" w:rsidR="005409A4" w:rsidRDefault="005409A4" w:rsidP="00E72408">
            <w:pPr>
              <w:pStyle w:val="Beschriftungen"/>
              <w:spacing w:before="40" w:after="40"/>
              <w:ind w:right="-19"/>
              <w:rPr>
                <w:i/>
                <w:color w:val="8A8A8A" w:themeColor="accent6"/>
                <w:sz w:val="16"/>
              </w:rPr>
            </w:pPr>
          </w:p>
        </w:tc>
      </w:tr>
    </w:tbl>
    <w:p w14:paraId="0D5EE26B" w14:textId="423DCA03" w:rsidR="005409A4" w:rsidRPr="0072145F" w:rsidRDefault="005409A4" w:rsidP="00E72408">
      <w:pPr>
        <w:pStyle w:val="berschrift1"/>
        <w:spacing w:after="40"/>
        <w:ind w:left="142" w:right="-19"/>
        <w:rPr>
          <w:rFonts w:ascii="Arial" w:hAnsi="Arial" w:cs="Arial"/>
          <w:color w:val="auto"/>
        </w:rPr>
      </w:pPr>
      <w:r>
        <w:rPr>
          <w:rFonts w:ascii="Arial" w:hAnsi="Arial" w:cs="Arial"/>
          <w:color w:val="auto"/>
        </w:rPr>
        <w:t>Maßnahmen zur Risikominimierung</w:t>
      </w:r>
    </w:p>
    <w:tbl>
      <w:tblPr>
        <w:tblStyle w:val="ffnungszeiten"/>
        <w:tblW w:w="10411" w:type="dxa"/>
        <w:tblLayout w:type="fixed"/>
        <w:tblLook w:val="0620" w:firstRow="1" w:lastRow="0" w:firstColumn="0" w:lastColumn="0" w:noHBand="1" w:noVBand="1"/>
      </w:tblPr>
      <w:tblGrid>
        <w:gridCol w:w="2160"/>
        <w:gridCol w:w="534"/>
        <w:gridCol w:w="1701"/>
        <w:gridCol w:w="141"/>
        <w:gridCol w:w="426"/>
        <w:gridCol w:w="283"/>
        <w:gridCol w:w="5103"/>
        <w:gridCol w:w="63"/>
      </w:tblGrid>
      <w:tr w:rsidR="005409A4" w14:paraId="5EAFD910" w14:textId="77777777" w:rsidTr="00E72408">
        <w:trPr>
          <w:cnfStyle w:val="100000000000" w:firstRow="1" w:lastRow="0" w:firstColumn="0" w:lastColumn="0" w:oddVBand="0" w:evenVBand="0" w:oddHBand="0" w:evenHBand="0" w:firstRowFirstColumn="0" w:firstRowLastColumn="0" w:lastRowFirstColumn="0" w:lastRowLastColumn="0"/>
          <w:trHeight w:val="187"/>
        </w:trPr>
        <w:tc>
          <w:tcPr>
            <w:tcW w:w="2160" w:type="dxa"/>
            <w:shd w:val="clear" w:color="auto" w:fill="auto"/>
            <w:vAlign w:val="top"/>
          </w:tcPr>
          <w:p w14:paraId="0C20CDF6" w14:textId="77777777" w:rsidR="005409A4" w:rsidRDefault="005409A4" w:rsidP="00E72408">
            <w:pPr>
              <w:ind w:right="-19"/>
              <w:rPr>
                <w:b w:val="0"/>
                <w:bCs/>
              </w:rPr>
            </w:pPr>
          </w:p>
        </w:tc>
        <w:tc>
          <w:tcPr>
            <w:tcW w:w="534" w:type="dxa"/>
            <w:shd w:val="clear" w:color="auto" w:fill="auto"/>
            <w:vAlign w:val="top"/>
          </w:tcPr>
          <w:p w14:paraId="618A0B7D" w14:textId="77777777" w:rsidR="005409A4" w:rsidRPr="0072145F" w:rsidRDefault="005409A4" w:rsidP="00E72408">
            <w:pPr>
              <w:ind w:right="-19"/>
              <w:rPr>
                <w:b w:val="0"/>
                <w:bCs/>
              </w:rPr>
            </w:pPr>
          </w:p>
        </w:tc>
        <w:tc>
          <w:tcPr>
            <w:tcW w:w="7717" w:type="dxa"/>
            <w:gridSpan w:val="6"/>
            <w:shd w:val="clear" w:color="auto" w:fill="auto"/>
            <w:vAlign w:val="center"/>
          </w:tcPr>
          <w:p w14:paraId="07E7B24D" w14:textId="77777777" w:rsidR="005409A4" w:rsidRDefault="005409A4" w:rsidP="00E72408">
            <w:pPr>
              <w:pStyle w:val="Beschriftungen"/>
              <w:ind w:right="-19"/>
              <w:rPr>
                <w:b w:val="0"/>
                <w:bCs/>
              </w:rPr>
            </w:pPr>
          </w:p>
        </w:tc>
      </w:tr>
      <w:tr w:rsidR="005409A4" w14:paraId="319C5DA7" w14:textId="77777777" w:rsidTr="00E72408">
        <w:trPr>
          <w:trHeight w:val="187"/>
        </w:trPr>
        <w:tc>
          <w:tcPr>
            <w:tcW w:w="10411" w:type="dxa"/>
            <w:gridSpan w:val="8"/>
            <w:shd w:val="clear" w:color="auto" w:fill="auto"/>
            <w:vAlign w:val="top"/>
          </w:tcPr>
          <w:p w14:paraId="7116535A" w14:textId="7A92B8B2" w:rsidR="005409A4" w:rsidRDefault="005409A4" w:rsidP="00E72408">
            <w:pPr>
              <w:pStyle w:val="Beschriftungen"/>
              <w:spacing w:after="40"/>
              <w:ind w:right="-19"/>
              <w:rPr>
                <w:rStyle w:val="Hervorhebung"/>
                <w:b/>
                <w:sz w:val="22"/>
              </w:rPr>
            </w:pPr>
            <w:r>
              <w:rPr>
                <w:rStyle w:val="Hervorhebung"/>
                <w:b/>
                <w:sz w:val="22"/>
              </w:rPr>
              <w:t xml:space="preserve">1. </w:t>
            </w:r>
            <w:r w:rsidRPr="005409A4">
              <w:rPr>
                <w:rStyle w:val="Hervorhebung"/>
                <w:b/>
                <w:sz w:val="22"/>
              </w:rPr>
              <w:t>Regelungen zur Steuerung</w:t>
            </w:r>
            <w:r>
              <w:rPr>
                <w:rStyle w:val="Hervorhebung"/>
                <w:b/>
                <w:sz w:val="22"/>
              </w:rPr>
              <w:t xml:space="preserve"> der Besucher*innen-Ströme </w:t>
            </w:r>
          </w:p>
          <w:p w14:paraId="69C47AAD" w14:textId="19052005" w:rsidR="005409A4" w:rsidRPr="005409A4" w:rsidRDefault="005409A4" w:rsidP="00E72408">
            <w:pPr>
              <w:pStyle w:val="Beschriftungen"/>
              <w:spacing w:after="40" w:line="259" w:lineRule="auto"/>
              <w:ind w:right="-19"/>
              <w:rPr>
                <w:iCs/>
              </w:rPr>
            </w:pPr>
            <w:r w:rsidRPr="005409A4">
              <w:t xml:space="preserve">Es darf zu keinen Ansammlungen von größeren Personengruppen kommen, z.B. beim Eingangs-/Ausgangsbereich, Tages-/Abendkassen, Garderobenbereich, Sanitäranlagen etc. </w:t>
            </w:r>
          </w:p>
          <w:p w14:paraId="730F6B82" w14:textId="3BBA31D4" w:rsidR="005409A4" w:rsidRPr="00854456" w:rsidRDefault="005409A4" w:rsidP="00E72408">
            <w:pPr>
              <w:pStyle w:val="Beschriftungen"/>
              <w:ind w:right="-19"/>
            </w:pPr>
          </w:p>
        </w:tc>
      </w:tr>
      <w:tr w:rsidR="005409A4" w14:paraId="2B4E01BD" w14:textId="77777777" w:rsidTr="00E72408">
        <w:trPr>
          <w:gridAfter w:val="1"/>
          <w:wAfter w:w="63" w:type="dxa"/>
          <w:trHeight w:val="187"/>
        </w:trPr>
        <w:tc>
          <w:tcPr>
            <w:tcW w:w="2160" w:type="dxa"/>
            <w:vMerge w:val="restart"/>
            <w:shd w:val="clear" w:color="auto" w:fill="auto"/>
            <w:vAlign w:val="top"/>
          </w:tcPr>
          <w:p w14:paraId="1B271148" w14:textId="4EF2CA12" w:rsidR="005409A4" w:rsidRPr="00854456" w:rsidRDefault="00D713A3" w:rsidP="00E72408">
            <w:pPr>
              <w:ind w:right="-19"/>
              <w:rPr>
                <w:sz w:val="6"/>
                <w:szCs w:val="6"/>
              </w:rPr>
            </w:pPr>
            <w:r>
              <w:t xml:space="preserve">Maßnahmen  </w:t>
            </w:r>
            <w:r>
              <w:br/>
              <w:t>wurden gesetzt</w:t>
            </w:r>
          </w:p>
        </w:tc>
        <w:sdt>
          <w:sdtPr>
            <w:id w:val="882524759"/>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44CEC229" w14:textId="77777777" w:rsidR="005409A4" w:rsidRPr="00854456" w:rsidRDefault="005409A4" w:rsidP="00E72408">
                <w:pPr>
                  <w:ind w:right="-19"/>
                </w:pPr>
                <w:r w:rsidRPr="00854456">
                  <w:rPr>
                    <w:rFonts w:ascii="Segoe UI Symbol" w:eastAsia="Segoe UI Symbol" w:hAnsi="Segoe UI Symbol" w:cs="Segoe UI Symbol"/>
                    <w:lang w:bidi="de-DE"/>
                  </w:rPr>
                  <w:t>☐</w:t>
                </w:r>
              </w:p>
            </w:tc>
          </w:sdtContent>
        </w:sdt>
        <w:tc>
          <w:tcPr>
            <w:tcW w:w="7654" w:type="dxa"/>
            <w:gridSpan w:val="5"/>
            <w:shd w:val="clear" w:color="auto" w:fill="auto"/>
            <w:vAlign w:val="center"/>
          </w:tcPr>
          <w:p w14:paraId="4AFB71EA" w14:textId="0ACF21E6" w:rsidR="005409A4" w:rsidRPr="00854456" w:rsidRDefault="005409A4" w:rsidP="00E72408">
            <w:pPr>
              <w:pStyle w:val="Beschriftungen"/>
              <w:spacing w:before="20" w:after="20"/>
              <w:ind w:right="-19"/>
            </w:pPr>
            <w:r>
              <w:t xml:space="preserve">Wegführungs- </w:t>
            </w:r>
            <w:r w:rsidR="00E72408">
              <w:t>/</w:t>
            </w:r>
            <w:r>
              <w:t xml:space="preserve"> Einbahnsystemen zur Steuerung der Besucher*innen wurden geschaffen </w:t>
            </w:r>
          </w:p>
        </w:tc>
      </w:tr>
      <w:tr w:rsidR="005409A4" w14:paraId="04430292" w14:textId="77777777" w:rsidTr="00E72408">
        <w:trPr>
          <w:gridAfter w:val="1"/>
          <w:wAfter w:w="63" w:type="dxa"/>
          <w:trHeight w:val="187"/>
        </w:trPr>
        <w:tc>
          <w:tcPr>
            <w:tcW w:w="2160" w:type="dxa"/>
            <w:vMerge/>
            <w:shd w:val="clear" w:color="auto" w:fill="auto"/>
            <w:vAlign w:val="center"/>
          </w:tcPr>
          <w:p w14:paraId="6AA5806E" w14:textId="77777777" w:rsidR="005409A4" w:rsidRDefault="005409A4" w:rsidP="00E72408">
            <w:pPr>
              <w:ind w:right="-19"/>
            </w:pPr>
          </w:p>
        </w:tc>
        <w:sdt>
          <w:sdtPr>
            <w:id w:val="1438412861"/>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6A3CF4D1" w14:textId="77777777" w:rsidR="005409A4" w:rsidRDefault="005409A4"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3F88F59B" w14:textId="6699C9B7" w:rsidR="005409A4" w:rsidRDefault="005409A4" w:rsidP="00E72408">
            <w:pPr>
              <w:pStyle w:val="Beschriftungen"/>
              <w:spacing w:before="20" w:after="20"/>
              <w:ind w:right="-19"/>
            </w:pPr>
            <w:r>
              <w:t xml:space="preserve">Abstandsmarkierungen und Anstellsysteme bei potentiellen Stauflächen wurden angebracht  </w:t>
            </w:r>
          </w:p>
        </w:tc>
      </w:tr>
      <w:tr w:rsidR="005409A4" w14:paraId="748A3935" w14:textId="77777777" w:rsidTr="00E72408">
        <w:trPr>
          <w:gridAfter w:val="1"/>
          <w:wAfter w:w="63" w:type="dxa"/>
          <w:trHeight w:val="187"/>
        </w:trPr>
        <w:tc>
          <w:tcPr>
            <w:tcW w:w="2160" w:type="dxa"/>
            <w:vMerge/>
            <w:shd w:val="clear" w:color="auto" w:fill="auto"/>
            <w:vAlign w:val="center"/>
          </w:tcPr>
          <w:p w14:paraId="19C6448D" w14:textId="77777777" w:rsidR="005409A4" w:rsidRDefault="005409A4" w:rsidP="00E72408">
            <w:pPr>
              <w:ind w:right="-19"/>
            </w:pPr>
          </w:p>
        </w:tc>
        <w:sdt>
          <w:sdtPr>
            <w:id w:val="939256280"/>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6640A0D3" w14:textId="77777777" w:rsidR="005409A4" w:rsidRDefault="005409A4"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5866A30E" w14:textId="3A0D48C6" w:rsidR="005409A4" w:rsidRDefault="005409A4" w:rsidP="00E72408">
            <w:pPr>
              <w:pStyle w:val="Beschriftungen"/>
              <w:spacing w:before="20" w:after="20"/>
              <w:ind w:right="-19"/>
            </w:pPr>
            <w:r>
              <w:t>Maßnahmen zur zeitlichen Entzerrung von Phasen größeren Andrangs wurden ergriffen (z.B. keine Abendkasse, keine Garderobe, blockweise oder zeitliche Staffelung von Ein-/Auslass</w:t>
            </w:r>
            <w:r w:rsidR="00E72408">
              <w:t>)</w:t>
            </w:r>
          </w:p>
        </w:tc>
      </w:tr>
      <w:tr w:rsidR="005409A4" w14:paraId="6CDA371C" w14:textId="77777777" w:rsidTr="00E72408">
        <w:trPr>
          <w:gridAfter w:val="1"/>
          <w:wAfter w:w="63" w:type="dxa"/>
          <w:trHeight w:val="187"/>
        </w:trPr>
        <w:tc>
          <w:tcPr>
            <w:tcW w:w="2160" w:type="dxa"/>
            <w:shd w:val="clear" w:color="auto" w:fill="auto"/>
            <w:vAlign w:val="center"/>
          </w:tcPr>
          <w:p w14:paraId="75C1A062" w14:textId="77777777" w:rsidR="005409A4" w:rsidRDefault="005409A4" w:rsidP="00E72408">
            <w:pPr>
              <w:ind w:right="-19"/>
            </w:pPr>
          </w:p>
        </w:tc>
        <w:sdt>
          <w:sdtPr>
            <w:id w:val="1890445809"/>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2032D2CE" w14:textId="77777777" w:rsidR="005409A4" w:rsidRDefault="005409A4"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58CDDE69" w14:textId="3C7129BE" w:rsidR="005409A4" w:rsidRDefault="005409A4" w:rsidP="00E72408">
            <w:pPr>
              <w:pStyle w:val="Beschriftungen"/>
              <w:spacing w:before="20" w:after="20"/>
              <w:ind w:right="-19"/>
            </w:pPr>
            <w:r>
              <w:t xml:space="preserve">Zugang zu Infrastruktur </w:t>
            </w:r>
            <w:r w:rsidR="00E72408">
              <w:t>/</w:t>
            </w:r>
            <w:r>
              <w:t xml:space="preserve"> Anlagen, bei der die Einhaltung der Abstandsregeln nur bedingt gewährleistet ist, wird limitiert (z.B. Personengrenzen für Sanitäranlagen, Lift, etc.) </w:t>
            </w:r>
          </w:p>
        </w:tc>
      </w:tr>
      <w:tr w:rsidR="005409A4" w14:paraId="29916657" w14:textId="77777777" w:rsidTr="00E72408">
        <w:trPr>
          <w:gridAfter w:val="1"/>
          <w:wAfter w:w="63" w:type="dxa"/>
          <w:trHeight w:val="187"/>
        </w:trPr>
        <w:tc>
          <w:tcPr>
            <w:tcW w:w="2160" w:type="dxa"/>
            <w:shd w:val="clear" w:color="auto" w:fill="auto"/>
            <w:vAlign w:val="center"/>
          </w:tcPr>
          <w:p w14:paraId="0A812CA1" w14:textId="77777777" w:rsidR="005409A4" w:rsidRDefault="005409A4" w:rsidP="00E72408">
            <w:pPr>
              <w:ind w:right="-19"/>
            </w:pPr>
          </w:p>
        </w:tc>
        <w:sdt>
          <w:sdtPr>
            <w:id w:val="890922998"/>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1899CEEB" w14:textId="77777777" w:rsidR="005409A4" w:rsidRDefault="005409A4"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5FA3CA36" w14:textId="55998343" w:rsidR="005409A4" w:rsidRDefault="005409A4" w:rsidP="00E72408">
            <w:pPr>
              <w:pStyle w:val="Beschriftungen"/>
              <w:spacing w:before="20" w:after="20"/>
              <w:ind w:right="-19"/>
            </w:pPr>
            <w:r>
              <w:t>Besucher*innen werden vorab aktiv informiert (z.B. echtzeitige</w:t>
            </w:r>
            <w:r w:rsidR="002B6F5D">
              <w:t>s</w:t>
            </w:r>
            <w:r>
              <w:t xml:space="preserve"> Eintreffen, kein Nachlass, etc.) </w:t>
            </w:r>
          </w:p>
        </w:tc>
      </w:tr>
      <w:tr w:rsidR="005409A4" w14:paraId="30018535" w14:textId="77777777" w:rsidTr="00E72408">
        <w:trPr>
          <w:gridAfter w:val="1"/>
          <w:wAfter w:w="63" w:type="dxa"/>
          <w:trHeight w:val="187"/>
        </w:trPr>
        <w:tc>
          <w:tcPr>
            <w:tcW w:w="2160" w:type="dxa"/>
            <w:shd w:val="clear" w:color="auto" w:fill="auto"/>
            <w:vAlign w:val="center"/>
          </w:tcPr>
          <w:p w14:paraId="4A0FE096" w14:textId="77777777" w:rsidR="005409A4" w:rsidRDefault="005409A4" w:rsidP="00E72408">
            <w:pPr>
              <w:ind w:right="-19"/>
            </w:pPr>
          </w:p>
        </w:tc>
        <w:sdt>
          <w:sdtPr>
            <w:id w:val="-1410071236"/>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5E27B12F" w14:textId="5326E916" w:rsidR="005409A4" w:rsidRDefault="005409A4"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33C537FC" w14:textId="0F88FF4A" w:rsidR="005409A4" w:rsidRDefault="005409A4" w:rsidP="00E72408">
            <w:pPr>
              <w:pStyle w:val="Beschriftungen"/>
              <w:spacing w:before="20" w:after="20"/>
              <w:ind w:right="-19"/>
            </w:pPr>
            <w:r>
              <w:t xml:space="preserve">Mitarbeiter*innen </w:t>
            </w:r>
            <w:r w:rsidR="00A71535">
              <w:t>achten auf</w:t>
            </w:r>
            <w:r>
              <w:t xml:space="preserve"> die Einhaltung der Regelungen, kennen die Kapazitätsgrenzen und ergreifen </w:t>
            </w:r>
            <w:r w:rsidR="00A71535">
              <w:t xml:space="preserve">rechtzeitig </w:t>
            </w:r>
            <w:r>
              <w:t xml:space="preserve">Maßnahmen bei Stauungsgefahr   </w:t>
            </w:r>
          </w:p>
        </w:tc>
      </w:tr>
      <w:tr w:rsidR="00D713A3" w14:paraId="3C496AE0" w14:textId="77777777" w:rsidTr="00E72408">
        <w:trPr>
          <w:gridAfter w:val="1"/>
          <w:wAfter w:w="63" w:type="dxa"/>
          <w:trHeight w:val="187"/>
        </w:trPr>
        <w:tc>
          <w:tcPr>
            <w:tcW w:w="2160" w:type="dxa"/>
            <w:shd w:val="clear" w:color="auto" w:fill="auto"/>
            <w:vAlign w:val="center"/>
          </w:tcPr>
          <w:p w14:paraId="1497FC5F" w14:textId="77777777" w:rsidR="00D713A3" w:rsidRDefault="00D713A3" w:rsidP="00E72408">
            <w:pPr>
              <w:ind w:right="-19"/>
            </w:pPr>
          </w:p>
        </w:tc>
        <w:tc>
          <w:tcPr>
            <w:tcW w:w="8188" w:type="dxa"/>
            <w:gridSpan w:val="6"/>
            <w:shd w:val="clear" w:color="auto" w:fill="auto"/>
            <w:vAlign w:val="top"/>
          </w:tcPr>
          <w:p w14:paraId="574990EB" w14:textId="487A6FE3" w:rsidR="00D713A3" w:rsidRDefault="00D713A3" w:rsidP="00E72408">
            <w:pPr>
              <w:pStyle w:val="Beschriftungen"/>
              <w:spacing w:before="40"/>
              <w:ind w:right="-19"/>
            </w:pPr>
            <w:r>
              <w:rPr>
                <w:i/>
                <w:color w:val="8A8A8A" w:themeColor="accent6"/>
                <w:sz w:val="16"/>
              </w:rPr>
              <w:t>Nur zutreffende Maßnahmen auswählen.</w:t>
            </w:r>
          </w:p>
        </w:tc>
      </w:tr>
      <w:tr w:rsidR="005409A4" w14:paraId="5AFA2E0F" w14:textId="77777777" w:rsidTr="00E72408">
        <w:trPr>
          <w:gridAfter w:val="1"/>
          <w:wAfter w:w="63" w:type="dxa"/>
          <w:trHeight w:val="187"/>
        </w:trPr>
        <w:tc>
          <w:tcPr>
            <w:tcW w:w="2160" w:type="dxa"/>
            <w:shd w:val="clear" w:color="auto" w:fill="auto"/>
            <w:vAlign w:val="center"/>
          </w:tcPr>
          <w:p w14:paraId="456000BE" w14:textId="77777777" w:rsidR="005409A4" w:rsidRDefault="005409A4" w:rsidP="00E72408">
            <w:pPr>
              <w:ind w:right="-19"/>
            </w:pPr>
          </w:p>
        </w:tc>
        <w:tc>
          <w:tcPr>
            <w:tcW w:w="534" w:type="dxa"/>
            <w:shd w:val="clear" w:color="auto" w:fill="auto"/>
            <w:vAlign w:val="top"/>
          </w:tcPr>
          <w:p w14:paraId="0F096599" w14:textId="77777777" w:rsidR="005409A4" w:rsidRDefault="005409A4" w:rsidP="00E72408">
            <w:pPr>
              <w:ind w:right="-19"/>
            </w:pPr>
          </w:p>
        </w:tc>
        <w:tc>
          <w:tcPr>
            <w:tcW w:w="7654" w:type="dxa"/>
            <w:gridSpan w:val="5"/>
            <w:shd w:val="clear" w:color="auto" w:fill="auto"/>
            <w:vAlign w:val="center"/>
          </w:tcPr>
          <w:p w14:paraId="768B599F" w14:textId="77777777" w:rsidR="005409A4" w:rsidRDefault="005409A4" w:rsidP="00E72408">
            <w:pPr>
              <w:pStyle w:val="Beschriftungen"/>
              <w:ind w:right="-19"/>
            </w:pPr>
          </w:p>
        </w:tc>
      </w:tr>
      <w:tr w:rsidR="005409A4" w14:paraId="3331B81B" w14:textId="77777777" w:rsidTr="00E72408">
        <w:trPr>
          <w:gridAfter w:val="1"/>
          <w:wAfter w:w="63" w:type="dxa"/>
          <w:trHeight w:val="187"/>
        </w:trPr>
        <w:tc>
          <w:tcPr>
            <w:tcW w:w="2160" w:type="dxa"/>
            <w:shd w:val="clear" w:color="auto" w:fill="auto"/>
            <w:vAlign w:val="center"/>
          </w:tcPr>
          <w:p w14:paraId="4AC5D4AF" w14:textId="580D9A08" w:rsidR="005409A4" w:rsidRDefault="005409A4" w:rsidP="00E72408">
            <w:pPr>
              <w:ind w:right="-19"/>
            </w:pPr>
            <w:r>
              <w:t xml:space="preserve">Beschreibung </w:t>
            </w:r>
            <w:r>
              <w:br/>
              <w:t xml:space="preserve">der Maßnahmen </w:t>
            </w:r>
          </w:p>
        </w:tc>
        <w:tc>
          <w:tcPr>
            <w:tcW w:w="8188" w:type="dxa"/>
            <w:gridSpan w:val="6"/>
            <w:tcBorders>
              <w:bottom w:val="single" w:sz="4" w:space="0" w:color="D9D9D9" w:themeColor="background1" w:themeShade="D9"/>
            </w:tcBorders>
            <w:shd w:val="clear" w:color="auto" w:fill="FCFCFC"/>
            <w:vAlign w:val="center"/>
          </w:tcPr>
          <w:p w14:paraId="227D123F" w14:textId="77777777" w:rsidR="005409A4" w:rsidRPr="00854456" w:rsidRDefault="005409A4" w:rsidP="00E72408">
            <w:pPr>
              <w:pStyle w:val="Beschriftungen"/>
              <w:spacing w:before="40" w:after="40"/>
              <w:ind w:right="-19"/>
              <w:rPr>
                <w:sz w:val="22"/>
              </w:rPr>
            </w:pPr>
          </w:p>
        </w:tc>
      </w:tr>
      <w:tr w:rsidR="005409A4" w14:paraId="65C605C6" w14:textId="77777777" w:rsidTr="00E72408">
        <w:trPr>
          <w:gridAfter w:val="1"/>
          <w:wAfter w:w="63" w:type="dxa"/>
          <w:trHeight w:val="187"/>
        </w:trPr>
        <w:tc>
          <w:tcPr>
            <w:tcW w:w="2160" w:type="dxa"/>
            <w:shd w:val="clear" w:color="auto" w:fill="auto"/>
            <w:vAlign w:val="center"/>
          </w:tcPr>
          <w:p w14:paraId="1570A6A6" w14:textId="77777777" w:rsidR="005409A4" w:rsidRDefault="005409A4" w:rsidP="00E72408">
            <w:pPr>
              <w:ind w:right="-19"/>
            </w:pPr>
          </w:p>
        </w:tc>
        <w:tc>
          <w:tcPr>
            <w:tcW w:w="8188" w:type="dxa"/>
            <w:gridSpan w:val="6"/>
            <w:tcBorders>
              <w:top w:val="single" w:sz="4" w:space="0" w:color="D9D9D9" w:themeColor="background1" w:themeShade="D9"/>
            </w:tcBorders>
            <w:shd w:val="clear" w:color="auto" w:fill="auto"/>
            <w:vAlign w:val="center"/>
          </w:tcPr>
          <w:p w14:paraId="1DB5E2AF" w14:textId="78EFFBBB" w:rsidR="005409A4" w:rsidRPr="00854456" w:rsidRDefault="00D713A3" w:rsidP="00E72408">
            <w:pPr>
              <w:pStyle w:val="Beschriftungen"/>
              <w:spacing w:before="40" w:after="40"/>
              <w:ind w:right="-19"/>
              <w:rPr>
                <w:sz w:val="22"/>
              </w:rPr>
            </w:pPr>
            <w:r>
              <w:rPr>
                <w:i/>
                <w:color w:val="8A8A8A" w:themeColor="accent6"/>
                <w:sz w:val="16"/>
              </w:rPr>
              <w:t>Detailinformationen zu den ergriffenen Maßnahmen</w:t>
            </w:r>
            <w:r w:rsidR="00A71535">
              <w:rPr>
                <w:i/>
                <w:color w:val="8A8A8A" w:themeColor="accent6"/>
                <w:sz w:val="16"/>
              </w:rPr>
              <w:t xml:space="preserve"> sowie </w:t>
            </w:r>
            <w:r w:rsidR="003E493B">
              <w:rPr>
                <w:i/>
                <w:color w:val="8A8A8A" w:themeColor="accent6"/>
                <w:sz w:val="16"/>
              </w:rPr>
              <w:t xml:space="preserve">ggf. </w:t>
            </w:r>
            <w:r w:rsidR="00A71535">
              <w:rPr>
                <w:i/>
                <w:color w:val="8A8A8A" w:themeColor="accent6"/>
                <w:sz w:val="16"/>
              </w:rPr>
              <w:t xml:space="preserve">erforderliche zusätzliche Maßnahmen. </w:t>
            </w:r>
            <w:r>
              <w:rPr>
                <w:i/>
                <w:color w:val="8A8A8A" w:themeColor="accent6"/>
                <w:sz w:val="16"/>
              </w:rPr>
              <w:t xml:space="preserve"> </w:t>
            </w:r>
          </w:p>
        </w:tc>
      </w:tr>
      <w:tr w:rsidR="00D713A3" w14:paraId="254C171C" w14:textId="77777777" w:rsidTr="00E72408">
        <w:trPr>
          <w:gridAfter w:val="1"/>
          <w:wAfter w:w="63" w:type="dxa"/>
          <w:trHeight w:val="187"/>
        </w:trPr>
        <w:tc>
          <w:tcPr>
            <w:tcW w:w="2160" w:type="dxa"/>
            <w:shd w:val="clear" w:color="auto" w:fill="auto"/>
            <w:vAlign w:val="top"/>
          </w:tcPr>
          <w:p w14:paraId="672BC978" w14:textId="77777777" w:rsidR="00D713A3" w:rsidRDefault="00D713A3" w:rsidP="00E72408">
            <w:pPr>
              <w:ind w:right="-19"/>
              <w:rPr>
                <w:b/>
                <w:bCs/>
              </w:rPr>
            </w:pPr>
          </w:p>
        </w:tc>
        <w:tc>
          <w:tcPr>
            <w:tcW w:w="534" w:type="dxa"/>
            <w:shd w:val="clear" w:color="auto" w:fill="auto"/>
            <w:vAlign w:val="top"/>
          </w:tcPr>
          <w:p w14:paraId="15DCE29A" w14:textId="77777777" w:rsidR="00D713A3" w:rsidRPr="0072145F" w:rsidRDefault="00D713A3" w:rsidP="00E72408">
            <w:pPr>
              <w:ind w:right="-19"/>
              <w:rPr>
                <w:b/>
                <w:bCs/>
              </w:rPr>
            </w:pPr>
          </w:p>
        </w:tc>
        <w:tc>
          <w:tcPr>
            <w:tcW w:w="7654" w:type="dxa"/>
            <w:gridSpan w:val="5"/>
            <w:shd w:val="clear" w:color="auto" w:fill="auto"/>
            <w:vAlign w:val="center"/>
          </w:tcPr>
          <w:p w14:paraId="55EDF7E6" w14:textId="77777777" w:rsidR="00D713A3" w:rsidRDefault="00D713A3" w:rsidP="00E72408">
            <w:pPr>
              <w:pStyle w:val="Beschriftungen"/>
              <w:ind w:right="-19"/>
              <w:rPr>
                <w:b/>
                <w:bCs/>
              </w:rPr>
            </w:pPr>
          </w:p>
        </w:tc>
      </w:tr>
      <w:tr w:rsidR="00D713A3" w14:paraId="175F5DED" w14:textId="77777777" w:rsidTr="00E72408">
        <w:trPr>
          <w:gridAfter w:val="1"/>
          <w:wAfter w:w="63" w:type="dxa"/>
          <w:trHeight w:val="187"/>
        </w:trPr>
        <w:tc>
          <w:tcPr>
            <w:tcW w:w="10348" w:type="dxa"/>
            <w:gridSpan w:val="7"/>
            <w:shd w:val="clear" w:color="auto" w:fill="auto"/>
            <w:vAlign w:val="top"/>
          </w:tcPr>
          <w:p w14:paraId="731F5DDE" w14:textId="4AB6C1C2" w:rsidR="00D713A3" w:rsidRDefault="00D713A3" w:rsidP="00E72408">
            <w:pPr>
              <w:pStyle w:val="Beschriftungen"/>
              <w:spacing w:before="180" w:after="40"/>
              <w:ind w:right="-19"/>
              <w:rPr>
                <w:rStyle w:val="Hervorhebung"/>
                <w:b/>
                <w:sz w:val="22"/>
              </w:rPr>
            </w:pPr>
            <w:r>
              <w:rPr>
                <w:rStyle w:val="Hervorhebung"/>
                <w:b/>
                <w:sz w:val="22"/>
              </w:rPr>
              <w:t xml:space="preserve">2. Spezifische Hygienevorgaben  </w:t>
            </w:r>
          </w:p>
          <w:p w14:paraId="4EE25FE4" w14:textId="3EBE3166" w:rsidR="00D713A3" w:rsidRDefault="00D713A3" w:rsidP="00E72408">
            <w:pPr>
              <w:pStyle w:val="Beschriftungen"/>
              <w:ind w:right="-19"/>
            </w:pPr>
            <w:r w:rsidRPr="00D713A3">
              <w:t>Die aktuellen COVID-19 Maßnahmen sind einzuhalten, insbesondere Abstandsregelungen, MNS-Pflicht, Händehygiene</w:t>
            </w:r>
            <w:r>
              <w:t xml:space="preserve"> sowie </w:t>
            </w:r>
            <w:r w:rsidRPr="00D713A3">
              <w:t>allgemeine Hygiene- und Reinigungsvorgaben</w:t>
            </w:r>
            <w:r>
              <w:t>. A</w:t>
            </w:r>
            <w:r w:rsidRPr="00D713A3">
              <w:t xml:space="preserve">llfällige veranstaltungsspezifisch erforderlichen Maßnahmen </w:t>
            </w:r>
            <w:r>
              <w:t xml:space="preserve">sind </w:t>
            </w:r>
            <w:r w:rsidRPr="00D713A3">
              <w:t>zu ergreifen.</w:t>
            </w:r>
          </w:p>
          <w:p w14:paraId="45382E92" w14:textId="6E5F08D2" w:rsidR="00D713A3" w:rsidRPr="00854456" w:rsidRDefault="00D713A3" w:rsidP="00E72408">
            <w:pPr>
              <w:pStyle w:val="Beschriftungen"/>
              <w:ind w:right="-19"/>
            </w:pPr>
          </w:p>
        </w:tc>
      </w:tr>
      <w:tr w:rsidR="008E3BAC" w14:paraId="4A7D37DD" w14:textId="77777777" w:rsidTr="00E72408">
        <w:trPr>
          <w:gridAfter w:val="1"/>
          <w:wAfter w:w="63" w:type="dxa"/>
          <w:trHeight w:val="187"/>
        </w:trPr>
        <w:tc>
          <w:tcPr>
            <w:tcW w:w="2160" w:type="dxa"/>
            <w:vMerge w:val="restart"/>
            <w:shd w:val="clear" w:color="auto" w:fill="auto"/>
            <w:vAlign w:val="top"/>
          </w:tcPr>
          <w:p w14:paraId="2BB26412" w14:textId="3404DF4A" w:rsidR="008E3BAC" w:rsidRDefault="008E3BAC" w:rsidP="00E72408">
            <w:pPr>
              <w:ind w:right="-19"/>
            </w:pPr>
            <w:r>
              <w:t xml:space="preserve">Maßnahmen  </w:t>
            </w:r>
            <w:r>
              <w:br/>
              <w:t>wurden gesetzt</w:t>
            </w:r>
          </w:p>
        </w:tc>
        <w:sdt>
          <w:sdtPr>
            <w:id w:val="-1377077334"/>
            <w:temporary/>
            <w15:appearance w15:val="hidden"/>
            <w14:checkbox>
              <w14:checked w14:val="0"/>
              <w14:checkedState w14:val="0050" w14:font="Wingdings 2"/>
              <w14:uncheckedState w14:val="2610" w14:font="MS Gothic"/>
            </w14:checkbox>
          </w:sdtPr>
          <w:sdtContent>
            <w:tc>
              <w:tcPr>
                <w:tcW w:w="534" w:type="dxa"/>
                <w:shd w:val="clear" w:color="auto" w:fill="auto"/>
                <w:vAlign w:val="center"/>
              </w:tcPr>
              <w:p w14:paraId="75B5C673" w14:textId="04AF3275" w:rsidR="008E3BAC" w:rsidRDefault="008E3BAC" w:rsidP="00E72408">
                <w:pPr>
                  <w:ind w:right="-19"/>
                </w:pPr>
                <w:r w:rsidRPr="00854456">
                  <w:rPr>
                    <w:rFonts w:ascii="Segoe UI Symbol" w:eastAsia="Segoe UI Symbol" w:hAnsi="Segoe UI Symbol" w:cs="Segoe UI Symbol"/>
                    <w:lang w:bidi="de-DE"/>
                  </w:rPr>
                  <w:t>☐</w:t>
                </w:r>
              </w:p>
            </w:tc>
          </w:sdtContent>
        </w:sdt>
        <w:tc>
          <w:tcPr>
            <w:tcW w:w="7654" w:type="dxa"/>
            <w:gridSpan w:val="5"/>
            <w:shd w:val="clear" w:color="auto" w:fill="auto"/>
            <w:vAlign w:val="center"/>
          </w:tcPr>
          <w:p w14:paraId="598B27A8" w14:textId="6C031996" w:rsidR="008E3BAC" w:rsidRDefault="008E3BAC" w:rsidP="00E72408">
            <w:pPr>
              <w:pStyle w:val="Beschriftungen"/>
              <w:spacing w:before="20" w:after="20"/>
              <w:ind w:right="-19"/>
            </w:pPr>
            <w:r>
              <w:t xml:space="preserve">Bestuhlung gewährleistet, dass die Abstandsregeln gegenüber Personen, die nicht im gemeinsamen Haushalt leben oder Besuchergruppe angehören, eingehalten werden (z.B. Freilassen der seitlich davon befindenden Sitzplätze, andere </w:t>
            </w:r>
            <w:proofErr w:type="spellStart"/>
            <w:r>
              <w:t>geeingte</w:t>
            </w:r>
            <w:proofErr w:type="spellEnd"/>
            <w:r>
              <w:t xml:space="preserve"> Schutzmaßnahmen)</w:t>
            </w:r>
          </w:p>
        </w:tc>
      </w:tr>
      <w:tr w:rsidR="008E3BAC" w14:paraId="33552509" w14:textId="77777777" w:rsidTr="00E72408">
        <w:trPr>
          <w:gridAfter w:val="1"/>
          <w:wAfter w:w="63" w:type="dxa"/>
          <w:trHeight w:val="187"/>
        </w:trPr>
        <w:tc>
          <w:tcPr>
            <w:tcW w:w="2160" w:type="dxa"/>
            <w:vMerge/>
            <w:shd w:val="clear" w:color="auto" w:fill="auto"/>
            <w:vAlign w:val="top"/>
          </w:tcPr>
          <w:p w14:paraId="40A2FA21" w14:textId="3DE92388" w:rsidR="008E3BAC" w:rsidRPr="00854456" w:rsidRDefault="008E3BAC" w:rsidP="00E72408">
            <w:pPr>
              <w:ind w:right="-19"/>
              <w:rPr>
                <w:sz w:val="6"/>
                <w:szCs w:val="6"/>
              </w:rPr>
            </w:pPr>
          </w:p>
        </w:tc>
        <w:sdt>
          <w:sdtPr>
            <w:id w:val="2021735755"/>
            <w:temporary/>
            <w15:appearance w15:val="hidden"/>
            <w14:checkbox>
              <w14:checked w14:val="0"/>
              <w14:checkedState w14:val="0050" w14:font="Wingdings 2"/>
              <w14:uncheckedState w14:val="2610" w14:font="MS Gothic"/>
            </w14:checkbox>
          </w:sdtPr>
          <w:sdtContent>
            <w:tc>
              <w:tcPr>
                <w:tcW w:w="534" w:type="dxa"/>
                <w:shd w:val="clear" w:color="auto" w:fill="auto"/>
                <w:vAlign w:val="center"/>
              </w:tcPr>
              <w:p w14:paraId="4762A432" w14:textId="7ECE85DD" w:rsidR="008E3BAC" w:rsidRPr="00854456" w:rsidRDefault="008E3BAC" w:rsidP="00E72408">
                <w:pPr>
                  <w:ind w:right="-19"/>
                </w:pPr>
                <w:r w:rsidRPr="00854456">
                  <w:rPr>
                    <w:rFonts w:ascii="Segoe UI Symbol" w:eastAsia="Segoe UI Symbol" w:hAnsi="Segoe UI Symbol" w:cs="Segoe UI Symbol"/>
                    <w:lang w:bidi="de-DE"/>
                  </w:rPr>
                  <w:t>☐</w:t>
                </w:r>
              </w:p>
            </w:tc>
          </w:sdtContent>
        </w:sdt>
        <w:tc>
          <w:tcPr>
            <w:tcW w:w="7654" w:type="dxa"/>
            <w:gridSpan w:val="5"/>
            <w:shd w:val="clear" w:color="auto" w:fill="auto"/>
            <w:vAlign w:val="center"/>
          </w:tcPr>
          <w:p w14:paraId="2E41F4B2" w14:textId="0495ADF1" w:rsidR="008E3BAC" w:rsidRPr="00854456" w:rsidRDefault="008E3BAC" w:rsidP="00E72408">
            <w:pPr>
              <w:pStyle w:val="Beschriftungen"/>
              <w:spacing w:before="20" w:after="20"/>
              <w:ind w:right="-19"/>
            </w:pPr>
            <w:r>
              <w:t xml:space="preserve">Desinfektionsmittelspender stehen in ausreichender Zahl gut sichtbar bereit </w:t>
            </w:r>
          </w:p>
        </w:tc>
      </w:tr>
      <w:tr w:rsidR="008E3BAC" w14:paraId="1F733158" w14:textId="77777777" w:rsidTr="00E72408">
        <w:trPr>
          <w:gridAfter w:val="1"/>
          <w:wAfter w:w="63" w:type="dxa"/>
          <w:trHeight w:val="187"/>
        </w:trPr>
        <w:tc>
          <w:tcPr>
            <w:tcW w:w="2160" w:type="dxa"/>
            <w:vMerge/>
            <w:shd w:val="clear" w:color="auto" w:fill="auto"/>
            <w:vAlign w:val="center"/>
          </w:tcPr>
          <w:p w14:paraId="5C9439AD" w14:textId="77777777" w:rsidR="008E3BAC" w:rsidRDefault="008E3BAC" w:rsidP="00E72408">
            <w:pPr>
              <w:ind w:right="-19"/>
            </w:pPr>
          </w:p>
        </w:tc>
        <w:sdt>
          <w:sdtPr>
            <w:id w:val="122353824"/>
            <w:temporary/>
            <w15:appearance w15:val="hidden"/>
            <w14:checkbox>
              <w14:checked w14:val="0"/>
              <w14:checkedState w14:val="0050" w14:font="Wingdings 2"/>
              <w14:uncheckedState w14:val="2610" w14:font="MS Gothic"/>
            </w14:checkbox>
          </w:sdtPr>
          <w:sdtContent>
            <w:tc>
              <w:tcPr>
                <w:tcW w:w="534" w:type="dxa"/>
                <w:shd w:val="clear" w:color="auto" w:fill="auto"/>
                <w:vAlign w:val="center"/>
              </w:tcPr>
              <w:p w14:paraId="3D757970" w14:textId="626AB67E" w:rsidR="008E3BAC" w:rsidRDefault="008E3BAC" w:rsidP="00E72408">
                <w:pPr>
                  <w:ind w:right="-19"/>
                </w:pPr>
                <w:r w:rsidRPr="00854456">
                  <w:rPr>
                    <w:rFonts w:ascii="Segoe UI Symbol" w:eastAsia="Segoe UI Symbol" w:hAnsi="Segoe UI Symbol" w:cs="Segoe UI Symbol"/>
                    <w:lang w:bidi="de-DE"/>
                  </w:rPr>
                  <w:t>☐</w:t>
                </w:r>
              </w:p>
            </w:tc>
          </w:sdtContent>
        </w:sdt>
        <w:tc>
          <w:tcPr>
            <w:tcW w:w="7654" w:type="dxa"/>
            <w:gridSpan w:val="5"/>
            <w:shd w:val="clear" w:color="auto" w:fill="auto"/>
            <w:vAlign w:val="center"/>
          </w:tcPr>
          <w:p w14:paraId="5EC0A47D" w14:textId="7CB67B3C" w:rsidR="008E3BAC" w:rsidRDefault="008E3BAC" w:rsidP="00E72408">
            <w:pPr>
              <w:pStyle w:val="Beschriftungen"/>
              <w:spacing w:before="20" w:after="20"/>
              <w:ind w:right="-68"/>
            </w:pPr>
            <w:r>
              <w:t xml:space="preserve">Mitarbeiter*innen mit Besucher*innen-Kontakt tragen einen Mund-Nasen-Schutz (außer es gibt </w:t>
            </w:r>
            <w:proofErr w:type="spellStart"/>
            <w:r>
              <w:t>mechan</w:t>
            </w:r>
            <w:proofErr w:type="spellEnd"/>
            <w:r>
              <w:t xml:space="preserve">. Schutzvorrichtungen), Einweg-MNS werden für Besucher*innen bei Bedarf  bereitgestellt </w:t>
            </w:r>
          </w:p>
        </w:tc>
      </w:tr>
      <w:tr w:rsidR="008E3BAC" w14:paraId="7FF50FB5" w14:textId="77777777" w:rsidTr="00E72408">
        <w:trPr>
          <w:gridAfter w:val="1"/>
          <w:wAfter w:w="63" w:type="dxa"/>
          <w:trHeight w:val="187"/>
        </w:trPr>
        <w:tc>
          <w:tcPr>
            <w:tcW w:w="2160" w:type="dxa"/>
            <w:vMerge/>
            <w:shd w:val="clear" w:color="auto" w:fill="auto"/>
            <w:vAlign w:val="center"/>
          </w:tcPr>
          <w:p w14:paraId="7B807E09" w14:textId="77777777" w:rsidR="008E3BAC" w:rsidRDefault="008E3BAC" w:rsidP="00E72408">
            <w:pPr>
              <w:ind w:right="-19"/>
            </w:pPr>
          </w:p>
        </w:tc>
        <w:sdt>
          <w:sdtPr>
            <w:id w:val="1788999888"/>
            <w:temporary/>
            <w15:appearance w15:val="hidden"/>
            <w14:checkbox>
              <w14:checked w14:val="0"/>
              <w14:checkedState w14:val="0050" w14:font="Wingdings 2"/>
              <w14:uncheckedState w14:val="2610" w14:font="MS Gothic"/>
            </w14:checkbox>
          </w:sdtPr>
          <w:sdtContent>
            <w:tc>
              <w:tcPr>
                <w:tcW w:w="534" w:type="dxa"/>
                <w:shd w:val="clear" w:color="auto" w:fill="auto"/>
                <w:vAlign w:val="center"/>
              </w:tcPr>
              <w:p w14:paraId="0B702672" w14:textId="2436AA33" w:rsidR="008E3BAC" w:rsidRDefault="008E3BAC" w:rsidP="00E72408">
                <w:pPr>
                  <w:ind w:right="-19"/>
                </w:pPr>
                <w:r w:rsidRPr="00854456">
                  <w:rPr>
                    <w:rFonts w:ascii="Segoe UI Symbol" w:eastAsia="Segoe UI Symbol" w:hAnsi="Segoe UI Symbol" w:cs="Segoe UI Symbol"/>
                    <w:lang w:bidi="de-DE"/>
                  </w:rPr>
                  <w:t>☐</w:t>
                </w:r>
              </w:p>
            </w:tc>
          </w:sdtContent>
        </w:sdt>
        <w:tc>
          <w:tcPr>
            <w:tcW w:w="7654" w:type="dxa"/>
            <w:gridSpan w:val="5"/>
            <w:shd w:val="clear" w:color="auto" w:fill="auto"/>
            <w:vAlign w:val="center"/>
          </w:tcPr>
          <w:p w14:paraId="687F8A99" w14:textId="295D12FC" w:rsidR="008E3BAC" w:rsidRDefault="008E3BAC" w:rsidP="00E72408">
            <w:pPr>
              <w:pStyle w:val="Beschriftungen"/>
              <w:spacing w:before="20" w:after="20"/>
              <w:ind w:right="-19"/>
            </w:pPr>
            <w:r>
              <w:t>Mechanische Schutzvorrichtungen wie Plexiglas-Trennwände wurden an Stellen mit Besucher*innen-Kontakt geschaffen (z.B. Informationsschalter, Kassen, Garderobe, etc.)</w:t>
            </w:r>
          </w:p>
        </w:tc>
      </w:tr>
      <w:tr w:rsidR="008E3BAC" w14:paraId="11B87F15" w14:textId="77777777" w:rsidTr="00E72408">
        <w:trPr>
          <w:gridAfter w:val="1"/>
          <w:wAfter w:w="63" w:type="dxa"/>
          <w:trHeight w:val="187"/>
        </w:trPr>
        <w:tc>
          <w:tcPr>
            <w:tcW w:w="2160" w:type="dxa"/>
            <w:vMerge/>
            <w:shd w:val="clear" w:color="auto" w:fill="auto"/>
            <w:vAlign w:val="center"/>
          </w:tcPr>
          <w:p w14:paraId="647A91F9" w14:textId="77777777" w:rsidR="008E3BAC" w:rsidRDefault="008E3BAC" w:rsidP="00E72408">
            <w:pPr>
              <w:ind w:right="-19"/>
            </w:pPr>
          </w:p>
        </w:tc>
        <w:sdt>
          <w:sdtPr>
            <w:id w:val="-1126612331"/>
            <w:temporary/>
            <w15:appearance w15:val="hidden"/>
            <w14:checkbox>
              <w14:checked w14:val="0"/>
              <w14:checkedState w14:val="0050" w14:font="Wingdings 2"/>
              <w14:uncheckedState w14:val="2610" w14:font="MS Gothic"/>
            </w14:checkbox>
          </w:sdtPr>
          <w:sdtContent>
            <w:tc>
              <w:tcPr>
                <w:tcW w:w="534" w:type="dxa"/>
                <w:shd w:val="clear" w:color="auto" w:fill="auto"/>
                <w:vAlign w:val="center"/>
              </w:tcPr>
              <w:p w14:paraId="4D3EF724" w14:textId="59764089" w:rsidR="008E3BAC" w:rsidRDefault="008E3BAC"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039BF952" w14:textId="7A415616" w:rsidR="008E3BAC" w:rsidRDefault="008E3BAC" w:rsidP="00E72408">
            <w:pPr>
              <w:pStyle w:val="Beschriftungen"/>
              <w:spacing w:before="20" w:after="20"/>
              <w:ind w:right="-19"/>
            </w:pPr>
            <w:r>
              <w:t xml:space="preserve">Maßnahmen zur Reduktion von Kontaktflächen wurden ergriffen (z.B. bargeldlose Zahlung)   </w:t>
            </w:r>
          </w:p>
        </w:tc>
      </w:tr>
      <w:tr w:rsidR="008E3BAC" w14:paraId="05D2D051" w14:textId="77777777" w:rsidTr="00E72408">
        <w:trPr>
          <w:gridAfter w:val="1"/>
          <w:wAfter w:w="63" w:type="dxa"/>
          <w:trHeight w:val="187"/>
        </w:trPr>
        <w:tc>
          <w:tcPr>
            <w:tcW w:w="2160" w:type="dxa"/>
            <w:vMerge/>
            <w:shd w:val="clear" w:color="auto" w:fill="auto"/>
            <w:vAlign w:val="center"/>
          </w:tcPr>
          <w:p w14:paraId="6DEFF642" w14:textId="77777777" w:rsidR="008E3BAC" w:rsidRDefault="008E3BAC" w:rsidP="00E72408">
            <w:pPr>
              <w:ind w:right="-19"/>
            </w:pPr>
          </w:p>
        </w:tc>
        <w:sdt>
          <w:sdtPr>
            <w:id w:val="-560555486"/>
            <w:temporary/>
            <w15:appearance w15:val="hidden"/>
            <w14:checkbox>
              <w14:checked w14:val="0"/>
              <w14:checkedState w14:val="0050" w14:font="Wingdings 2"/>
              <w14:uncheckedState w14:val="2610" w14:font="MS Gothic"/>
            </w14:checkbox>
          </w:sdtPr>
          <w:sdtContent>
            <w:tc>
              <w:tcPr>
                <w:tcW w:w="534" w:type="dxa"/>
                <w:shd w:val="clear" w:color="auto" w:fill="auto"/>
                <w:vAlign w:val="center"/>
              </w:tcPr>
              <w:p w14:paraId="29C73392" w14:textId="5A2D1BF6" w:rsidR="008E3BAC" w:rsidRDefault="008E3BAC"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5A12299A" w14:textId="04416D9D" w:rsidR="008E3BAC" w:rsidRDefault="008E3BAC" w:rsidP="00E72408">
            <w:pPr>
              <w:pStyle w:val="Beschriftungen"/>
              <w:spacing w:before="20" w:after="20"/>
              <w:ind w:right="-19"/>
            </w:pPr>
            <w:r>
              <w:t xml:space="preserve">Lüftungspläne wurden erstellt und werden umgesetzt </w:t>
            </w:r>
          </w:p>
        </w:tc>
      </w:tr>
      <w:tr w:rsidR="000D61C9" w14:paraId="451FE11A" w14:textId="77777777" w:rsidTr="00E72408">
        <w:trPr>
          <w:gridAfter w:val="1"/>
          <w:wAfter w:w="63" w:type="dxa"/>
          <w:trHeight w:val="187"/>
        </w:trPr>
        <w:tc>
          <w:tcPr>
            <w:tcW w:w="2160" w:type="dxa"/>
            <w:shd w:val="clear" w:color="auto" w:fill="auto"/>
            <w:vAlign w:val="center"/>
          </w:tcPr>
          <w:p w14:paraId="71336EE1" w14:textId="77777777" w:rsidR="000D61C9" w:rsidRDefault="000D61C9" w:rsidP="00E72408">
            <w:pPr>
              <w:ind w:right="-19"/>
            </w:pPr>
          </w:p>
        </w:tc>
        <w:sdt>
          <w:sdtPr>
            <w:id w:val="1682468664"/>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5D319B6F" w14:textId="103B6E2E" w:rsidR="000D61C9" w:rsidRDefault="000D61C9"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5324C82A" w14:textId="3E8F365D" w:rsidR="000D61C9" w:rsidRDefault="001A0628" w:rsidP="00E72408">
            <w:pPr>
              <w:pStyle w:val="Beschriftungen"/>
              <w:spacing w:before="20" w:after="20"/>
              <w:ind w:right="-19"/>
            </w:pPr>
            <w:r>
              <w:t xml:space="preserve">Entleerungsplan und notwendige Standorte von </w:t>
            </w:r>
            <w:r w:rsidR="000D61C9">
              <w:t>Abfallbehältnisse</w:t>
            </w:r>
            <w:r>
              <w:t xml:space="preserve"> wurde angepasst</w:t>
            </w:r>
            <w:r w:rsidR="000D61C9">
              <w:t xml:space="preserve"> </w:t>
            </w:r>
          </w:p>
        </w:tc>
      </w:tr>
      <w:tr w:rsidR="00A71535" w14:paraId="6F25809E" w14:textId="77777777" w:rsidTr="00E72408">
        <w:trPr>
          <w:gridAfter w:val="1"/>
          <w:wAfter w:w="63" w:type="dxa"/>
          <w:trHeight w:val="187"/>
        </w:trPr>
        <w:tc>
          <w:tcPr>
            <w:tcW w:w="2160" w:type="dxa"/>
            <w:shd w:val="clear" w:color="auto" w:fill="auto"/>
            <w:vAlign w:val="center"/>
          </w:tcPr>
          <w:p w14:paraId="038E5EF7" w14:textId="77777777" w:rsidR="00A71535" w:rsidRDefault="00A71535" w:rsidP="00E72408">
            <w:pPr>
              <w:ind w:right="-19"/>
            </w:pPr>
          </w:p>
        </w:tc>
        <w:sdt>
          <w:sdtPr>
            <w:id w:val="1525753175"/>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07DDCB4D" w14:textId="79AD450C" w:rsidR="00A71535" w:rsidRDefault="00A71535"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62CD0AD5" w14:textId="4CB52315" w:rsidR="00A71535" w:rsidRDefault="00A71535" w:rsidP="00E72408">
            <w:pPr>
              <w:pStyle w:val="Beschriftungen"/>
              <w:spacing w:before="20" w:after="20"/>
              <w:ind w:right="-19"/>
            </w:pPr>
            <w:r>
              <w:t xml:space="preserve">Reinigungs-/Hygienepläne bzw. -intervalle wurden angepasst, insbesondere für Kontaktflächen (z.B. Türgriffe, Handläufe, Druckknöpfe und andere Bedienelemente, Armauflagen, Sanitäranlagen, etc.) </w:t>
            </w:r>
          </w:p>
        </w:tc>
      </w:tr>
      <w:tr w:rsidR="00A71535" w14:paraId="62A8B765" w14:textId="77777777" w:rsidTr="00E72408">
        <w:trPr>
          <w:gridAfter w:val="1"/>
          <w:wAfter w:w="63" w:type="dxa"/>
          <w:trHeight w:val="187"/>
        </w:trPr>
        <w:tc>
          <w:tcPr>
            <w:tcW w:w="2160" w:type="dxa"/>
            <w:shd w:val="clear" w:color="auto" w:fill="auto"/>
            <w:vAlign w:val="center"/>
          </w:tcPr>
          <w:p w14:paraId="0CC4152D" w14:textId="77777777" w:rsidR="00A71535" w:rsidRDefault="00A71535" w:rsidP="00E72408">
            <w:pPr>
              <w:ind w:right="-19"/>
            </w:pPr>
          </w:p>
        </w:tc>
        <w:sdt>
          <w:sdtPr>
            <w:id w:val="-798911619"/>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596D28DA" w14:textId="33D0AF3B" w:rsidR="00A71535" w:rsidRDefault="00A71535"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4BC5144D" w14:textId="3158E61E" w:rsidR="00A71535" w:rsidRDefault="00A71535" w:rsidP="00E72408">
            <w:pPr>
              <w:pStyle w:val="Beschriftungen"/>
              <w:spacing w:before="20" w:after="20"/>
              <w:ind w:right="-19"/>
            </w:pPr>
            <w:r>
              <w:t xml:space="preserve">Besucher*innen werden über geltende Verhaltensregeln informiert (z.B. gut sichtbarer Aushang an neuralgischen Punkten, Durchsagen vor Veranstaltungsbeginn, etc.) </w:t>
            </w:r>
          </w:p>
        </w:tc>
      </w:tr>
      <w:tr w:rsidR="00A71535" w14:paraId="4C3BDC22" w14:textId="77777777" w:rsidTr="00E72408">
        <w:trPr>
          <w:gridAfter w:val="1"/>
          <w:wAfter w:w="63" w:type="dxa"/>
          <w:trHeight w:val="187"/>
        </w:trPr>
        <w:tc>
          <w:tcPr>
            <w:tcW w:w="2160" w:type="dxa"/>
            <w:shd w:val="clear" w:color="auto" w:fill="auto"/>
            <w:vAlign w:val="center"/>
          </w:tcPr>
          <w:p w14:paraId="7D908D55" w14:textId="77777777" w:rsidR="00A71535" w:rsidRDefault="00A71535" w:rsidP="00E72408">
            <w:pPr>
              <w:ind w:right="-19"/>
            </w:pPr>
          </w:p>
        </w:tc>
        <w:sdt>
          <w:sdtPr>
            <w:id w:val="-1980065368"/>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2D8AE872" w14:textId="39A2FF7A" w:rsidR="00A71535" w:rsidRDefault="00A71535"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45042CEA" w14:textId="55AA06DE" w:rsidR="00A71535" w:rsidRDefault="00A71535" w:rsidP="00E72408">
            <w:pPr>
              <w:pStyle w:val="Beschriftungen"/>
              <w:spacing w:before="20" w:after="20"/>
              <w:ind w:right="-19"/>
            </w:pPr>
            <w:r>
              <w:t xml:space="preserve">Mitarbeiter*innen achten auf die Einhaltung der Regelungen, insbesondere MNS-Pflicht    </w:t>
            </w:r>
          </w:p>
        </w:tc>
      </w:tr>
      <w:tr w:rsidR="00A71535" w14:paraId="62E4C717" w14:textId="77777777" w:rsidTr="00E72408">
        <w:trPr>
          <w:gridAfter w:val="1"/>
          <w:wAfter w:w="63" w:type="dxa"/>
          <w:trHeight w:val="187"/>
        </w:trPr>
        <w:tc>
          <w:tcPr>
            <w:tcW w:w="2160" w:type="dxa"/>
            <w:shd w:val="clear" w:color="auto" w:fill="auto"/>
            <w:vAlign w:val="center"/>
          </w:tcPr>
          <w:p w14:paraId="2F78D700" w14:textId="77777777" w:rsidR="00A71535" w:rsidRDefault="00A71535" w:rsidP="00E72408">
            <w:pPr>
              <w:ind w:right="-19"/>
            </w:pPr>
          </w:p>
        </w:tc>
        <w:tc>
          <w:tcPr>
            <w:tcW w:w="8188" w:type="dxa"/>
            <w:gridSpan w:val="6"/>
            <w:shd w:val="clear" w:color="auto" w:fill="auto"/>
            <w:vAlign w:val="top"/>
          </w:tcPr>
          <w:p w14:paraId="38EC78D8" w14:textId="2F3A9DBC" w:rsidR="00A71535" w:rsidRDefault="00A71535" w:rsidP="00E72408">
            <w:pPr>
              <w:pStyle w:val="Beschriftungen"/>
              <w:spacing w:before="40"/>
              <w:ind w:right="-19"/>
            </w:pPr>
            <w:r>
              <w:rPr>
                <w:i/>
                <w:color w:val="8A8A8A" w:themeColor="accent6"/>
                <w:sz w:val="16"/>
              </w:rPr>
              <w:t>Nur zutreffende Maßnahmen auswählen.</w:t>
            </w:r>
          </w:p>
        </w:tc>
      </w:tr>
      <w:tr w:rsidR="00A71535" w14:paraId="56D57C5A" w14:textId="77777777" w:rsidTr="00E72408">
        <w:trPr>
          <w:gridAfter w:val="1"/>
          <w:wAfter w:w="63" w:type="dxa"/>
          <w:trHeight w:val="187"/>
        </w:trPr>
        <w:tc>
          <w:tcPr>
            <w:tcW w:w="2160" w:type="dxa"/>
            <w:shd w:val="clear" w:color="auto" w:fill="auto"/>
            <w:vAlign w:val="center"/>
          </w:tcPr>
          <w:p w14:paraId="7DB6A846" w14:textId="29404B94" w:rsidR="00A71535" w:rsidRDefault="00A71535" w:rsidP="00E72408">
            <w:pPr>
              <w:ind w:right="-19"/>
            </w:pPr>
          </w:p>
        </w:tc>
        <w:tc>
          <w:tcPr>
            <w:tcW w:w="8188" w:type="dxa"/>
            <w:gridSpan w:val="6"/>
            <w:shd w:val="clear" w:color="auto" w:fill="auto"/>
            <w:vAlign w:val="top"/>
          </w:tcPr>
          <w:p w14:paraId="63628D59" w14:textId="77777777" w:rsidR="00A71535" w:rsidRPr="00854456" w:rsidRDefault="00A71535" w:rsidP="00E72408">
            <w:pPr>
              <w:pStyle w:val="Beschriftungen"/>
              <w:ind w:right="-19"/>
              <w:rPr>
                <w:sz w:val="22"/>
              </w:rPr>
            </w:pPr>
          </w:p>
        </w:tc>
      </w:tr>
      <w:tr w:rsidR="00A71535" w14:paraId="4E16DD5E" w14:textId="77777777" w:rsidTr="00E72408">
        <w:trPr>
          <w:gridAfter w:val="1"/>
          <w:wAfter w:w="63" w:type="dxa"/>
          <w:trHeight w:val="187"/>
        </w:trPr>
        <w:tc>
          <w:tcPr>
            <w:tcW w:w="2160" w:type="dxa"/>
            <w:shd w:val="clear" w:color="auto" w:fill="auto"/>
            <w:vAlign w:val="center"/>
          </w:tcPr>
          <w:p w14:paraId="57106D8C" w14:textId="22A031DA" w:rsidR="00A71535" w:rsidRDefault="00A71535" w:rsidP="00E72408">
            <w:pPr>
              <w:ind w:right="-19"/>
            </w:pPr>
            <w:r>
              <w:t xml:space="preserve">Beschreibung </w:t>
            </w:r>
            <w:r>
              <w:br/>
              <w:t xml:space="preserve">der Maßnahmen </w:t>
            </w:r>
          </w:p>
        </w:tc>
        <w:tc>
          <w:tcPr>
            <w:tcW w:w="8188" w:type="dxa"/>
            <w:gridSpan w:val="6"/>
            <w:tcBorders>
              <w:bottom w:val="single" w:sz="4" w:space="0" w:color="D9D9D9" w:themeColor="background1" w:themeShade="D9"/>
            </w:tcBorders>
            <w:shd w:val="clear" w:color="auto" w:fill="FCFCFC"/>
            <w:vAlign w:val="center"/>
          </w:tcPr>
          <w:p w14:paraId="2C47806F" w14:textId="76A53DCD" w:rsidR="00A71535" w:rsidRPr="00854456" w:rsidRDefault="00A71535" w:rsidP="00E72408">
            <w:pPr>
              <w:pStyle w:val="Beschriftungen"/>
              <w:spacing w:before="40" w:after="40"/>
              <w:ind w:right="-19"/>
              <w:rPr>
                <w:sz w:val="22"/>
              </w:rPr>
            </w:pPr>
          </w:p>
        </w:tc>
      </w:tr>
      <w:tr w:rsidR="00A71535" w14:paraId="3760E087" w14:textId="77777777" w:rsidTr="00E72408">
        <w:trPr>
          <w:gridAfter w:val="1"/>
          <w:wAfter w:w="63" w:type="dxa"/>
          <w:trHeight w:val="187"/>
        </w:trPr>
        <w:tc>
          <w:tcPr>
            <w:tcW w:w="2160" w:type="dxa"/>
            <w:shd w:val="clear" w:color="auto" w:fill="auto"/>
            <w:vAlign w:val="center"/>
          </w:tcPr>
          <w:p w14:paraId="1CAEFF82" w14:textId="77777777" w:rsidR="00A71535" w:rsidRDefault="00A71535" w:rsidP="00E72408">
            <w:pPr>
              <w:ind w:right="-19"/>
            </w:pPr>
          </w:p>
        </w:tc>
        <w:tc>
          <w:tcPr>
            <w:tcW w:w="8188" w:type="dxa"/>
            <w:gridSpan w:val="6"/>
            <w:tcBorders>
              <w:top w:val="single" w:sz="4" w:space="0" w:color="D9D9D9" w:themeColor="background1" w:themeShade="D9"/>
            </w:tcBorders>
            <w:shd w:val="clear" w:color="auto" w:fill="auto"/>
            <w:vAlign w:val="center"/>
          </w:tcPr>
          <w:p w14:paraId="008CDF58" w14:textId="4D9B2783" w:rsidR="00A71535" w:rsidRPr="00854456" w:rsidRDefault="00A71535" w:rsidP="00E72408">
            <w:pPr>
              <w:pStyle w:val="Beschriftungen"/>
              <w:spacing w:before="40"/>
              <w:ind w:right="-19"/>
              <w:rPr>
                <w:sz w:val="22"/>
              </w:rPr>
            </w:pPr>
            <w:r>
              <w:rPr>
                <w:i/>
                <w:color w:val="8A8A8A" w:themeColor="accent6"/>
                <w:sz w:val="16"/>
              </w:rPr>
              <w:t xml:space="preserve">Detailinformationen zu den ergriffenen Maßnahmen sowie </w:t>
            </w:r>
            <w:r w:rsidR="003E493B">
              <w:rPr>
                <w:i/>
                <w:color w:val="8A8A8A" w:themeColor="accent6"/>
                <w:sz w:val="16"/>
              </w:rPr>
              <w:t xml:space="preserve">ggf. </w:t>
            </w:r>
            <w:r>
              <w:rPr>
                <w:i/>
                <w:color w:val="8A8A8A" w:themeColor="accent6"/>
                <w:sz w:val="16"/>
              </w:rPr>
              <w:t>erforderliche</w:t>
            </w:r>
            <w:r w:rsidR="003E493B">
              <w:rPr>
                <w:i/>
                <w:color w:val="8A8A8A" w:themeColor="accent6"/>
                <w:sz w:val="16"/>
              </w:rPr>
              <w:t xml:space="preserve"> </w:t>
            </w:r>
            <w:r>
              <w:rPr>
                <w:i/>
                <w:color w:val="8A8A8A" w:themeColor="accent6"/>
                <w:sz w:val="16"/>
              </w:rPr>
              <w:t xml:space="preserve"> zusätzliche Maßnahmen.  </w:t>
            </w:r>
          </w:p>
        </w:tc>
      </w:tr>
      <w:tr w:rsidR="00A71535" w14:paraId="35F1DB01" w14:textId="77777777" w:rsidTr="00E72408">
        <w:trPr>
          <w:gridAfter w:val="1"/>
          <w:wAfter w:w="63" w:type="dxa"/>
          <w:trHeight w:val="187"/>
        </w:trPr>
        <w:tc>
          <w:tcPr>
            <w:tcW w:w="2160" w:type="dxa"/>
            <w:shd w:val="clear" w:color="auto" w:fill="auto"/>
            <w:vAlign w:val="top"/>
          </w:tcPr>
          <w:p w14:paraId="12B7DA92" w14:textId="77777777" w:rsidR="00A71535" w:rsidRDefault="00A71535" w:rsidP="00E72408">
            <w:pPr>
              <w:ind w:right="-19"/>
              <w:rPr>
                <w:b/>
                <w:bCs/>
              </w:rPr>
            </w:pPr>
          </w:p>
        </w:tc>
        <w:tc>
          <w:tcPr>
            <w:tcW w:w="534" w:type="dxa"/>
            <w:shd w:val="clear" w:color="auto" w:fill="auto"/>
            <w:vAlign w:val="top"/>
          </w:tcPr>
          <w:p w14:paraId="3248CD09" w14:textId="77777777" w:rsidR="00A71535" w:rsidRPr="0072145F" w:rsidRDefault="00A71535" w:rsidP="00E72408">
            <w:pPr>
              <w:ind w:right="-19"/>
              <w:rPr>
                <w:b/>
                <w:bCs/>
              </w:rPr>
            </w:pPr>
          </w:p>
        </w:tc>
        <w:tc>
          <w:tcPr>
            <w:tcW w:w="7654" w:type="dxa"/>
            <w:gridSpan w:val="5"/>
            <w:shd w:val="clear" w:color="auto" w:fill="auto"/>
            <w:vAlign w:val="center"/>
          </w:tcPr>
          <w:p w14:paraId="2DEE9C60" w14:textId="77777777" w:rsidR="00A71535" w:rsidRDefault="00A71535" w:rsidP="00E72408">
            <w:pPr>
              <w:pStyle w:val="Beschriftungen"/>
              <w:ind w:right="-19"/>
              <w:rPr>
                <w:b/>
                <w:bCs/>
              </w:rPr>
            </w:pPr>
          </w:p>
        </w:tc>
      </w:tr>
      <w:tr w:rsidR="00A71535" w:rsidRPr="00854456" w14:paraId="5CDAF893" w14:textId="77777777" w:rsidTr="002B6F5D">
        <w:trPr>
          <w:gridAfter w:val="1"/>
          <w:wAfter w:w="63" w:type="dxa"/>
          <w:trHeight w:val="187"/>
        </w:trPr>
        <w:tc>
          <w:tcPr>
            <w:tcW w:w="10348" w:type="dxa"/>
            <w:gridSpan w:val="7"/>
            <w:shd w:val="clear" w:color="auto" w:fill="auto"/>
            <w:vAlign w:val="top"/>
          </w:tcPr>
          <w:p w14:paraId="1A6B7DD2" w14:textId="66CA94B1" w:rsidR="00A71535" w:rsidRDefault="00A71535" w:rsidP="00E72408">
            <w:pPr>
              <w:pStyle w:val="Beschriftungen"/>
              <w:spacing w:before="180" w:after="40"/>
              <w:ind w:right="-19"/>
              <w:rPr>
                <w:rStyle w:val="Hervorhebung"/>
                <w:b/>
                <w:sz w:val="22"/>
              </w:rPr>
            </w:pPr>
            <w:r>
              <w:rPr>
                <w:rStyle w:val="Hervorhebung"/>
                <w:b/>
                <w:sz w:val="22"/>
              </w:rPr>
              <w:t>3. Regelungen zum Verhalten bei Auftreten einer SARS-CoV-2 Infektion</w:t>
            </w:r>
          </w:p>
          <w:p w14:paraId="28C6AD91" w14:textId="11F18EC3" w:rsidR="00A71535" w:rsidRDefault="00442B11" w:rsidP="00E72408">
            <w:pPr>
              <w:pStyle w:val="Beschriftungen"/>
              <w:ind w:right="-19"/>
            </w:pPr>
            <w:r>
              <w:t>Regelung,</w:t>
            </w:r>
            <w:r w:rsidRPr="00442B11">
              <w:t xml:space="preserve"> wie bei Auftreten eines Verdachts- oder Infektionsfalles vorzugehen ist und die Zusammenarbeit mit der Behörde im Falle von behördlichen Erhebungen über das Auftreten einer COVID-19-Erkrankung gemäß § 5 Abs. 3 Epidemiegesetz 1950 geregelt ist.</w:t>
            </w:r>
          </w:p>
          <w:p w14:paraId="68FD6A11" w14:textId="77777777" w:rsidR="00A71535" w:rsidRPr="00854456" w:rsidRDefault="00A71535" w:rsidP="00E72408">
            <w:pPr>
              <w:pStyle w:val="Beschriftungen"/>
              <w:ind w:right="-19"/>
            </w:pPr>
          </w:p>
        </w:tc>
      </w:tr>
      <w:tr w:rsidR="00A71535" w:rsidRPr="00854456" w14:paraId="20775D33" w14:textId="77777777" w:rsidTr="002B6F5D">
        <w:trPr>
          <w:gridAfter w:val="1"/>
          <w:wAfter w:w="63" w:type="dxa"/>
          <w:trHeight w:val="187"/>
        </w:trPr>
        <w:tc>
          <w:tcPr>
            <w:tcW w:w="2160" w:type="dxa"/>
            <w:shd w:val="clear" w:color="auto" w:fill="auto"/>
            <w:vAlign w:val="center"/>
          </w:tcPr>
          <w:p w14:paraId="22D3484E" w14:textId="1AF8D75E" w:rsidR="00A71535" w:rsidRDefault="00A71535" w:rsidP="00E72408">
            <w:pPr>
              <w:ind w:right="-19"/>
            </w:pPr>
            <w:r>
              <w:t xml:space="preserve">Beschreibung </w:t>
            </w:r>
          </w:p>
        </w:tc>
        <w:tc>
          <w:tcPr>
            <w:tcW w:w="8188" w:type="dxa"/>
            <w:gridSpan w:val="6"/>
            <w:tcBorders>
              <w:bottom w:val="single" w:sz="4" w:space="0" w:color="D9D9D9" w:themeColor="background1" w:themeShade="D9"/>
            </w:tcBorders>
            <w:shd w:val="clear" w:color="auto" w:fill="FCFCFC"/>
            <w:vAlign w:val="center"/>
          </w:tcPr>
          <w:p w14:paraId="1E899DCC" w14:textId="576AE2D3" w:rsidR="00442B11" w:rsidRPr="00854456" w:rsidRDefault="00442B11" w:rsidP="00E72408">
            <w:pPr>
              <w:pStyle w:val="Beschriftungen"/>
              <w:spacing w:before="40" w:after="40"/>
              <w:ind w:right="-19"/>
              <w:rPr>
                <w:sz w:val="22"/>
              </w:rPr>
            </w:pPr>
          </w:p>
        </w:tc>
      </w:tr>
      <w:tr w:rsidR="00A71535" w:rsidRPr="00854456" w14:paraId="7EAA0C11" w14:textId="77777777" w:rsidTr="002B6F5D">
        <w:trPr>
          <w:gridAfter w:val="1"/>
          <w:wAfter w:w="63" w:type="dxa"/>
          <w:trHeight w:val="187"/>
        </w:trPr>
        <w:tc>
          <w:tcPr>
            <w:tcW w:w="2160" w:type="dxa"/>
            <w:shd w:val="clear" w:color="auto" w:fill="auto"/>
            <w:vAlign w:val="center"/>
          </w:tcPr>
          <w:p w14:paraId="1E3F28F3" w14:textId="77777777" w:rsidR="00A71535" w:rsidRDefault="00A71535" w:rsidP="00E72408">
            <w:pPr>
              <w:ind w:right="-19"/>
            </w:pPr>
          </w:p>
        </w:tc>
        <w:tc>
          <w:tcPr>
            <w:tcW w:w="8188" w:type="dxa"/>
            <w:gridSpan w:val="6"/>
            <w:tcBorders>
              <w:top w:val="single" w:sz="4" w:space="0" w:color="D9D9D9" w:themeColor="background1" w:themeShade="D9"/>
            </w:tcBorders>
            <w:shd w:val="clear" w:color="auto" w:fill="auto"/>
            <w:vAlign w:val="center"/>
          </w:tcPr>
          <w:p w14:paraId="7812A753" w14:textId="038CF628" w:rsidR="00A71535" w:rsidRPr="00854456" w:rsidRDefault="00A71535" w:rsidP="00E72408">
            <w:pPr>
              <w:pStyle w:val="Beschriftungen"/>
              <w:spacing w:before="40"/>
              <w:ind w:right="-19"/>
              <w:rPr>
                <w:sz w:val="22"/>
              </w:rPr>
            </w:pPr>
            <w:r>
              <w:rPr>
                <w:i/>
                <w:color w:val="8A8A8A" w:themeColor="accent6"/>
                <w:sz w:val="16"/>
              </w:rPr>
              <w:t>De</w:t>
            </w:r>
            <w:r w:rsidR="00442B11">
              <w:rPr>
                <w:i/>
                <w:color w:val="8A8A8A" w:themeColor="accent6"/>
                <w:sz w:val="16"/>
              </w:rPr>
              <w:t xml:space="preserve">finition von Abläufen, Handlungsanweisungen, Kommunikationswegen und Verantwortlichen; z.B. Definition eines „Isolierbereichs“, </w:t>
            </w:r>
            <w:r w:rsidR="005F6312">
              <w:rPr>
                <w:i/>
                <w:color w:val="8A8A8A" w:themeColor="accent6"/>
                <w:sz w:val="16"/>
              </w:rPr>
              <w:t>Bereitstellung</w:t>
            </w:r>
            <w:r w:rsidR="00442B11">
              <w:rPr>
                <w:i/>
                <w:color w:val="8A8A8A" w:themeColor="accent6"/>
                <w:sz w:val="16"/>
              </w:rPr>
              <w:t xml:space="preserve"> notwendiger Hilfsmittel in diesem Bereich, Informations- und Verständigungsketten, etc. </w:t>
            </w:r>
          </w:p>
        </w:tc>
      </w:tr>
      <w:tr w:rsidR="00C105C1" w:rsidRPr="00854456" w14:paraId="15F0C504" w14:textId="77777777" w:rsidTr="00E72408">
        <w:trPr>
          <w:gridAfter w:val="1"/>
          <w:wAfter w:w="63" w:type="dxa"/>
          <w:trHeight w:val="187"/>
        </w:trPr>
        <w:tc>
          <w:tcPr>
            <w:tcW w:w="2160" w:type="dxa"/>
            <w:shd w:val="clear" w:color="auto" w:fill="auto"/>
            <w:vAlign w:val="center"/>
          </w:tcPr>
          <w:p w14:paraId="737A450E" w14:textId="77777777" w:rsidR="00C105C1" w:rsidRDefault="00C105C1" w:rsidP="00E72408">
            <w:pPr>
              <w:ind w:right="-19"/>
            </w:pPr>
          </w:p>
        </w:tc>
        <w:tc>
          <w:tcPr>
            <w:tcW w:w="8188" w:type="dxa"/>
            <w:gridSpan w:val="6"/>
            <w:shd w:val="clear" w:color="auto" w:fill="auto"/>
            <w:vAlign w:val="center"/>
          </w:tcPr>
          <w:p w14:paraId="34B81B01" w14:textId="77777777" w:rsidR="00C105C1" w:rsidRPr="00C105C1" w:rsidRDefault="00C105C1" w:rsidP="00E72408">
            <w:pPr>
              <w:pStyle w:val="Beschriftungen"/>
              <w:spacing w:before="40"/>
              <w:ind w:right="-19"/>
              <w:rPr>
                <w:b/>
                <w:bCs/>
                <w:iCs/>
                <w:color w:val="8A8A8A" w:themeColor="accent6"/>
                <w:sz w:val="22"/>
              </w:rPr>
            </w:pPr>
          </w:p>
        </w:tc>
      </w:tr>
      <w:tr w:rsidR="00C105C1" w:rsidRPr="00854456" w14:paraId="5823BA6B" w14:textId="77777777" w:rsidTr="00E72408">
        <w:trPr>
          <w:gridAfter w:val="1"/>
          <w:wAfter w:w="63" w:type="dxa"/>
          <w:trHeight w:val="187"/>
        </w:trPr>
        <w:tc>
          <w:tcPr>
            <w:tcW w:w="10348" w:type="dxa"/>
            <w:gridSpan w:val="7"/>
            <w:shd w:val="clear" w:color="auto" w:fill="auto"/>
            <w:vAlign w:val="top"/>
          </w:tcPr>
          <w:p w14:paraId="77A3FC6E" w14:textId="29991B23" w:rsidR="00C105C1" w:rsidRPr="00C105C1" w:rsidRDefault="00C105C1" w:rsidP="00E72408">
            <w:pPr>
              <w:pStyle w:val="Beschriftungen"/>
              <w:spacing w:before="180" w:after="40"/>
              <w:ind w:right="-19"/>
              <w:rPr>
                <w:b/>
                <w:iCs/>
                <w:sz w:val="22"/>
              </w:rPr>
            </w:pPr>
            <w:r>
              <w:rPr>
                <w:rStyle w:val="Hervorhebung"/>
                <w:b/>
                <w:sz w:val="22"/>
              </w:rPr>
              <w:t xml:space="preserve">4. Regelungen betreffend die Nutzung sanitärer Einrichtungen   </w:t>
            </w:r>
          </w:p>
          <w:p w14:paraId="6917FBCC" w14:textId="77777777" w:rsidR="00C105C1" w:rsidRPr="00854456" w:rsidRDefault="00C105C1" w:rsidP="00E72408">
            <w:pPr>
              <w:pStyle w:val="Beschriftungen"/>
              <w:ind w:right="-19"/>
            </w:pPr>
          </w:p>
        </w:tc>
      </w:tr>
      <w:tr w:rsidR="00C105C1" w:rsidRPr="00854456" w14:paraId="6881CAEE" w14:textId="77777777" w:rsidTr="00E72408">
        <w:trPr>
          <w:gridAfter w:val="1"/>
          <w:wAfter w:w="63" w:type="dxa"/>
          <w:trHeight w:val="187"/>
        </w:trPr>
        <w:tc>
          <w:tcPr>
            <w:tcW w:w="2160" w:type="dxa"/>
            <w:vMerge w:val="restart"/>
            <w:shd w:val="clear" w:color="auto" w:fill="auto"/>
            <w:vAlign w:val="top"/>
          </w:tcPr>
          <w:p w14:paraId="6DB377A1" w14:textId="77777777" w:rsidR="00C105C1" w:rsidRPr="00854456" w:rsidRDefault="00C105C1" w:rsidP="00E72408">
            <w:pPr>
              <w:ind w:right="-19"/>
              <w:rPr>
                <w:sz w:val="6"/>
                <w:szCs w:val="6"/>
              </w:rPr>
            </w:pPr>
            <w:r>
              <w:t xml:space="preserve">Maßnahmen  </w:t>
            </w:r>
            <w:r>
              <w:br/>
              <w:t>wurden gesetzt</w:t>
            </w:r>
          </w:p>
        </w:tc>
        <w:sdt>
          <w:sdtPr>
            <w:id w:val="352302478"/>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190156BF" w14:textId="77777777" w:rsidR="00C105C1" w:rsidRPr="00854456" w:rsidRDefault="00C105C1" w:rsidP="00E72408">
                <w:pPr>
                  <w:ind w:right="-19"/>
                </w:pPr>
                <w:r w:rsidRPr="00854456">
                  <w:rPr>
                    <w:rFonts w:ascii="Segoe UI Symbol" w:eastAsia="Segoe UI Symbol" w:hAnsi="Segoe UI Symbol" w:cs="Segoe UI Symbol"/>
                    <w:lang w:bidi="de-DE"/>
                  </w:rPr>
                  <w:t>☐</w:t>
                </w:r>
              </w:p>
            </w:tc>
          </w:sdtContent>
        </w:sdt>
        <w:tc>
          <w:tcPr>
            <w:tcW w:w="7654" w:type="dxa"/>
            <w:gridSpan w:val="5"/>
            <w:shd w:val="clear" w:color="auto" w:fill="auto"/>
            <w:vAlign w:val="center"/>
          </w:tcPr>
          <w:p w14:paraId="6369AF95" w14:textId="3B0899DE" w:rsidR="00C105C1" w:rsidRPr="00854456" w:rsidRDefault="00C105C1" w:rsidP="00E72408">
            <w:pPr>
              <w:pStyle w:val="Beschriftungen"/>
              <w:spacing w:before="20" w:after="20"/>
              <w:ind w:right="-19"/>
            </w:pPr>
            <w:r>
              <w:t>Ausreichend Seife / Desinfektionsmittel wird bereitgestellt</w:t>
            </w:r>
          </w:p>
        </w:tc>
      </w:tr>
      <w:tr w:rsidR="00C105C1" w14:paraId="7376853D" w14:textId="77777777" w:rsidTr="00E72408">
        <w:trPr>
          <w:gridAfter w:val="1"/>
          <w:wAfter w:w="63" w:type="dxa"/>
          <w:trHeight w:val="187"/>
        </w:trPr>
        <w:tc>
          <w:tcPr>
            <w:tcW w:w="2160" w:type="dxa"/>
            <w:vMerge/>
            <w:shd w:val="clear" w:color="auto" w:fill="auto"/>
            <w:vAlign w:val="center"/>
          </w:tcPr>
          <w:p w14:paraId="56530A90" w14:textId="77777777" w:rsidR="00C105C1" w:rsidRDefault="00C105C1" w:rsidP="00E72408">
            <w:pPr>
              <w:ind w:right="-19"/>
            </w:pPr>
          </w:p>
        </w:tc>
        <w:sdt>
          <w:sdtPr>
            <w:id w:val="1629121713"/>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4AC92B0D" w14:textId="77777777" w:rsidR="00C105C1" w:rsidRDefault="00C105C1" w:rsidP="00E72408">
                <w:pPr>
                  <w:ind w:right="-19"/>
                </w:pPr>
                <w:r w:rsidRPr="00854456">
                  <w:rPr>
                    <w:rFonts w:ascii="Segoe UI Symbol" w:eastAsia="Segoe UI Symbol" w:hAnsi="Segoe UI Symbol" w:cs="Segoe UI Symbol"/>
                    <w:lang w:bidi="de-DE"/>
                  </w:rPr>
                  <w:t>☐</w:t>
                </w:r>
              </w:p>
            </w:tc>
          </w:sdtContent>
        </w:sdt>
        <w:tc>
          <w:tcPr>
            <w:tcW w:w="7654" w:type="dxa"/>
            <w:gridSpan w:val="5"/>
            <w:shd w:val="clear" w:color="auto" w:fill="auto"/>
            <w:vAlign w:val="center"/>
          </w:tcPr>
          <w:p w14:paraId="22856B6A" w14:textId="7487038C" w:rsidR="00C105C1" w:rsidRDefault="00C105C1" w:rsidP="00E72408">
            <w:pPr>
              <w:pStyle w:val="Beschriftungen"/>
              <w:spacing w:before="20" w:after="20"/>
              <w:ind w:right="-19"/>
            </w:pPr>
            <w:r>
              <w:t>Handtuchspender oder sonstige hygienegeprüfte Handtrockensysteme sind verfügbar</w:t>
            </w:r>
          </w:p>
        </w:tc>
      </w:tr>
      <w:tr w:rsidR="00C105C1" w14:paraId="57382D65" w14:textId="77777777" w:rsidTr="00E72408">
        <w:trPr>
          <w:gridAfter w:val="1"/>
          <w:wAfter w:w="63" w:type="dxa"/>
          <w:trHeight w:val="187"/>
        </w:trPr>
        <w:tc>
          <w:tcPr>
            <w:tcW w:w="2160" w:type="dxa"/>
            <w:vMerge/>
            <w:shd w:val="clear" w:color="auto" w:fill="auto"/>
            <w:vAlign w:val="center"/>
          </w:tcPr>
          <w:p w14:paraId="24E27D28" w14:textId="77777777" w:rsidR="00C105C1" w:rsidRDefault="00C105C1" w:rsidP="00E72408">
            <w:pPr>
              <w:ind w:right="-19"/>
            </w:pPr>
          </w:p>
        </w:tc>
        <w:sdt>
          <w:sdtPr>
            <w:id w:val="226894628"/>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1FE83516" w14:textId="77777777" w:rsidR="00C105C1" w:rsidRDefault="00C105C1" w:rsidP="00E72408">
                <w:pPr>
                  <w:ind w:right="-19"/>
                </w:pPr>
                <w:r w:rsidRPr="00854456">
                  <w:rPr>
                    <w:rFonts w:ascii="Segoe UI Symbol" w:eastAsia="Segoe UI Symbol" w:hAnsi="Segoe UI Symbol" w:cs="Segoe UI Symbol"/>
                    <w:lang w:bidi="de-DE"/>
                  </w:rPr>
                  <w:t>☐</w:t>
                </w:r>
              </w:p>
            </w:tc>
          </w:sdtContent>
        </w:sdt>
        <w:tc>
          <w:tcPr>
            <w:tcW w:w="7654" w:type="dxa"/>
            <w:gridSpan w:val="5"/>
            <w:shd w:val="clear" w:color="auto" w:fill="auto"/>
            <w:vAlign w:val="center"/>
          </w:tcPr>
          <w:p w14:paraId="2A494065" w14:textId="1DF4DD87" w:rsidR="00C105C1" w:rsidRDefault="00C105C1" w:rsidP="00E72408">
            <w:pPr>
              <w:pStyle w:val="Beschriftungen"/>
              <w:spacing w:before="20" w:after="20"/>
              <w:ind w:right="-19"/>
            </w:pPr>
            <w:r>
              <w:t xml:space="preserve">Maßnahmen, um die Einhaltung der Abstandsregelungen zu gewährleisten, wurden ergriffen, </w:t>
            </w:r>
            <w:r>
              <w:br/>
              <w:t>(z.B. Abstandsmarkierungen, Begrenzung max. zulässiger Personenanzahl, „Sperrung“ von</w:t>
            </w:r>
            <w:r w:rsidR="00DE1F23">
              <w:t xml:space="preserve"> </w:t>
            </w:r>
            <w:r>
              <w:t xml:space="preserve">Pissoirs)  </w:t>
            </w:r>
          </w:p>
        </w:tc>
      </w:tr>
      <w:tr w:rsidR="00C105C1" w14:paraId="4FAE8131" w14:textId="77777777" w:rsidTr="00E72408">
        <w:trPr>
          <w:gridAfter w:val="1"/>
          <w:wAfter w:w="63" w:type="dxa"/>
          <w:trHeight w:val="187"/>
        </w:trPr>
        <w:tc>
          <w:tcPr>
            <w:tcW w:w="2160" w:type="dxa"/>
            <w:vMerge/>
            <w:shd w:val="clear" w:color="auto" w:fill="auto"/>
            <w:vAlign w:val="center"/>
          </w:tcPr>
          <w:p w14:paraId="21325934" w14:textId="77777777" w:rsidR="00C105C1" w:rsidRDefault="00C105C1" w:rsidP="00E72408">
            <w:pPr>
              <w:ind w:right="-19"/>
            </w:pPr>
          </w:p>
        </w:tc>
        <w:sdt>
          <w:sdtPr>
            <w:id w:val="2091885290"/>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2394EDBE" w14:textId="77777777" w:rsidR="00C105C1" w:rsidRDefault="00C105C1"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2371614D" w14:textId="720A1294" w:rsidR="00C105C1" w:rsidRDefault="00C105C1" w:rsidP="00E72408">
            <w:pPr>
              <w:pStyle w:val="Beschriftungen"/>
              <w:spacing w:before="20" w:after="20"/>
              <w:ind w:right="-19"/>
            </w:pPr>
            <w:r>
              <w:t>Reinigungs-/Hygienepläne bzw. -intervalle wurden angepasst, insbesondere für Kontaktflächen (z.B. Türgriffe, Armaturen, Druckknöpfe und andere Bedienelemente, etc.)</w:t>
            </w:r>
          </w:p>
        </w:tc>
      </w:tr>
      <w:tr w:rsidR="00C105C1" w14:paraId="057922AB" w14:textId="77777777" w:rsidTr="00E72408">
        <w:trPr>
          <w:gridAfter w:val="1"/>
          <w:wAfter w:w="63" w:type="dxa"/>
          <w:trHeight w:val="187"/>
        </w:trPr>
        <w:tc>
          <w:tcPr>
            <w:tcW w:w="2160" w:type="dxa"/>
            <w:vMerge/>
            <w:shd w:val="clear" w:color="auto" w:fill="auto"/>
            <w:vAlign w:val="center"/>
          </w:tcPr>
          <w:p w14:paraId="749F13CF" w14:textId="77777777" w:rsidR="00C105C1" w:rsidRDefault="00C105C1" w:rsidP="00E72408">
            <w:pPr>
              <w:ind w:right="-19"/>
            </w:pPr>
          </w:p>
        </w:tc>
        <w:sdt>
          <w:sdtPr>
            <w:id w:val="1298958560"/>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15C7D254" w14:textId="77777777" w:rsidR="00C105C1" w:rsidRDefault="00C105C1"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2DDCAA2C" w14:textId="4F16E713" w:rsidR="00C105C1" w:rsidRDefault="00C105C1" w:rsidP="00E72408">
            <w:pPr>
              <w:pStyle w:val="Beschriftungen"/>
              <w:spacing w:before="20" w:after="20"/>
              <w:ind w:right="-19"/>
            </w:pPr>
            <w:r>
              <w:t xml:space="preserve">Aushang </w:t>
            </w:r>
            <w:r w:rsidR="00DE1F23">
              <w:t>z</w:t>
            </w:r>
            <w:r w:rsidR="00A64A77">
              <w:t>um richtigen Händewaschen</w:t>
            </w:r>
          </w:p>
        </w:tc>
      </w:tr>
      <w:tr w:rsidR="00C105C1" w14:paraId="182F568F" w14:textId="77777777" w:rsidTr="00E72408">
        <w:trPr>
          <w:gridAfter w:val="1"/>
          <w:wAfter w:w="63" w:type="dxa"/>
          <w:trHeight w:val="187"/>
        </w:trPr>
        <w:tc>
          <w:tcPr>
            <w:tcW w:w="2160" w:type="dxa"/>
            <w:shd w:val="clear" w:color="auto" w:fill="auto"/>
            <w:vAlign w:val="center"/>
          </w:tcPr>
          <w:p w14:paraId="50C501D5" w14:textId="77777777" w:rsidR="00C105C1" w:rsidRDefault="00C105C1" w:rsidP="00E72408">
            <w:pPr>
              <w:ind w:right="-19"/>
            </w:pPr>
          </w:p>
        </w:tc>
        <w:sdt>
          <w:sdtPr>
            <w:id w:val="342523659"/>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30E436F9" w14:textId="77777777" w:rsidR="00C105C1" w:rsidRDefault="00C105C1"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3E1DCC31" w14:textId="2E4190BD" w:rsidR="00C105C1" w:rsidRDefault="00C105C1" w:rsidP="00E72408">
            <w:pPr>
              <w:pStyle w:val="Beschriftungen"/>
              <w:spacing w:before="20" w:after="20"/>
              <w:ind w:right="-19"/>
            </w:pPr>
            <w:r>
              <w:t xml:space="preserve">Mitarbeiter*innen achten auf die Einhaltung der Regelungen </w:t>
            </w:r>
          </w:p>
        </w:tc>
      </w:tr>
      <w:tr w:rsidR="00C105C1" w14:paraId="7A6727EE" w14:textId="77777777" w:rsidTr="00E72408">
        <w:trPr>
          <w:gridAfter w:val="1"/>
          <w:wAfter w:w="63" w:type="dxa"/>
          <w:trHeight w:val="187"/>
        </w:trPr>
        <w:tc>
          <w:tcPr>
            <w:tcW w:w="2160" w:type="dxa"/>
            <w:shd w:val="clear" w:color="auto" w:fill="auto"/>
            <w:vAlign w:val="center"/>
          </w:tcPr>
          <w:p w14:paraId="6B186EDC" w14:textId="77777777" w:rsidR="00C105C1" w:rsidRDefault="00C105C1" w:rsidP="00E72408">
            <w:pPr>
              <w:ind w:right="-19"/>
            </w:pPr>
          </w:p>
        </w:tc>
        <w:tc>
          <w:tcPr>
            <w:tcW w:w="8188" w:type="dxa"/>
            <w:gridSpan w:val="6"/>
            <w:shd w:val="clear" w:color="auto" w:fill="auto"/>
            <w:vAlign w:val="top"/>
          </w:tcPr>
          <w:p w14:paraId="2361CFA1" w14:textId="77777777" w:rsidR="00C105C1" w:rsidRDefault="00C105C1" w:rsidP="00E72408">
            <w:pPr>
              <w:pStyle w:val="Beschriftungen"/>
              <w:spacing w:before="40"/>
              <w:ind w:right="-19"/>
            </w:pPr>
            <w:r>
              <w:rPr>
                <w:i/>
                <w:color w:val="8A8A8A" w:themeColor="accent6"/>
                <w:sz w:val="16"/>
              </w:rPr>
              <w:t>Nur zutreffende Maßnahmen auswählen.</w:t>
            </w:r>
          </w:p>
        </w:tc>
      </w:tr>
      <w:tr w:rsidR="00C105C1" w:rsidRPr="00854456" w14:paraId="3465EF62" w14:textId="77777777" w:rsidTr="00E72408">
        <w:trPr>
          <w:gridAfter w:val="1"/>
          <w:wAfter w:w="63" w:type="dxa"/>
          <w:trHeight w:val="187"/>
        </w:trPr>
        <w:tc>
          <w:tcPr>
            <w:tcW w:w="2160" w:type="dxa"/>
            <w:shd w:val="clear" w:color="auto" w:fill="auto"/>
            <w:vAlign w:val="center"/>
          </w:tcPr>
          <w:p w14:paraId="6273CA7F" w14:textId="77777777" w:rsidR="00C105C1" w:rsidRDefault="00C105C1" w:rsidP="00E72408">
            <w:pPr>
              <w:ind w:right="-19"/>
            </w:pPr>
          </w:p>
        </w:tc>
        <w:tc>
          <w:tcPr>
            <w:tcW w:w="8188" w:type="dxa"/>
            <w:gridSpan w:val="6"/>
            <w:shd w:val="clear" w:color="auto" w:fill="auto"/>
            <w:vAlign w:val="top"/>
          </w:tcPr>
          <w:p w14:paraId="0F2C5FDA" w14:textId="77777777" w:rsidR="00C105C1" w:rsidRPr="00854456" w:rsidRDefault="00C105C1" w:rsidP="00E72408">
            <w:pPr>
              <w:pStyle w:val="Beschriftungen"/>
              <w:ind w:right="-19"/>
              <w:rPr>
                <w:sz w:val="22"/>
              </w:rPr>
            </w:pPr>
          </w:p>
        </w:tc>
      </w:tr>
      <w:tr w:rsidR="00C105C1" w:rsidRPr="00854456" w14:paraId="60CA5910" w14:textId="77777777" w:rsidTr="00E72408">
        <w:trPr>
          <w:gridAfter w:val="1"/>
          <w:wAfter w:w="63" w:type="dxa"/>
          <w:trHeight w:val="187"/>
        </w:trPr>
        <w:tc>
          <w:tcPr>
            <w:tcW w:w="2160" w:type="dxa"/>
            <w:shd w:val="clear" w:color="auto" w:fill="auto"/>
            <w:vAlign w:val="center"/>
          </w:tcPr>
          <w:p w14:paraId="459D5D7D" w14:textId="77777777" w:rsidR="00C105C1" w:rsidRDefault="00C105C1" w:rsidP="00E72408">
            <w:pPr>
              <w:ind w:right="-19"/>
            </w:pPr>
            <w:r>
              <w:t xml:space="preserve">Beschreibung </w:t>
            </w:r>
            <w:r>
              <w:br/>
              <w:t xml:space="preserve">der Maßnahmen </w:t>
            </w:r>
          </w:p>
        </w:tc>
        <w:tc>
          <w:tcPr>
            <w:tcW w:w="8188" w:type="dxa"/>
            <w:gridSpan w:val="6"/>
            <w:tcBorders>
              <w:bottom w:val="single" w:sz="4" w:space="0" w:color="D9D9D9" w:themeColor="background1" w:themeShade="D9"/>
            </w:tcBorders>
            <w:shd w:val="clear" w:color="auto" w:fill="FCFCFC"/>
            <w:vAlign w:val="center"/>
          </w:tcPr>
          <w:p w14:paraId="41186AEA" w14:textId="77777777" w:rsidR="00C105C1" w:rsidRPr="00854456" w:rsidRDefault="00C105C1" w:rsidP="00E72408">
            <w:pPr>
              <w:pStyle w:val="Beschriftungen"/>
              <w:spacing w:before="40" w:after="40"/>
              <w:ind w:right="-19"/>
              <w:rPr>
                <w:sz w:val="22"/>
              </w:rPr>
            </w:pPr>
          </w:p>
        </w:tc>
      </w:tr>
      <w:tr w:rsidR="00C105C1" w:rsidRPr="00854456" w14:paraId="5B532E4F" w14:textId="77777777" w:rsidTr="00E72408">
        <w:trPr>
          <w:gridAfter w:val="1"/>
          <w:wAfter w:w="63" w:type="dxa"/>
          <w:trHeight w:val="187"/>
        </w:trPr>
        <w:tc>
          <w:tcPr>
            <w:tcW w:w="2160" w:type="dxa"/>
            <w:shd w:val="clear" w:color="auto" w:fill="auto"/>
            <w:vAlign w:val="center"/>
          </w:tcPr>
          <w:p w14:paraId="4DC7B4A5" w14:textId="77777777" w:rsidR="00C105C1" w:rsidRDefault="00C105C1" w:rsidP="00E72408">
            <w:pPr>
              <w:ind w:right="-19"/>
            </w:pPr>
          </w:p>
        </w:tc>
        <w:tc>
          <w:tcPr>
            <w:tcW w:w="8188" w:type="dxa"/>
            <w:gridSpan w:val="6"/>
            <w:tcBorders>
              <w:top w:val="single" w:sz="4" w:space="0" w:color="D9D9D9" w:themeColor="background1" w:themeShade="D9"/>
            </w:tcBorders>
            <w:shd w:val="clear" w:color="auto" w:fill="auto"/>
            <w:vAlign w:val="center"/>
          </w:tcPr>
          <w:p w14:paraId="016A051F" w14:textId="55E33D5D" w:rsidR="00C105C1" w:rsidRPr="00854456" w:rsidRDefault="00C105C1" w:rsidP="00E72408">
            <w:pPr>
              <w:pStyle w:val="Beschriftungen"/>
              <w:spacing w:before="40"/>
              <w:ind w:right="-19"/>
              <w:rPr>
                <w:sz w:val="22"/>
              </w:rPr>
            </w:pPr>
            <w:r>
              <w:rPr>
                <w:i/>
                <w:color w:val="8A8A8A" w:themeColor="accent6"/>
                <w:sz w:val="16"/>
              </w:rPr>
              <w:t xml:space="preserve">Detailinformationen zu den ergriffenen Maßnahmen sowie ggf. erforderliche zusätzliche Maßnahmen.  </w:t>
            </w:r>
          </w:p>
        </w:tc>
      </w:tr>
      <w:tr w:rsidR="003E493B" w:rsidRPr="00854456" w14:paraId="67FCB9A0" w14:textId="77777777" w:rsidTr="00E72408">
        <w:trPr>
          <w:gridAfter w:val="1"/>
          <w:wAfter w:w="63" w:type="dxa"/>
          <w:trHeight w:val="187"/>
        </w:trPr>
        <w:tc>
          <w:tcPr>
            <w:tcW w:w="2160" w:type="dxa"/>
            <w:shd w:val="clear" w:color="auto" w:fill="auto"/>
            <w:vAlign w:val="center"/>
          </w:tcPr>
          <w:p w14:paraId="353D44EC" w14:textId="77777777" w:rsidR="003E493B" w:rsidRDefault="003E493B" w:rsidP="00E72408">
            <w:pPr>
              <w:ind w:right="-19"/>
            </w:pPr>
          </w:p>
        </w:tc>
        <w:tc>
          <w:tcPr>
            <w:tcW w:w="8188" w:type="dxa"/>
            <w:gridSpan w:val="6"/>
            <w:shd w:val="clear" w:color="auto" w:fill="auto"/>
            <w:vAlign w:val="center"/>
          </w:tcPr>
          <w:p w14:paraId="0A89EAAE" w14:textId="77777777" w:rsidR="003E493B" w:rsidRPr="00B93151" w:rsidRDefault="003E493B" w:rsidP="00E72408">
            <w:pPr>
              <w:pStyle w:val="Beschriftungen"/>
              <w:spacing w:before="40"/>
              <w:ind w:right="-19"/>
              <w:rPr>
                <w:b/>
                <w:bCs/>
                <w:iCs/>
                <w:color w:val="8A8A8A" w:themeColor="accent6"/>
                <w:sz w:val="22"/>
              </w:rPr>
            </w:pPr>
          </w:p>
        </w:tc>
      </w:tr>
      <w:tr w:rsidR="00B93151" w:rsidRPr="00854456" w14:paraId="7F9B1190" w14:textId="77777777" w:rsidTr="00E72408">
        <w:trPr>
          <w:gridAfter w:val="1"/>
          <w:wAfter w:w="63" w:type="dxa"/>
          <w:trHeight w:val="187"/>
        </w:trPr>
        <w:tc>
          <w:tcPr>
            <w:tcW w:w="10348" w:type="dxa"/>
            <w:gridSpan w:val="7"/>
            <w:shd w:val="clear" w:color="auto" w:fill="auto"/>
            <w:vAlign w:val="top"/>
          </w:tcPr>
          <w:p w14:paraId="23112BFF" w14:textId="77777777" w:rsidR="00B93151" w:rsidRDefault="00B93151" w:rsidP="00E72408">
            <w:pPr>
              <w:pStyle w:val="Beschriftungen"/>
              <w:spacing w:before="180" w:after="40"/>
              <w:ind w:right="-19"/>
              <w:rPr>
                <w:rStyle w:val="Hervorhebung"/>
                <w:b/>
                <w:sz w:val="22"/>
              </w:rPr>
            </w:pPr>
            <w:r>
              <w:rPr>
                <w:rStyle w:val="Hervorhebung"/>
                <w:b/>
                <w:sz w:val="22"/>
              </w:rPr>
              <w:t xml:space="preserve">5. Regelungen betreffend die Verabreichung von Speisen und Getränken </w:t>
            </w:r>
          </w:p>
          <w:p w14:paraId="59DA2B57" w14:textId="0C5456B8" w:rsidR="00B93151" w:rsidRPr="00B93151" w:rsidRDefault="00B93151" w:rsidP="00E72408">
            <w:pPr>
              <w:pStyle w:val="Beschriftungen"/>
              <w:ind w:right="-19"/>
            </w:pPr>
            <w:r w:rsidRPr="00B93151">
              <w:t>Sofern zutreffend (außer Wasser ist die Ausgabe von Speisen und der Ausschank von Getränken aktuell nur zulässig, wenn die Veranstaltung mindestens drei Stunden dauert oder „typischerweise kennzeichnender Teil der Veranstaltung“ ist)</w:t>
            </w:r>
            <w:r w:rsidRPr="00D713A3">
              <w:t>.</w:t>
            </w:r>
          </w:p>
          <w:p w14:paraId="21BD8B70" w14:textId="77777777" w:rsidR="00B93151" w:rsidRPr="00854456" w:rsidRDefault="00B93151" w:rsidP="00E72408">
            <w:pPr>
              <w:pStyle w:val="Beschriftungen"/>
              <w:ind w:right="-19"/>
            </w:pPr>
          </w:p>
        </w:tc>
      </w:tr>
      <w:tr w:rsidR="00B93151" w:rsidRPr="00854456" w14:paraId="3F4E1727" w14:textId="77777777" w:rsidTr="00E72408">
        <w:trPr>
          <w:gridAfter w:val="1"/>
          <w:wAfter w:w="63" w:type="dxa"/>
          <w:trHeight w:val="187"/>
        </w:trPr>
        <w:tc>
          <w:tcPr>
            <w:tcW w:w="2160" w:type="dxa"/>
            <w:vMerge w:val="restart"/>
            <w:shd w:val="clear" w:color="auto" w:fill="auto"/>
            <w:vAlign w:val="top"/>
          </w:tcPr>
          <w:p w14:paraId="7AFDC542" w14:textId="5EA7BB31" w:rsidR="00B93151" w:rsidRPr="00854456" w:rsidRDefault="008D0424" w:rsidP="00E72408">
            <w:pPr>
              <w:ind w:right="-19"/>
              <w:rPr>
                <w:sz w:val="6"/>
                <w:szCs w:val="6"/>
              </w:rPr>
            </w:pPr>
            <w:r>
              <w:t>Speisen und Getränke werden</w:t>
            </w:r>
          </w:p>
        </w:tc>
        <w:sdt>
          <w:sdtPr>
            <w:id w:val="-1907452730"/>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7485703B" w14:textId="77777777" w:rsidR="00B93151" w:rsidRPr="00854456" w:rsidRDefault="00B93151" w:rsidP="00E72408">
                <w:pPr>
                  <w:ind w:right="-19"/>
                </w:pPr>
                <w:r w:rsidRPr="00854456">
                  <w:rPr>
                    <w:rFonts w:ascii="Segoe UI Symbol" w:eastAsia="Segoe UI Symbol" w:hAnsi="Segoe UI Symbol" w:cs="Segoe UI Symbol"/>
                    <w:lang w:bidi="de-DE"/>
                  </w:rPr>
                  <w:t>☐</w:t>
                </w:r>
              </w:p>
            </w:tc>
          </w:sdtContent>
        </w:sdt>
        <w:tc>
          <w:tcPr>
            <w:tcW w:w="7654" w:type="dxa"/>
            <w:gridSpan w:val="5"/>
            <w:shd w:val="clear" w:color="auto" w:fill="auto"/>
            <w:vAlign w:val="center"/>
          </w:tcPr>
          <w:p w14:paraId="3E2F7FFE" w14:textId="13FDDA16" w:rsidR="00B93151" w:rsidRPr="00854456" w:rsidRDefault="008D0424" w:rsidP="00E72408">
            <w:pPr>
              <w:pStyle w:val="Beschriftungen"/>
              <w:spacing w:before="20" w:after="20"/>
              <w:ind w:right="-19"/>
            </w:pPr>
            <w:r>
              <w:rPr>
                <w:b/>
                <w:bCs/>
              </w:rPr>
              <w:t>n</w:t>
            </w:r>
            <w:r w:rsidRPr="008D0424">
              <w:rPr>
                <w:b/>
                <w:bCs/>
              </w:rPr>
              <w:t>icht</w:t>
            </w:r>
            <w:r>
              <w:t xml:space="preserve"> </w:t>
            </w:r>
            <w:r w:rsidRPr="008D0424">
              <w:rPr>
                <w:b/>
                <w:bCs/>
              </w:rPr>
              <w:t xml:space="preserve">verabreicht </w:t>
            </w:r>
          </w:p>
        </w:tc>
      </w:tr>
      <w:tr w:rsidR="008D0424" w14:paraId="18A469D2" w14:textId="77777777" w:rsidTr="00E72408">
        <w:trPr>
          <w:gridAfter w:val="1"/>
          <w:wAfter w:w="63" w:type="dxa"/>
          <w:trHeight w:val="187"/>
        </w:trPr>
        <w:tc>
          <w:tcPr>
            <w:tcW w:w="2160" w:type="dxa"/>
            <w:vMerge/>
            <w:shd w:val="clear" w:color="auto" w:fill="auto"/>
            <w:vAlign w:val="center"/>
          </w:tcPr>
          <w:p w14:paraId="31DB11E1" w14:textId="77777777" w:rsidR="008D0424" w:rsidRDefault="008D0424" w:rsidP="00E72408">
            <w:pPr>
              <w:ind w:right="-19"/>
            </w:pPr>
          </w:p>
        </w:tc>
        <w:sdt>
          <w:sdtPr>
            <w:id w:val="-504821963"/>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3C49AEFE" w14:textId="77777777" w:rsidR="008D0424" w:rsidRDefault="008D0424" w:rsidP="00E72408">
                <w:pPr>
                  <w:ind w:right="-19"/>
                </w:pPr>
                <w:r w:rsidRPr="00854456">
                  <w:rPr>
                    <w:rFonts w:ascii="Segoe UI Symbol" w:eastAsia="Segoe UI Symbol" w:hAnsi="Segoe UI Symbol" w:cs="Segoe UI Symbol"/>
                    <w:lang w:bidi="de-DE"/>
                  </w:rPr>
                  <w:t>☐</w:t>
                </w:r>
              </w:p>
            </w:tc>
          </w:sdtContent>
        </w:sdt>
        <w:tc>
          <w:tcPr>
            <w:tcW w:w="1701" w:type="dxa"/>
            <w:shd w:val="clear" w:color="auto" w:fill="auto"/>
            <w:vAlign w:val="center"/>
          </w:tcPr>
          <w:p w14:paraId="6A50A73D" w14:textId="77777777" w:rsidR="008D0424" w:rsidRDefault="008D0424" w:rsidP="00E72408">
            <w:pPr>
              <w:pStyle w:val="Beschriftungen"/>
              <w:spacing w:before="20" w:after="20"/>
              <w:ind w:right="-19"/>
            </w:pPr>
            <w:r w:rsidRPr="008D0424">
              <w:rPr>
                <w:b/>
                <w:bCs/>
              </w:rPr>
              <w:t>verabreicht</w:t>
            </w:r>
            <w:r>
              <w:t xml:space="preserve">, weil     </w:t>
            </w:r>
          </w:p>
        </w:tc>
        <w:sdt>
          <w:sdtPr>
            <w:rPr>
              <w:sz w:val="22"/>
            </w:rPr>
            <w:id w:val="-1091469843"/>
            <w:temporary/>
            <w15:appearance w15:val="hidden"/>
            <w14:checkbox>
              <w14:checked w14:val="0"/>
              <w14:checkedState w14:val="0050" w14:font="Wingdings 2"/>
              <w14:uncheckedState w14:val="2610" w14:font="MS Gothic"/>
            </w14:checkbox>
          </w:sdtPr>
          <w:sdtEndPr/>
          <w:sdtContent>
            <w:tc>
              <w:tcPr>
                <w:tcW w:w="567" w:type="dxa"/>
                <w:gridSpan w:val="2"/>
                <w:shd w:val="clear" w:color="auto" w:fill="auto"/>
                <w:vAlign w:val="center"/>
              </w:tcPr>
              <w:p w14:paraId="332CC03A" w14:textId="48618761" w:rsidR="008D0424" w:rsidRDefault="008D0424" w:rsidP="00E72408">
                <w:pPr>
                  <w:pStyle w:val="Beschriftungen"/>
                  <w:spacing w:before="20" w:after="20"/>
                  <w:ind w:right="-19"/>
                </w:pPr>
                <w:r w:rsidRPr="008D0424">
                  <w:rPr>
                    <w:rFonts w:ascii="Segoe UI Symbol" w:eastAsia="Segoe UI Symbol" w:hAnsi="Segoe UI Symbol" w:cs="Segoe UI Symbol"/>
                    <w:sz w:val="22"/>
                    <w:lang w:bidi="de-DE"/>
                  </w:rPr>
                  <w:t>☐</w:t>
                </w:r>
              </w:p>
            </w:tc>
          </w:sdtContent>
        </w:sdt>
        <w:tc>
          <w:tcPr>
            <w:tcW w:w="5386" w:type="dxa"/>
            <w:gridSpan w:val="2"/>
            <w:shd w:val="clear" w:color="auto" w:fill="auto"/>
            <w:vAlign w:val="center"/>
          </w:tcPr>
          <w:p w14:paraId="71CB2056" w14:textId="6F80B963" w:rsidR="008D0424" w:rsidRDefault="008D0424" w:rsidP="00E72408">
            <w:pPr>
              <w:pStyle w:val="Beschriftungen"/>
              <w:spacing w:before="20" w:after="20"/>
              <w:ind w:right="-19"/>
            </w:pPr>
            <w:r>
              <w:t>die Veranstaltungsdauer mindestens drei Stunden beträgt</w:t>
            </w:r>
          </w:p>
        </w:tc>
      </w:tr>
      <w:tr w:rsidR="008D0424" w14:paraId="436F47CE" w14:textId="77777777" w:rsidTr="00E72408">
        <w:trPr>
          <w:gridAfter w:val="1"/>
          <w:wAfter w:w="63" w:type="dxa"/>
          <w:trHeight w:val="187"/>
        </w:trPr>
        <w:tc>
          <w:tcPr>
            <w:tcW w:w="2160" w:type="dxa"/>
            <w:vMerge/>
            <w:shd w:val="clear" w:color="auto" w:fill="auto"/>
            <w:vAlign w:val="center"/>
          </w:tcPr>
          <w:p w14:paraId="3DF30788" w14:textId="77777777" w:rsidR="008D0424" w:rsidRDefault="008D0424" w:rsidP="00E72408">
            <w:pPr>
              <w:ind w:right="-19"/>
            </w:pPr>
          </w:p>
        </w:tc>
        <w:tc>
          <w:tcPr>
            <w:tcW w:w="534" w:type="dxa"/>
            <w:shd w:val="clear" w:color="auto" w:fill="auto"/>
            <w:vAlign w:val="center"/>
          </w:tcPr>
          <w:p w14:paraId="2F74BDDB" w14:textId="77777777" w:rsidR="008D0424" w:rsidRPr="00854456" w:rsidRDefault="008D0424" w:rsidP="00E72408">
            <w:pPr>
              <w:ind w:right="-19"/>
            </w:pPr>
          </w:p>
        </w:tc>
        <w:tc>
          <w:tcPr>
            <w:tcW w:w="1701" w:type="dxa"/>
            <w:shd w:val="clear" w:color="auto" w:fill="auto"/>
            <w:vAlign w:val="center"/>
          </w:tcPr>
          <w:p w14:paraId="2CA43F0B" w14:textId="77777777" w:rsidR="008D0424" w:rsidRPr="008D0424" w:rsidRDefault="008D0424" w:rsidP="00E72408">
            <w:pPr>
              <w:pStyle w:val="Beschriftungen"/>
              <w:spacing w:before="20" w:after="20"/>
              <w:ind w:right="-19"/>
              <w:rPr>
                <w:b/>
                <w:bCs/>
              </w:rPr>
            </w:pPr>
          </w:p>
        </w:tc>
        <w:sdt>
          <w:sdtPr>
            <w:rPr>
              <w:sz w:val="22"/>
            </w:rPr>
            <w:id w:val="-1732923581"/>
            <w:temporary/>
            <w15:appearance w15:val="hidden"/>
            <w14:checkbox>
              <w14:checked w14:val="0"/>
              <w14:checkedState w14:val="0050" w14:font="Wingdings 2"/>
              <w14:uncheckedState w14:val="2610" w14:font="MS Gothic"/>
            </w14:checkbox>
          </w:sdtPr>
          <w:sdtEndPr/>
          <w:sdtContent>
            <w:tc>
              <w:tcPr>
                <w:tcW w:w="567" w:type="dxa"/>
                <w:gridSpan w:val="2"/>
                <w:shd w:val="clear" w:color="auto" w:fill="auto"/>
                <w:vAlign w:val="center"/>
              </w:tcPr>
              <w:p w14:paraId="34136396" w14:textId="0020BFB4" w:rsidR="008D0424" w:rsidRDefault="008D0424" w:rsidP="00E72408">
                <w:pPr>
                  <w:pStyle w:val="Beschriftungen"/>
                  <w:spacing w:before="20" w:after="20"/>
                  <w:ind w:right="-19"/>
                </w:pPr>
                <w:r w:rsidRPr="008D0424">
                  <w:rPr>
                    <w:rFonts w:ascii="Segoe UI Symbol" w:eastAsia="Segoe UI Symbol" w:hAnsi="Segoe UI Symbol" w:cs="Segoe UI Symbol"/>
                    <w:sz w:val="22"/>
                    <w:lang w:bidi="de-DE"/>
                  </w:rPr>
                  <w:t>☐</w:t>
                </w:r>
              </w:p>
            </w:tc>
          </w:sdtContent>
        </w:sdt>
        <w:tc>
          <w:tcPr>
            <w:tcW w:w="5386" w:type="dxa"/>
            <w:gridSpan w:val="2"/>
            <w:shd w:val="clear" w:color="auto" w:fill="auto"/>
            <w:vAlign w:val="center"/>
          </w:tcPr>
          <w:p w14:paraId="66E03C1E" w14:textId="5A4CC40F" w:rsidR="008D0424" w:rsidRDefault="008D0424" w:rsidP="00E72408">
            <w:pPr>
              <w:pStyle w:val="Beschriftungen"/>
              <w:spacing w:before="20" w:after="20"/>
              <w:ind w:right="-19"/>
            </w:pPr>
            <w:r w:rsidRPr="008D0424">
              <w:t xml:space="preserve">typischerweise kennzeichnender Bestandteil der Veranstaltung </w:t>
            </w:r>
            <w:r>
              <w:t xml:space="preserve"> </w:t>
            </w:r>
          </w:p>
        </w:tc>
      </w:tr>
      <w:tr w:rsidR="00B93151" w14:paraId="6F3314C6" w14:textId="77777777" w:rsidTr="00E72408">
        <w:trPr>
          <w:gridAfter w:val="1"/>
          <w:wAfter w:w="63" w:type="dxa"/>
          <w:trHeight w:val="187"/>
        </w:trPr>
        <w:tc>
          <w:tcPr>
            <w:tcW w:w="2160" w:type="dxa"/>
            <w:vMerge/>
            <w:shd w:val="clear" w:color="auto" w:fill="auto"/>
            <w:vAlign w:val="center"/>
          </w:tcPr>
          <w:p w14:paraId="767C6A63" w14:textId="77777777" w:rsidR="00B93151" w:rsidRDefault="00B93151" w:rsidP="00E72408">
            <w:pPr>
              <w:ind w:right="-19"/>
            </w:pPr>
          </w:p>
        </w:tc>
        <w:tc>
          <w:tcPr>
            <w:tcW w:w="534" w:type="dxa"/>
            <w:shd w:val="clear" w:color="auto" w:fill="auto"/>
            <w:vAlign w:val="center"/>
          </w:tcPr>
          <w:p w14:paraId="1E0A54A6" w14:textId="4702902A" w:rsidR="00B93151" w:rsidRDefault="00B93151" w:rsidP="00E72408">
            <w:pPr>
              <w:ind w:right="-19"/>
            </w:pPr>
          </w:p>
        </w:tc>
        <w:tc>
          <w:tcPr>
            <w:tcW w:w="7654" w:type="dxa"/>
            <w:gridSpan w:val="5"/>
            <w:shd w:val="clear" w:color="auto" w:fill="auto"/>
            <w:vAlign w:val="center"/>
          </w:tcPr>
          <w:p w14:paraId="0D5E2160" w14:textId="507970AC" w:rsidR="00B93151" w:rsidRDefault="00B93151" w:rsidP="00E72408">
            <w:pPr>
              <w:pStyle w:val="Beschriftungen"/>
              <w:spacing w:before="20" w:after="20"/>
              <w:ind w:right="-19"/>
            </w:pPr>
          </w:p>
        </w:tc>
      </w:tr>
      <w:tr w:rsidR="00B93151" w:rsidRPr="00854456" w14:paraId="4B955084" w14:textId="77777777" w:rsidTr="00E72408">
        <w:trPr>
          <w:gridAfter w:val="1"/>
          <w:wAfter w:w="63" w:type="dxa"/>
          <w:trHeight w:val="187"/>
        </w:trPr>
        <w:tc>
          <w:tcPr>
            <w:tcW w:w="2160" w:type="dxa"/>
            <w:shd w:val="clear" w:color="auto" w:fill="auto"/>
            <w:vAlign w:val="center"/>
          </w:tcPr>
          <w:p w14:paraId="7D59F3B5" w14:textId="77777777" w:rsidR="00B93151" w:rsidRDefault="00B93151" w:rsidP="00E72408">
            <w:pPr>
              <w:ind w:right="-19"/>
            </w:pPr>
            <w:r>
              <w:t xml:space="preserve">Beschreibung </w:t>
            </w:r>
            <w:r>
              <w:br/>
              <w:t xml:space="preserve">der </w:t>
            </w:r>
            <w:r w:rsidR="00E02A3E">
              <w:t>Gastronomie</w:t>
            </w:r>
          </w:p>
          <w:p w14:paraId="267462BC" w14:textId="08595B10" w:rsidR="00E02A3E" w:rsidRDefault="00E02A3E" w:rsidP="00E72408">
            <w:pPr>
              <w:ind w:right="-19"/>
            </w:pPr>
            <w:r>
              <w:rPr>
                <w:i/>
                <w:color w:val="8A8A8A" w:themeColor="accent6"/>
                <w:sz w:val="16"/>
              </w:rPr>
              <w:t>s</w:t>
            </w:r>
            <w:r w:rsidRPr="00E02A3E">
              <w:rPr>
                <w:i/>
                <w:color w:val="8A8A8A" w:themeColor="accent6"/>
                <w:sz w:val="16"/>
              </w:rPr>
              <w:t>ofern zutreffend</w:t>
            </w:r>
          </w:p>
        </w:tc>
        <w:tc>
          <w:tcPr>
            <w:tcW w:w="8188" w:type="dxa"/>
            <w:gridSpan w:val="6"/>
            <w:tcBorders>
              <w:bottom w:val="single" w:sz="4" w:space="0" w:color="D9D9D9" w:themeColor="background1" w:themeShade="D9"/>
            </w:tcBorders>
            <w:shd w:val="clear" w:color="auto" w:fill="FCFCFC"/>
            <w:vAlign w:val="center"/>
          </w:tcPr>
          <w:p w14:paraId="59FCA00F" w14:textId="77777777" w:rsidR="00B93151" w:rsidRPr="00854456" w:rsidRDefault="00B93151" w:rsidP="00E72408">
            <w:pPr>
              <w:pStyle w:val="Beschriftungen"/>
              <w:spacing w:before="40" w:after="40"/>
              <w:ind w:right="-19"/>
              <w:rPr>
                <w:sz w:val="22"/>
              </w:rPr>
            </w:pPr>
          </w:p>
        </w:tc>
      </w:tr>
      <w:tr w:rsidR="00B93151" w:rsidRPr="00854456" w14:paraId="134048E8" w14:textId="77777777" w:rsidTr="00E72408">
        <w:trPr>
          <w:gridAfter w:val="1"/>
          <w:wAfter w:w="63" w:type="dxa"/>
          <w:trHeight w:val="187"/>
        </w:trPr>
        <w:tc>
          <w:tcPr>
            <w:tcW w:w="2160" w:type="dxa"/>
            <w:shd w:val="clear" w:color="auto" w:fill="auto"/>
            <w:vAlign w:val="center"/>
          </w:tcPr>
          <w:p w14:paraId="3A3EB577" w14:textId="1DBA1F8E" w:rsidR="00B93151" w:rsidRDefault="00B93151" w:rsidP="00E72408">
            <w:pPr>
              <w:pStyle w:val="Beschriftungen"/>
              <w:spacing w:before="40"/>
              <w:ind w:right="-19"/>
            </w:pPr>
          </w:p>
        </w:tc>
        <w:tc>
          <w:tcPr>
            <w:tcW w:w="8188" w:type="dxa"/>
            <w:gridSpan w:val="6"/>
            <w:tcBorders>
              <w:top w:val="single" w:sz="4" w:space="0" w:color="D9D9D9" w:themeColor="background1" w:themeShade="D9"/>
            </w:tcBorders>
            <w:shd w:val="clear" w:color="auto" w:fill="auto"/>
            <w:vAlign w:val="center"/>
          </w:tcPr>
          <w:p w14:paraId="12C46416" w14:textId="41E2F9E5" w:rsidR="00B93151" w:rsidRPr="00854456" w:rsidRDefault="00E02A3E" w:rsidP="00E72408">
            <w:pPr>
              <w:pStyle w:val="Beschriftungen"/>
              <w:spacing w:before="40"/>
              <w:ind w:right="-19"/>
              <w:rPr>
                <w:sz w:val="22"/>
              </w:rPr>
            </w:pPr>
            <w:r>
              <w:rPr>
                <w:i/>
                <w:color w:val="8A8A8A" w:themeColor="accent6"/>
                <w:sz w:val="16"/>
              </w:rPr>
              <w:t xml:space="preserve">Angaben zur Größe des </w:t>
            </w:r>
            <w:proofErr w:type="spellStart"/>
            <w:r w:rsidRPr="00E02A3E">
              <w:rPr>
                <w:i/>
                <w:color w:val="8A8A8A" w:themeColor="accent6"/>
                <w:sz w:val="16"/>
              </w:rPr>
              <w:t>Gastro</w:t>
            </w:r>
            <w:proofErr w:type="spellEnd"/>
            <w:r>
              <w:rPr>
                <w:i/>
                <w:color w:val="8A8A8A" w:themeColor="accent6"/>
                <w:sz w:val="16"/>
              </w:rPr>
              <w:t>-B</w:t>
            </w:r>
            <w:r w:rsidRPr="00E02A3E">
              <w:rPr>
                <w:i/>
                <w:color w:val="8A8A8A" w:themeColor="accent6"/>
                <w:sz w:val="16"/>
              </w:rPr>
              <w:t>ereichs</w:t>
            </w:r>
            <w:r>
              <w:rPr>
                <w:i/>
                <w:color w:val="8A8A8A" w:themeColor="accent6"/>
                <w:sz w:val="16"/>
              </w:rPr>
              <w:t xml:space="preserve">, </w:t>
            </w:r>
            <w:r w:rsidRPr="00E02A3E">
              <w:rPr>
                <w:i/>
                <w:color w:val="8A8A8A" w:themeColor="accent6"/>
                <w:sz w:val="16"/>
              </w:rPr>
              <w:t xml:space="preserve">Verabreichungsplätze sowie Fassungsvermögen nach COVID-19 Regelungen, </w:t>
            </w:r>
            <w:r>
              <w:rPr>
                <w:i/>
                <w:color w:val="8A8A8A" w:themeColor="accent6"/>
                <w:sz w:val="16"/>
              </w:rPr>
              <w:t xml:space="preserve">Zusammenspiel mit der Veranstaltung, </w:t>
            </w:r>
            <w:r w:rsidRPr="00E02A3E">
              <w:rPr>
                <w:i/>
                <w:color w:val="8A8A8A" w:themeColor="accent6"/>
                <w:sz w:val="16"/>
              </w:rPr>
              <w:t>Bewirtung während Veranstaltung oder in Pausen, Selbstbedienung oder Service</w:t>
            </w:r>
            <w:r w:rsidR="00DE1F23">
              <w:rPr>
                <w:i/>
                <w:color w:val="8A8A8A" w:themeColor="accent6"/>
                <w:sz w:val="16"/>
              </w:rPr>
              <w:t>, etc.</w:t>
            </w:r>
            <w:r>
              <w:rPr>
                <w:i/>
                <w:color w:val="8A8A8A" w:themeColor="accent6"/>
                <w:sz w:val="16"/>
              </w:rPr>
              <w:t>;</w:t>
            </w:r>
            <w:r w:rsidR="00B93151">
              <w:rPr>
                <w:i/>
                <w:color w:val="8A8A8A" w:themeColor="accent6"/>
                <w:sz w:val="16"/>
              </w:rPr>
              <w:t xml:space="preserve">  </w:t>
            </w:r>
          </w:p>
        </w:tc>
      </w:tr>
      <w:tr w:rsidR="00B93151" w:rsidRPr="00854456" w14:paraId="1284705B" w14:textId="77777777" w:rsidTr="00E72408">
        <w:trPr>
          <w:gridAfter w:val="1"/>
          <w:wAfter w:w="63" w:type="dxa"/>
          <w:trHeight w:val="187"/>
        </w:trPr>
        <w:tc>
          <w:tcPr>
            <w:tcW w:w="2160" w:type="dxa"/>
            <w:shd w:val="clear" w:color="auto" w:fill="auto"/>
            <w:vAlign w:val="center"/>
          </w:tcPr>
          <w:p w14:paraId="2439A681" w14:textId="77777777" w:rsidR="00B93151" w:rsidRDefault="00B93151" w:rsidP="00E72408">
            <w:pPr>
              <w:ind w:right="-19"/>
            </w:pPr>
          </w:p>
        </w:tc>
        <w:tc>
          <w:tcPr>
            <w:tcW w:w="8188" w:type="dxa"/>
            <w:gridSpan w:val="6"/>
            <w:shd w:val="clear" w:color="auto" w:fill="auto"/>
            <w:vAlign w:val="center"/>
          </w:tcPr>
          <w:p w14:paraId="52B55B82" w14:textId="77777777" w:rsidR="00B93151" w:rsidRDefault="00B93151" w:rsidP="00E72408">
            <w:pPr>
              <w:pStyle w:val="Beschriftungen"/>
              <w:spacing w:before="40"/>
              <w:ind w:right="-19"/>
              <w:rPr>
                <w:i/>
                <w:color w:val="8A8A8A" w:themeColor="accent6"/>
                <w:sz w:val="16"/>
              </w:rPr>
            </w:pPr>
          </w:p>
        </w:tc>
      </w:tr>
      <w:tr w:rsidR="00E02A3E" w:rsidRPr="00854456" w14:paraId="2D475C7D" w14:textId="77777777" w:rsidTr="00E72408">
        <w:trPr>
          <w:gridAfter w:val="1"/>
          <w:wAfter w:w="63" w:type="dxa"/>
          <w:trHeight w:val="187"/>
        </w:trPr>
        <w:tc>
          <w:tcPr>
            <w:tcW w:w="2160" w:type="dxa"/>
            <w:vMerge w:val="restart"/>
            <w:shd w:val="clear" w:color="auto" w:fill="auto"/>
            <w:vAlign w:val="top"/>
          </w:tcPr>
          <w:p w14:paraId="5DFC8EEB" w14:textId="67072B6F" w:rsidR="00E02A3E" w:rsidRDefault="00E02A3E" w:rsidP="00E72408">
            <w:pPr>
              <w:ind w:right="-19"/>
            </w:pPr>
            <w:r>
              <w:t>Maßnahmen</w:t>
            </w:r>
          </w:p>
          <w:p w14:paraId="3CB10802" w14:textId="191A2B20" w:rsidR="00E02A3E" w:rsidRPr="00854456" w:rsidRDefault="00E02A3E" w:rsidP="00E72408">
            <w:pPr>
              <w:ind w:right="-19"/>
              <w:rPr>
                <w:sz w:val="6"/>
                <w:szCs w:val="6"/>
              </w:rPr>
            </w:pPr>
            <w:r>
              <w:rPr>
                <w:i/>
                <w:color w:val="8A8A8A" w:themeColor="accent6"/>
                <w:sz w:val="16"/>
              </w:rPr>
              <w:t>s</w:t>
            </w:r>
            <w:r w:rsidRPr="00E02A3E">
              <w:rPr>
                <w:i/>
                <w:color w:val="8A8A8A" w:themeColor="accent6"/>
                <w:sz w:val="16"/>
              </w:rPr>
              <w:t>ofern zutreffend</w:t>
            </w:r>
            <w:r>
              <w:t xml:space="preserve">  </w:t>
            </w:r>
          </w:p>
        </w:tc>
        <w:sdt>
          <w:sdtPr>
            <w:id w:val="325171531"/>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6E8CF829" w14:textId="77777777" w:rsidR="00E02A3E" w:rsidRPr="00854456" w:rsidRDefault="00E02A3E" w:rsidP="00E72408">
                <w:pPr>
                  <w:ind w:right="-19"/>
                </w:pPr>
                <w:r w:rsidRPr="00854456">
                  <w:rPr>
                    <w:rFonts w:ascii="Segoe UI Symbol" w:eastAsia="Segoe UI Symbol" w:hAnsi="Segoe UI Symbol" w:cs="Segoe UI Symbol"/>
                    <w:lang w:bidi="de-DE"/>
                  </w:rPr>
                  <w:t>☐</w:t>
                </w:r>
              </w:p>
            </w:tc>
          </w:sdtContent>
        </w:sdt>
        <w:tc>
          <w:tcPr>
            <w:tcW w:w="7654" w:type="dxa"/>
            <w:gridSpan w:val="5"/>
            <w:shd w:val="clear" w:color="auto" w:fill="auto"/>
            <w:vAlign w:val="center"/>
          </w:tcPr>
          <w:p w14:paraId="31192904" w14:textId="546C0463" w:rsidR="00E02A3E" w:rsidRPr="00854456" w:rsidRDefault="00E02A3E" w:rsidP="00E72408">
            <w:pPr>
              <w:pStyle w:val="Beschriftungen"/>
              <w:spacing w:before="20" w:after="20"/>
              <w:ind w:right="-19"/>
            </w:pPr>
            <w:r>
              <w:t>die Personenobergrenzen an Verabreichungsplatzen werden eingehalten (max. 6 Personen in geschlossenen Räumen, max. 12 Personen im Freien, zuzügl</w:t>
            </w:r>
            <w:r w:rsidR="00E72408">
              <w:t>ich</w:t>
            </w:r>
            <w:r>
              <w:t xml:space="preserve"> max. sechs </w:t>
            </w:r>
            <w:r w:rsidR="00E72408">
              <w:t>M</w:t>
            </w:r>
            <w:r>
              <w:t>inderjähriger</w:t>
            </w:r>
            <w:r w:rsidR="00E72408">
              <w:t>)</w:t>
            </w:r>
          </w:p>
        </w:tc>
      </w:tr>
      <w:tr w:rsidR="00E02A3E" w14:paraId="7628AD97" w14:textId="77777777" w:rsidTr="00E72408">
        <w:trPr>
          <w:gridAfter w:val="1"/>
          <w:wAfter w:w="63" w:type="dxa"/>
          <w:trHeight w:val="187"/>
        </w:trPr>
        <w:tc>
          <w:tcPr>
            <w:tcW w:w="2160" w:type="dxa"/>
            <w:vMerge/>
            <w:shd w:val="clear" w:color="auto" w:fill="auto"/>
            <w:vAlign w:val="center"/>
          </w:tcPr>
          <w:p w14:paraId="25B3FFAD" w14:textId="77777777" w:rsidR="00E02A3E" w:rsidRDefault="00E02A3E" w:rsidP="00E72408">
            <w:pPr>
              <w:ind w:right="-19"/>
            </w:pPr>
          </w:p>
        </w:tc>
        <w:sdt>
          <w:sdtPr>
            <w:id w:val="-775404219"/>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056468A4" w14:textId="77777777" w:rsidR="00E02A3E" w:rsidRDefault="00E02A3E" w:rsidP="00E72408">
                <w:pPr>
                  <w:ind w:right="-19"/>
                </w:pPr>
                <w:r w:rsidRPr="00854456">
                  <w:rPr>
                    <w:rFonts w:ascii="Segoe UI Symbol" w:eastAsia="Segoe UI Symbol" w:hAnsi="Segoe UI Symbol" w:cs="Segoe UI Symbol"/>
                    <w:lang w:bidi="de-DE"/>
                  </w:rPr>
                  <w:t>☐</w:t>
                </w:r>
              </w:p>
            </w:tc>
          </w:sdtContent>
        </w:sdt>
        <w:tc>
          <w:tcPr>
            <w:tcW w:w="7654" w:type="dxa"/>
            <w:gridSpan w:val="5"/>
            <w:shd w:val="clear" w:color="auto" w:fill="auto"/>
            <w:vAlign w:val="center"/>
          </w:tcPr>
          <w:p w14:paraId="780F186B" w14:textId="61260B53" w:rsidR="00E02A3E" w:rsidRDefault="00E02A3E" w:rsidP="00E72408">
            <w:pPr>
              <w:pStyle w:val="Beschriftungen"/>
              <w:spacing w:before="20" w:after="20"/>
              <w:ind w:right="-19"/>
            </w:pPr>
            <w:r>
              <w:t xml:space="preserve">Speisen und Getränke werden nur im Sitzen an Verabreichungsplätzen konsumiert </w:t>
            </w:r>
          </w:p>
        </w:tc>
      </w:tr>
      <w:tr w:rsidR="00E02A3E" w14:paraId="2760925E" w14:textId="77777777" w:rsidTr="00E72408">
        <w:trPr>
          <w:gridAfter w:val="1"/>
          <w:wAfter w:w="63" w:type="dxa"/>
          <w:trHeight w:val="187"/>
        </w:trPr>
        <w:tc>
          <w:tcPr>
            <w:tcW w:w="2160" w:type="dxa"/>
            <w:vMerge/>
            <w:shd w:val="clear" w:color="auto" w:fill="auto"/>
            <w:vAlign w:val="center"/>
          </w:tcPr>
          <w:p w14:paraId="11986947" w14:textId="77777777" w:rsidR="00E02A3E" w:rsidRDefault="00E02A3E" w:rsidP="00E72408">
            <w:pPr>
              <w:ind w:right="-19"/>
            </w:pPr>
          </w:p>
        </w:tc>
        <w:sdt>
          <w:sdtPr>
            <w:id w:val="-852568745"/>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1F0B802B" w14:textId="77777777" w:rsidR="00E02A3E" w:rsidRDefault="00E02A3E" w:rsidP="00E72408">
                <w:pPr>
                  <w:ind w:right="-19"/>
                </w:pPr>
                <w:r w:rsidRPr="00854456">
                  <w:rPr>
                    <w:rFonts w:ascii="Segoe UI Symbol" w:eastAsia="Segoe UI Symbol" w:hAnsi="Segoe UI Symbol" w:cs="Segoe UI Symbol"/>
                    <w:lang w:bidi="de-DE"/>
                  </w:rPr>
                  <w:t>☐</w:t>
                </w:r>
              </w:p>
            </w:tc>
          </w:sdtContent>
        </w:sdt>
        <w:tc>
          <w:tcPr>
            <w:tcW w:w="7654" w:type="dxa"/>
            <w:gridSpan w:val="5"/>
            <w:shd w:val="clear" w:color="auto" w:fill="auto"/>
            <w:vAlign w:val="center"/>
          </w:tcPr>
          <w:p w14:paraId="1740AE04" w14:textId="5121F78C" w:rsidR="00E02A3E" w:rsidRDefault="00E02A3E" w:rsidP="00E72408">
            <w:pPr>
              <w:pStyle w:val="Beschriftungen"/>
              <w:spacing w:before="20" w:after="20"/>
              <w:ind w:right="-19"/>
            </w:pPr>
            <w:r>
              <w:t>die jeweils regional gültige Sperrstunde wird eingehalten</w:t>
            </w:r>
          </w:p>
        </w:tc>
      </w:tr>
      <w:tr w:rsidR="00E02A3E" w14:paraId="14FA4305" w14:textId="77777777" w:rsidTr="00E72408">
        <w:trPr>
          <w:gridAfter w:val="1"/>
          <w:wAfter w:w="63" w:type="dxa"/>
          <w:trHeight w:val="187"/>
        </w:trPr>
        <w:tc>
          <w:tcPr>
            <w:tcW w:w="2160" w:type="dxa"/>
            <w:vMerge/>
            <w:shd w:val="clear" w:color="auto" w:fill="auto"/>
            <w:vAlign w:val="center"/>
          </w:tcPr>
          <w:p w14:paraId="3EDBDB7E" w14:textId="77777777" w:rsidR="00E02A3E" w:rsidRDefault="00E02A3E" w:rsidP="00E72408">
            <w:pPr>
              <w:ind w:right="-19"/>
            </w:pPr>
          </w:p>
        </w:tc>
        <w:sdt>
          <w:sdtPr>
            <w:id w:val="-1004197942"/>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13804538" w14:textId="77777777" w:rsidR="00E02A3E" w:rsidRDefault="00E02A3E"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3AEC4405" w14:textId="2638BCF0" w:rsidR="00E02A3E" w:rsidRDefault="00E02A3E" w:rsidP="00E72408">
            <w:pPr>
              <w:pStyle w:val="Beschriftungen"/>
              <w:spacing w:before="20" w:after="20"/>
              <w:ind w:right="-19"/>
            </w:pPr>
            <w:r>
              <w:t>Reinigungs-/Hygienepläne bzw. -intervalle wurden angepasst</w:t>
            </w:r>
          </w:p>
        </w:tc>
      </w:tr>
      <w:tr w:rsidR="00E02A3E" w14:paraId="11B4D676" w14:textId="77777777" w:rsidTr="00E72408">
        <w:trPr>
          <w:gridAfter w:val="1"/>
          <w:wAfter w:w="63" w:type="dxa"/>
          <w:trHeight w:val="187"/>
        </w:trPr>
        <w:tc>
          <w:tcPr>
            <w:tcW w:w="2160" w:type="dxa"/>
            <w:vMerge/>
            <w:shd w:val="clear" w:color="auto" w:fill="auto"/>
            <w:vAlign w:val="center"/>
          </w:tcPr>
          <w:p w14:paraId="5FE9CA11" w14:textId="77777777" w:rsidR="00E02A3E" w:rsidRDefault="00E02A3E" w:rsidP="00E72408">
            <w:pPr>
              <w:ind w:right="-19"/>
            </w:pPr>
          </w:p>
        </w:tc>
        <w:sdt>
          <w:sdtPr>
            <w:id w:val="-1350180536"/>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26F9D14F" w14:textId="77777777" w:rsidR="00E02A3E" w:rsidRDefault="00E02A3E" w:rsidP="00E72408">
                <w:pPr>
                  <w:ind w:right="-19"/>
                </w:pPr>
                <w:r w:rsidRPr="006D582E">
                  <w:rPr>
                    <w:rFonts w:ascii="Segoe UI Symbol" w:eastAsia="Segoe UI Symbol" w:hAnsi="Segoe UI Symbol" w:cs="Segoe UI Symbol"/>
                    <w:lang w:bidi="de-DE"/>
                  </w:rPr>
                  <w:t>☐</w:t>
                </w:r>
              </w:p>
            </w:tc>
          </w:sdtContent>
        </w:sdt>
        <w:tc>
          <w:tcPr>
            <w:tcW w:w="7654" w:type="dxa"/>
            <w:gridSpan w:val="5"/>
            <w:shd w:val="clear" w:color="auto" w:fill="auto"/>
            <w:vAlign w:val="center"/>
          </w:tcPr>
          <w:p w14:paraId="58DF8316" w14:textId="4EF11AF6" w:rsidR="00E02A3E" w:rsidRDefault="00E02A3E" w:rsidP="00E72408">
            <w:pPr>
              <w:pStyle w:val="Beschriftungen"/>
              <w:spacing w:before="20" w:after="20"/>
              <w:ind w:right="-19"/>
            </w:pPr>
            <w:r>
              <w:t>Verhaltensregeln im Gastronomiebereich sind sichtbar platziert (Abstandsregeln, MNS-Pflicht)</w:t>
            </w:r>
          </w:p>
        </w:tc>
      </w:tr>
      <w:tr w:rsidR="00E02A3E" w14:paraId="627A6994" w14:textId="77777777" w:rsidTr="00E72408">
        <w:trPr>
          <w:gridAfter w:val="1"/>
          <w:wAfter w:w="63" w:type="dxa"/>
          <w:trHeight w:val="187"/>
        </w:trPr>
        <w:tc>
          <w:tcPr>
            <w:tcW w:w="2160" w:type="dxa"/>
            <w:shd w:val="clear" w:color="auto" w:fill="auto"/>
            <w:vAlign w:val="center"/>
          </w:tcPr>
          <w:p w14:paraId="22BE9433" w14:textId="77777777" w:rsidR="00E02A3E" w:rsidRDefault="00E02A3E" w:rsidP="00E72408">
            <w:pPr>
              <w:ind w:right="-19"/>
            </w:pPr>
          </w:p>
        </w:tc>
        <w:tc>
          <w:tcPr>
            <w:tcW w:w="8188" w:type="dxa"/>
            <w:gridSpan w:val="6"/>
            <w:shd w:val="clear" w:color="auto" w:fill="auto"/>
            <w:vAlign w:val="top"/>
          </w:tcPr>
          <w:p w14:paraId="04483DE0" w14:textId="3B99AC3F" w:rsidR="00E02A3E" w:rsidRDefault="00E02A3E" w:rsidP="00E72408">
            <w:pPr>
              <w:pStyle w:val="Beschriftungen"/>
              <w:spacing w:before="40"/>
              <w:ind w:right="-19"/>
            </w:pPr>
            <w:r>
              <w:rPr>
                <w:i/>
                <w:color w:val="8A8A8A" w:themeColor="accent6"/>
                <w:sz w:val="16"/>
              </w:rPr>
              <w:t>Nur zutreffende Maßnahmen auswählen. HINWEIS: verfügt die Betriebsstätte über insgesamt mehr als 50 Sitzplä</w:t>
            </w:r>
            <w:r w:rsidR="00DE1F23">
              <w:rPr>
                <w:i/>
                <w:color w:val="8A8A8A" w:themeColor="accent6"/>
                <w:sz w:val="16"/>
              </w:rPr>
              <w:t>t</w:t>
            </w:r>
            <w:r>
              <w:rPr>
                <w:i/>
                <w:color w:val="8A8A8A" w:themeColor="accent6"/>
                <w:sz w:val="16"/>
              </w:rPr>
              <w:t xml:space="preserve">ze, muss für die Betriebsstätte der Gastronomie ein eigenes Präventionskonzept erstellt werden! </w:t>
            </w:r>
          </w:p>
        </w:tc>
      </w:tr>
      <w:tr w:rsidR="00E02A3E" w:rsidRPr="00854456" w14:paraId="6F13D54C" w14:textId="77777777" w:rsidTr="00E72408">
        <w:trPr>
          <w:gridAfter w:val="1"/>
          <w:wAfter w:w="63" w:type="dxa"/>
          <w:trHeight w:val="187"/>
        </w:trPr>
        <w:tc>
          <w:tcPr>
            <w:tcW w:w="2160" w:type="dxa"/>
            <w:shd w:val="clear" w:color="auto" w:fill="auto"/>
            <w:vAlign w:val="center"/>
          </w:tcPr>
          <w:p w14:paraId="0D313D3E" w14:textId="77777777" w:rsidR="00E02A3E" w:rsidRDefault="00E02A3E" w:rsidP="00E72408">
            <w:pPr>
              <w:ind w:right="-19"/>
            </w:pPr>
          </w:p>
        </w:tc>
        <w:tc>
          <w:tcPr>
            <w:tcW w:w="8188" w:type="dxa"/>
            <w:gridSpan w:val="6"/>
            <w:shd w:val="clear" w:color="auto" w:fill="auto"/>
            <w:vAlign w:val="top"/>
          </w:tcPr>
          <w:p w14:paraId="35072B45" w14:textId="77777777" w:rsidR="00E02A3E" w:rsidRPr="00854456" w:rsidRDefault="00E02A3E" w:rsidP="00E72408">
            <w:pPr>
              <w:pStyle w:val="Beschriftungen"/>
              <w:ind w:right="-19"/>
              <w:rPr>
                <w:sz w:val="22"/>
              </w:rPr>
            </w:pPr>
          </w:p>
        </w:tc>
      </w:tr>
      <w:tr w:rsidR="00E02A3E" w:rsidRPr="00854456" w14:paraId="25B1D979" w14:textId="77777777" w:rsidTr="00E72408">
        <w:trPr>
          <w:gridAfter w:val="1"/>
          <w:wAfter w:w="63" w:type="dxa"/>
          <w:trHeight w:val="187"/>
        </w:trPr>
        <w:tc>
          <w:tcPr>
            <w:tcW w:w="2160" w:type="dxa"/>
            <w:shd w:val="clear" w:color="auto" w:fill="auto"/>
            <w:vAlign w:val="center"/>
          </w:tcPr>
          <w:p w14:paraId="66EABFA4" w14:textId="28C36C74" w:rsidR="00E02A3E" w:rsidRDefault="00E02A3E" w:rsidP="00E72408">
            <w:pPr>
              <w:ind w:right="-19"/>
            </w:pPr>
            <w:r>
              <w:lastRenderedPageBreak/>
              <w:t xml:space="preserve">Beschreibung </w:t>
            </w:r>
            <w:r>
              <w:br/>
            </w:r>
            <w:r w:rsidR="00785CB5">
              <w:rPr>
                <w:i/>
                <w:color w:val="8A8A8A" w:themeColor="accent6"/>
                <w:sz w:val="16"/>
              </w:rPr>
              <w:t>s</w:t>
            </w:r>
            <w:r w:rsidR="00785CB5" w:rsidRPr="00E02A3E">
              <w:rPr>
                <w:i/>
                <w:color w:val="8A8A8A" w:themeColor="accent6"/>
                <w:sz w:val="16"/>
              </w:rPr>
              <w:t>ofern zutreffend</w:t>
            </w:r>
            <w:r w:rsidR="00785CB5">
              <w:t xml:space="preserve">  </w:t>
            </w:r>
          </w:p>
        </w:tc>
        <w:tc>
          <w:tcPr>
            <w:tcW w:w="8188" w:type="dxa"/>
            <w:gridSpan w:val="6"/>
            <w:tcBorders>
              <w:bottom w:val="single" w:sz="4" w:space="0" w:color="D9D9D9" w:themeColor="background1" w:themeShade="D9"/>
            </w:tcBorders>
            <w:shd w:val="clear" w:color="auto" w:fill="FCFCFC"/>
            <w:vAlign w:val="center"/>
          </w:tcPr>
          <w:p w14:paraId="56C6DA4E" w14:textId="77777777" w:rsidR="00E02A3E" w:rsidRPr="00854456" w:rsidRDefault="00E02A3E" w:rsidP="00E72408">
            <w:pPr>
              <w:pStyle w:val="Beschriftungen"/>
              <w:spacing w:before="40" w:after="40"/>
              <w:ind w:right="-19"/>
              <w:rPr>
                <w:sz w:val="22"/>
              </w:rPr>
            </w:pPr>
          </w:p>
        </w:tc>
      </w:tr>
      <w:tr w:rsidR="00E02A3E" w:rsidRPr="00854456" w14:paraId="2C4E8FC3" w14:textId="77777777" w:rsidTr="00E72408">
        <w:trPr>
          <w:gridAfter w:val="1"/>
          <w:wAfter w:w="63" w:type="dxa"/>
          <w:trHeight w:val="187"/>
        </w:trPr>
        <w:tc>
          <w:tcPr>
            <w:tcW w:w="2160" w:type="dxa"/>
            <w:shd w:val="clear" w:color="auto" w:fill="auto"/>
            <w:vAlign w:val="center"/>
          </w:tcPr>
          <w:p w14:paraId="32F0C974" w14:textId="77777777" w:rsidR="00E02A3E" w:rsidRDefault="00E02A3E" w:rsidP="00E72408">
            <w:pPr>
              <w:ind w:right="-19"/>
            </w:pPr>
          </w:p>
        </w:tc>
        <w:tc>
          <w:tcPr>
            <w:tcW w:w="8188" w:type="dxa"/>
            <w:gridSpan w:val="6"/>
            <w:tcBorders>
              <w:top w:val="single" w:sz="4" w:space="0" w:color="D9D9D9" w:themeColor="background1" w:themeShade="D9"/>
            </w:tcBorders>
            <w:shd w:val="clear" w:color="auto" w:fill="auto"/>
            <w:vAlign w:val="center"/>
          </w:tcPr>
          <w:p w14:paraId="5A6D4074" w14:textId="1171AF80" w:rsidR="00E02A3E" w:rsidRPr="00854456" w:rsidRDefault="00E02A3E" w:rsidP="00E72408">
            <w:pPr>
              <w:pStyle w:val="Beschriftungen"/>
              <w:spacing w:before="40"/>
              <w:ind w:right="-19"/>
              <w:rPr>
                <w:sz w:val="22"/>
              </w:rPr>
            </w:pPr>
            <w:r>
              <w:rPr>
                <w:i/>
                <w:color w:val="8A8A8A" w:themeColor="accent6"/>
                <w:sz w:val="16"/>
              </w:rPr>
              <w:t xml:space="preserve">Detailinformationen zu den ergriffenen Maßnahmen sowie ggf. erforderliche zusätzliche Maßnahmen.  </w:t>
            </w:r>
          </w:p>
        </w:tc>
      </w:tr>
      <w:tr w:rsidR="00E02A3E" w:rsidRPr="00854456" w14:paraId="6635CA16" w14:textId="77777777" w:rsidTr="00E72408">
        <w:trPr>
          <w:gridAfter w:val="1"/>
          <w:wAfter w:w="63" w:type="dxa"/>
          <w:trHeight w:val="187"/>
        </w:trPr>
        <w:tc>
          <w:tcPr>
            <w:tcW w:w="2160" w:type="dxa"/>
            <w:shd w:val="clear" w:color="auto" w:fill="auto"/>
            <w:vAlign w:val="center"/>
          </w:tcPr>
          <w:p w14:paraId="09ED183C" w14:textId="77777777" w:rsidR="00E02A3E" w:rsidRDefault="00E02A3E" w:rsidP="00E72408">
            <w:pPr>
              <w:ind w:right="-19"/>
            </w:pPr>
          </w:p>
        </w:tc>
        <w:tc>
          <w:tcPr>
            <w:tcW w:w="8188" w:type="dxa"/>
            <w:gridSpan w:val="6"/>
            <w:shd w:val="clear" w:color="auto" w:fill="auto"/>
            <w:vAlign w:val="center"/>
          </w:tcPr>
          <w:p w14:paraId="67C75C88" w14:textId="77777777" w:rsidR="00E02A3E" w:rsidRDefault="00E02A3E" w:rsidP="00E72408">
            <w:pPr>
              <w:pStyle w:val="Beschriftungen"/>
              <w:spacing w:before="40"/>
              <w:ind w:right="-19"/>
              <w:rPr>
                <w:i/>
                <w:color w:val="8A8A8A" w:themeColor="accent6"/>
                <w:sz w:val="16"/>
              </w:rPr>
            </w:pPr>
          </w:p>
        </w:tc>
      </w:tr>
      <w:tr w:rsidR="00C1327C" w:rsidRPr="00854456" w14:paraId="4FED931D" w14:textId="77777777" w:rsidTr="00E72408">
        <w:trPr>
          <w:gridAfter w:val="1"/>
          <w:wAfter w:w="63" w:type="dxa"/>
          <w:trHeight w:val="187"/>
        </w:trPr>
        <w:tc>
          <w:tcPr>
            <w:tcW w:w="10348" w:type="dxa"/>
            <w:gridSpan w:val="7"/>
            <w:shd w:val="clear" w:color="auto" w:fill="auto"/>
            <w:vAlign w:val="center"/>
          </w:tcPr>
          <w:p w14:paraId="6C7FF412" w14:textId="77777777" w:rsidR="00C1327C" w:rsidRDefault="00C1327C" w:rsidP="00E72408">
            <w:pPr>
              <w:pStyle w:val="Beschriftungen"/>
              <w:spacing w:before="180" w:after="40"/>
              <w:ind w:right="-19"/>
              <w:rPr>
                <w:rStyle w:val="Hervorhebung"/>
                <w:b/>
                <w:sz w:val="22"/>
              </w:rPr>
            </w:pPr>
            <w:r>
              <w:rPr>
                <w:rStyle w:val="Hervorhebung"/>
                <w:b/>
                <w:sz w:val="22"/>
              </w:rPr>
              <w:t xml:space="preserve">Optional: Datenschutzkonformes System zur Nachvollziehbarkeit von Kontakten </w:t>
            </w:r>
          </w:p>
          <w:p w14:paraId="03C34BA8" w14:textId="71EF12FE" w:rsidR="00C1327C" w:rsidRDefault="00C1327C" w:rsidP="00E72408">
            <w:pPr>
              <w:ind w:right="-19"/>
              <w:rPr>
                <w:sz w:val="18"/>
              </w:rPr>
            </w:pPr>
            <w:r w:rsidRPr="00167840">
              <w:rPr>
                <w:sz w:val="18"/>
              </w:rPr>
              <w:t>Das COVID-19-Präventionskonzept kann auch ein datenschutzkonformes System zur Nachvollziehbarkeit von Kontakten wie beispielsweise ein System zur Erfassung von Anwesenheiten auf freiwilliger Basis der Besucher beinhalten.</w:t>
            </w:r>
          </w:p>
          <w:p w14:paraId="7BB88CB0" w14:textId="71FA23DC" w:rsidR="00C1327C" w:rsidRDefault="00C1327C" w:rsidP="00E72408">
            <w:pPr>
              <w:ind w:right="-19"/>
              <w:rPr>
                <w:sz w:val="18"/>
              </w:rPr>
            </w:pPr>
          </w:p>
          <w:p w14:paraId="243EACBA" w14:textId="13753483" w:rsidR="00C1327C" w:rsidRPr="00167840" w:rsidRDefault="00C1327C" w:rsidP="00E72408">
            <w:pPr>
              <w:ind w:right="-19"/>
              <w:rPr>
                <w:sz w:val="18"/>
              </w:rPr>
            </w:pPr>
            <w:r w:rsidRPr="00C1327C">
              <w:rPr>
                <w:sz w:val="18"/>
              </w:rPr>
              <w:t xml:space="preserve">Es wird ausdrücklich empfohlen, für den Fall des Auftretens eines Infektionsfalls bei einer Besucherin/einem Besucher die Namen und Kontaktdaten der möglichen Kontaktpersonen mind. 28 Tage nach der Veranstaltung zur Verfügung zu haben, um die Erhebungen der Behörde zu beschleunigen und damit einen wesentlichen Beitrag zur Verringerung des Ausbreitungsrisikos zu leisten. Die Datenverarbeitung ist nach Art. 6 Abs. 1 </w:t>
            </w:r>
            <w:proofErr w:type="spellStart"/>
            <w:r w:rsidRPr="00C1327C">
              <w:rPr>
                <w:sz w:val="18"/>
              </w:rPr>
              <w:t>lit</w:t>
            </w:r>
            <w:proofErr w:type="spellEnd"/>
            <w:r w:rsidRPr="00C1327C">
              <w:rPr>
                <w:sz w:val="18"/>
              </w:rPr>
              <w:t xml:space="preserve"> f DSGVO im Sinne der dort erforderlichen Interessenabwägung gerechtfertigt, da der Gesundheitsschutz der Kontaktpersonen im Sinne einer raschen Erreichbarkeit den Eingriff, bei einer freiwillig besuchten Veranstaltung seine Kontaktdaten bekanntzugeben, überwiegt.</w:t>
            </w:r>
          </w:p>
          <w:p w14:paraId="372635E0" w14:textId="77777777" w:rsidR="00C1327C" w:rsidRDefault="00C1327C" w:rsidP="00E72408">
            <w:pPr>
              <w:pStyle w:val="Beschriftungen"/>
              <w:spacing w:before="40"/>
              <w:ind w:right="-19"/>
              <w:rPr>
                <w:i/>
                <w:color w:val="8A8A8A" w:themeColor="accent6"/>
                <w:sz w:val="16"/>
              </w:rPr>
            </w:pPr>
          </w:p>
        </w:tc>
      </w:tr>
      <w:tr w:rsidR="00C1327C" w:rsidRPr="00854456" w14:paraId="3EEFEC82" w14:textId="77777777" w:rsidTr="00E72408">
        <w:trPr>
          <w:gridAfter w:val="1"/>
          <w:wAfter w:w="63" w:type="dxa"/>
          <w:trHeight w:val="187"/>
        </w:trPr>
        <w:tc>
          <w:tcPr>
            <w:tcW w:w="2160" w:type="dxa"/>
            <w:vMerge w:val="restart"/>
            <w:shd w:val="clear" w:color="auto" w:fill="auto"/>
            <w:vAlign w:val="top"/>
          </w:tcPr>
          <w:p w14:paraId="33E7EE34" w14:textId="488F9D57" w:rsidR="00C1327C" w:rsidRPr="00854456" w:rsidRDefault="00C1327C" w:rsidP="00E72408">
            <w:pPr>
              <w:ind w:right="-19"/>
              <w:rPr>
                <w:sz w:val="6"/>
                <w:szCs w:val="6"/>
              </w:rPr>
            </w:pPr>
            <w:r>
              <w:t>Kontaktdaten</w:t>
            </w:r>
          </w:p>
        </w:tc>
        <w:sdt>
          <w:sdtPr>
            <w:id w:val="348461482"/>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63AA12A3" w14:textId="77777777" w:rsidR="00C1327C" w:rsidRPr="00854456" w:rsidRDefault="00C1327C" w:rsidP="00E72408">
                <w:pPr>
                  <w:ind w:right="-19"/>
                </w:pPr>
                <w:r w:rsidRPr="00854456">
                  <w:rPr>
                    <w:rFonts w:ascii="Segoe UI Symbol" w:eastAsia="Segoe UI Symbol" w:hAnsi="Segoe UI Symbol" w:cs="Segoe UI Symbol"/>
                    <w:lang w:bidi="de-DE"/>
                  </w:rPr>
                  <w:t>☐</w:t>
                </w:r>
              </w:p>
            </w:tc>
          </w:sdtContent>
        </w:sdt>
        <w:tc>
          <w:tcPr>
            <w:tcW w:w="7654" w:type="dxa"/>
            <w:gridSpan w:val="5"/>
            <w:shd w:val="clear" w:color="auto" w:fill="auto"/>
            <w:vAlign w:val="center"/>
          </w:tcPr>
          <w:p w14:paraId="0E99D793" w14:textId="3EFB4E5B" w:rsidR="00C1327C" w:rsidRPr="00C1327C" w:rsidRDefault="00C1327C" w:rsidP="00E72408">
            <w:pPr>
              <w:pStyle w:val="Beschriftungen"/>
              <w:spacing w:before="20" w:after="20"/>
              <w:ind w:right="-19"/>
              <w:rPr>
                <w:b/>
                <w:bCs/>
              </w:rPr>
            </w:pPr>
            <w:r w:rsidRPr="00C1327C">
              <w:rPr>
                <w:b/>
                <w:bCs/>
              </w:rPr>
              <w:t>werden nicht erfasst</w:t>
            </w:r>
          </w:p>
        </w:tc>
      </w:tr>
      <w:tr w:rsidR="00C1327C" w14:paraId="178D83D4" w14:textId="77777777" w:rsidTr="00E72408">
        <w:trPr>
          <w:gridAfter w:val="1"/>
          <w:wAfter w:w="63" w:type="dxa"/>
          <w:trHeight w:val="187"/>
        </w:trPr>
        <w:tc>
          <w:tcPr>
            <w:tcW w:w="2160" w:type="dxa"/>
            <w:vMerge/>
            <w:shd w:val="clear" w:color="auto" w:fill="auto"/>
            <w:vAlign w:val="center"/>
          </w:tcPr>
          <w:p w14:paraId="1551035B" w14:textId="77777777" w:rsidR="00C1327C" w:rsidRDefault="00C1327C" w:rsidP="00E72408">
            <w:pPr>
              <w:ind w:right="-19"/>
            </w:pPr>
          </w:p>
        </w:tc>
        <w:sdt>
          <w:sdtPr>
            <w:id w:val="-895816202"/>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5FFA8283" w14:textId="77777777" w:rsidR="00C1327C" w:rsidRDefault="00C1327C" w:rsidP="00E72408">
                <w:pPr>
                  <w:ind w:right="-19"/>
                </w:pPr>
                <w:r w:rsidRPr="00854456">
                  <w:rPr>
                    <w:rFonts w:ascii="Segoe UI Symbol" w:eastAsia="Segoe UI Symbol" w:hAnsi="Segoe UI Symbol" w:cs="Segoe UI Symbol"/>
                    <w:lang w:bidi="de-DE"/>
                  </w:rPr>
                  <w:t>☐</w:t>
                </w:r>
              </w:p>
            </w:tc>
          </w:sdtContent>
        </w:sdt>
        <w:tc>
          <w:tcPr>
            <w:tcW w:w="1842" w:type="dxa"/>
            <w:gridSpan w:val="2"/>
            <w:shd w:val="clear" w:color="auto" w:fill="auto"/>
            <w:vAlign w:val="center"/>
          </w:tcPr>
          <w:p w14:paraId="35ED323A" w14:textId="77777777" w:rsidR="00C1327C" w:rsidRPr="00C1327C" w:rsidRDefault="00C1327C" w:rsidP="00E72408">
            <w:pPr>
              <w:pStyle w:val="Beschriftungen"/>
              <w:spacing w:before="20" w:after="20"/>
              <w:ind w:right="-19"/>
              <w:rPr>
                <w:b/>
                <w:bCs/>
              </w:rPr>
            </w:pPr>
            <w:r w:rsidRPr="00C1327C">
              <w:rPr>
                <w:b/>
                <w:bCs/>
              </w:rPr>
              <w:t xml:space="preserve">werden erfasst </w:t>
            </w:r>
          </w:p>
        </w:tc>
        <w:sdt>
          <w:sdtPr>
            <w:rPr>
              <w:sz w:val="22"/>
            </w:rPr>
            <w:id w:val="71716483"/>
            <w:temporary/>
            <w15:appearance w15:val="hidden"/>
            <w14:checkbox>
              <w14:checked w14:val="0"/>
              <w14:checkedState w14:val="0050" w14:font="Wingdings 2"/>
              <w14:uncheckedState w14:val="2610" w14:font="MS Gothic"/>
            </w14:checkbox>
          </w:sdtPr>
          <w:sdtEndPr/>
          <w:sdtContent>
            <w:tc>
              <w:tcPr>
                <w:tcW w:w="709" w:type="dxa"/>
                <w:gridSpan w:val="2"/>
                <w:shd w:val="clear" w:color="auto" w:fill="auto"/>
                <w:vAlign w:val="center"/>
              </w:tcPr>
              <w:p w14:paraId="67ACAD1D" w14:textId="2DB59B0B" w:rsidR="00C1327C" w:rsidRPr="00C1327C" w:rsidRDefault="00C1327C" w:rsidP="00E72408">
                <w:pPr>
                  <w:pStyle w:val="Beschriftungen"/>
                  <w:spacing w:before="20" w:after="20"/>
                  <w:ind w:right="-19"/>
                  <w:rPr>
                    <w:b/>
                    <w:bCs/>
                  </w:rPr>
                </w:pPr>
                <w:r w:rsidRPr="00C1327C">
                  <w:rPr>
                    <w:rFonts w:ascii="Segoe UI Symbol" w:eastAsia="Segoe UI Symbol" w:hAnsi="Segoe UI Symbol" w:cs="Segoe UI Symbol"/>
                    <w:sz w:val="22"/>
                    <w:lang w:bidi="de-DE"/>
                  </w:rPr>
                  <w:t>☐</w:t>
                </w:r>
              </w:p>
            </w:tc>
          </w:sdtContent>
        </w:sdt>
        <w:tc>
          <w:tcPr>
            <w:tcW w:w="5103" w:type="dxa"/>
            <w:shd w:val="clear" w:color="auto" w:fill="auto"/>
            <w:vAlign w:val="center"/>
          </w:tcPr>
          <w:p w14:paraId="286DCE3B" w14:textId="19BE27EE" w:rsidR="00C1327C" w:rsidRPr="00C1327C" w:rsidRDefault="00C1327C" w:rsidP="00DE1F23">
            <w:pPr>
              <w:pStyle w:val="Beschriftungen"/>
              <w:spacing w:before="20" w:after="20"/>
              <w:ind w:right="-217"/>
            </w:pPr>
            <w:r w:rsidRPr="00C1327C">
              <w:t>Name</w:t>
            </w:r>
            <w:r>
              <w:t xml:space="preserve"> und Telefonnummer der Besucher*innen werden erfasst</w:t>
            </w:r>
          </w:p>
        </w:tc>
      </w:tr>
      <w:tr w:rsidR="00C1327C" w14:paraId="0B972A52" w14:textId="77777777" w:rsidTr="00E72408">
        <w:trPr>
          <w:gridAfter w:val="1"/>
          <w:wAfter w:w="63" w:type="dxa"/>
          <w:trHeight w:val="187"/>
        </w:trPr>
        <w:tc>
          <w:tcPr>
            <w:tcW w:w="2160" w:type="dxa"/>
            <w:shd w:val="clear" w:color="auto" w:fill="auto"/>
            <w:vAlign w:val="center"/>
          </w:tcPr>
          <w:p w14:paraId="5AEEABA9" w14:textId="77777777" w:rsidR="00C1327C" w:rsidRDefault="00C1327C" w:rsidP="00E72408">
            <w:pPr>
              <w:ind w:right="-19"/>
            </w:pPr>
          </w:p>
        </w:tc>
        <w:tc>
          <w:tcPr>
            <w:tcW w:w="534" w:type="dxa"/>
            <w:shd w:val="clear" w:color="auto" w:fill="auto"/>
            <w:vAlign w:val="center"/>
          </w:tcPr>
          <w:p w14:paraId="113C5A2C" w14:textId="77777777" w:rsidR="00C1327C" w:rsidRPr="00854456" w:rsidRDefault="00C1327C" w:rsidP="00E72408">
            <w:pPr>
              <w:ind w:right="-19"/>
            </w:pPr>
          </w:p>
        </w:tc>
        <w:tc>
          <w:tcPr>
            <w:tcW w:w="1842" w:type="dxa"/>
            <w:gridSpan w:val="2"/>
            <w:shd w:val="clear" w:color="auto" w:fill="auto"/>
            <w:vAlign w:val="center"/>
          </w:tcPr>
          <w:p w14:paraId="535C136A" w14:textId="77777777" w:rsidR="00C1327C" w:rsidRPr="00C1327C" w:rsidRDefault="00C1327C" w:rsidP="00E72408">
            <w:pPr>
              <w:pStyle w:val="Beschriftungen"/>
              <w:spacing w:before="20" w:after="20"/>
              <w:ind w:right="-19"/>
              <w:rPr>
                <w:b/>
                <w:bCs/>
              </w:rPr>
            </w:pPr>
          </w:p>
        </w:tc>
        <w:sdt>
          <w:sdtPr>
            <w:rPr>
              <w:sz w:val="22"/>
            </w:rPr>
            <w:id w:val="1167604552"/>
            <w:temporary/>
            <w15:appearance w15:val="hidden"/>
            <w14:checkbox>
              <w14:checked w14:val="0"/>
              <w14:checkedState w14:val="0050" w14:font="Wingdings 2"/>
              <w14:uncheckedState w14:val="2610" w14:font="MS Gothic"/>
            </w14:checkbox>
          </w:sdtPr>
          <w:sdtEndPr/>
          <w:sdtContent>
            <w:tc>
              <w:tcPr>
                <w:tcW w:w="709" w:type="dxa"/>
                <w:gridSpan w:val="2"/>
                <w:shd w:val="clear" w:color="auto" w:fill="auto"/>
                <w:vAlign w:val="center"/>
              </w:tcPr>
              <w:p w14:paraId="0E61A3A6" w14:textId="4319BE66" w:rsidR="00C1327C" w:rsidRPr="00C1327C" w:rsidRDefault="00C1327C" w:rsidP="00E72408">
                <w:pPr>
                  <w:pStyle w:val="Beschriftungen"/>
                  <w:spacing w:before="20" w:after="20"/>
                  <w:ind w:right="-19"/>
                  <w:rPr>
                    <w:sz w:val="22"/>
                  </w:rPr>
                </w:pPr>
                <w:r w:rsidRPr="00C1327C">
                  <w:rPr>
                    <w:rFonts w:ascii="Segoe UI Symbol" w:eastAsia="Segoe UI Symbol" w:hAnsi="Segoe UI Symbol" w:cs="Segoe UI Symbol"/>
                    <w:sz w:val="22"/>
                    <w:lang w:bidi="de-DE"/>
                  </w:rPr>
                  <w:t>☐</w:t>
                </w:r>
              </w:p>
            </w:tc>
          </w:sdtContent>
        </w:sdt>
        <w:tc>
          <w:tcPr>
            <w:tcW w:w="5103" w:type="dxa"/>
            <w:shd w:val="clear" w:color="auto" w:fill="auto"/>
            <w:vAlign w:val="center"/>
          </w:tcPr>
          <w:p w14:paraId="52CFDE7C" w14:textId="4D3424DD" w:rsidR="00C1327C" w:rsidRPr="00C1327C" w:rsidRDefault="00C1327C" w:rsidP="00E72408">
            <w:pPr>
              <w:pStyle w:val="Beschriftungen"/>
              <w:spacing w:before="20" w:after="20"/>
              <w:ind w:right="-19"/>
            </w:pPr>
            <w:r>
              <w:t xml:space="preserve">Sitzplatzzuordnung ist nachvollziehbar, sodass allfällig Kontaktpersonen der Kategorie 1, 2 und 3 identifizierbar sind </w:t>
            </w:r>
          </w:p>
        </w:tc>
      </w:tr>
      <w:tr w:rsidR="00C1327C" w:rsidRPr="00854456" w14:paraId="77BEAF3A" w14:textId="77777777" w:rsidTr="00E72408">
        <w:trPr>
          <w:gridAfter w:val="1"/>
          <w:wAfter w:w="63" w:type="dxa"/>
          <w:trHeight w:val="187"/>
        </w:trPr>
        <w:tc>
          <w:tcPr>
            <w:tcW w:w="2160" w:type="dxa"/>
            <w:shd w:val="clear" w:color="auto" w:fill="auto"/>
            <w:vAlign w:val="center"/>
          </w:tcPr>
          <w:p w14:paraId="766A3013" w14:textId="77777777" w:rsidR="00C1327C" w:rsidRDefault="00C1327C" w:rsidP="00E72408">
            <w:pPr>
              <w:ind w:right="-19"/>
            </w:pPr>
          </w:p>
        </w:tc>
        <w:tc>
          <w:tcPr>
            <w:tcW w:w="8188" w:type="dxa"/>
            <w:gridSpan w:val="6"/>
            <w:shd w:val="clear" w:color="auto" w:fill="auto"/>
            <w:vAlign w:val="top"/>
          </w:tcPr>
          <w:p w14:paraId="62C341C3" w14:textId="77777777" w:rsidR="00C1327C" w:rsidRPr="00854456" w:rsidRDefault="00C1327C" w:rsidP="00E72408">
            <w:pPr>
              <w:pStyle w:val="Beschriftungen"/>
              <w:ind w:right="-19"/>
              <w:rPr>
                <w:sz w:val="22"/>
              </w:rPr>
            </w:pPr>
          </w:p>
        </w:tc>
      </w:tr>
      <w:tr w:rsidR="00C1327C" w:rsidRPr="00854456" w14:paraId="06C6B8C9" w14:textId="77777777" w:rsidTr="00E72408">
        <w:trPr>
          <w:gridAfter w:val="1"/>
          <w:wAfter w:w="63" w:type="dxa"/>
          <w:trHeight w:val="187"/>
        </w:trPr>
        <w:tc>
          <w:tcPr>
            <w:tcW w:w="2160" w:type="dxa"/>
            <w:shd w:val="clear" w:color="auto" w:fill="auto"/>
            <w:vAlign w:val="center"/>
          </w:tcPr>
          <w:p w14:paraId="695538A8" w14:textId="10F8BB28" w:rsidR="00785CB5" w:rsidRDefault="00C1327C" w:rsidP="00E72408">
            <w:pPr>
              <w:ind w:right="-19"/>
            </w:pPr>
            <w:r>
              <w:t xml:space="preserve">Beschreibung </w:t>
            </w:r>
            <w:r>
              <w:br/>
              <w:t xml:space="preserve">Datenerfassung </w:t>
            </w:r>
          </w:p>
        </w:tc>
        <w:tc>
          <w:tcPr>
            <w:tcW w:w="8188" w:type="dxa"/>
            <w:gridSpan w:val="6"/>
            <w:tcBorders>
              <w:bottom w:val="single" w:sz="4" w:space="0" w:color="D9D9D9" w:themeColor="background1" w:themeShade="D9"/>
            </w:tcBorders>
            <w:shd w:val="clear" w:color="auto" w:fill="FCFCFC"/>
            <w:vAlign w:val="center"/>
          </w:tcPr>
          <w:p w14:paraId="056B7727" w14:textId="77777777" w:rsidR="00C1327C" w:rsidRPr="00854456" w:rsidRDefault="00C1327C" w:rsidP="00E72408">
            <w:pPr>
              <w:pStyle w:val="Beschriftungen"/>
              <w:spacing w:before="40" w:after="40"/>
              <w:ind w:right="-19"/>
              <w:rPr>
                <w:sz w:val="22"/>
              </w:rPr>
            </w:pPr>
          </w:p>
        </w:tc>
      </w:tr>
      <w:tr w:rsidR="00C1327C" w:rsidRPr="00854456" w14:paraId="57190F4F" w14:textId="77777777" w:rsidTr="00E72408">
        <w:trPr>
          <w:gridAfter w:val="1"/>
          <w:wAfter w:w="63" w:type="dxa"/>
          <w:trHeight w:val="187"/>
        </w:trPr>
        <w:tc>
          <w:tcPr>
            <w:tcW w:w="2160" w:type="dxa"/>
            <w:shd w:val="clear" w:color="auto" w:fill="auto"/>
            <w:vAlign w:val="center"/>
          </w:tcPr>
          <w:p w14:paraId="10ABB18B" w14:textId="77777777" w:rsidR="00C1327C" w:rsidRDefault="00C1327C" w:rsidP="00E72408">
            <w:pPr>
              <w:ind w:right="-19"/>
            </w:pPr>
          </w:p>
        </w:tc>
        <w:tc>
          <w:tcPr>
            <w:tcW w:w="8188" w:type="dxa"/>
            <w:gridSpan w:val="6"/>
            <w:tcBorders>
              <w:top w:val="single" w:sz="4" w:space="0" w:color="D9D9D9" w:themeColor="background1" w:themeShade="D9"/>
            </w:tcBorders>
            <w:shd w:val="clear" w:color="auto" w:fill="auto"/>
            <w:vAlign w:val="center"/>
          </w:tcPr>
          <w:p w14:paraId="25C6CFA7" w14:textId="624EC8B6" w:rsidR="00C1327C" w:rsidRPr="00C1327C" w:rsidRDefault="00C1327C" w:rsidP="00E72408">
            <w:pPr>
              <w:pStyle w:val="Beschriftungen"/>
              <w:spacing w:before="40"/>
              <w:ind w:right="-19"/>
              <w:rPr>
                <w:i/>
                <w:color w:val="8A8A8A" w:themeColor="accent6"/>
                <w:sz w:val="16"/>
              </w:rPr>
            </w:pPr>
            <w:r>
              <w:rPr>
                <w:i/>
                <w:color w:val="8A8A8A" w:themeColor="accent6"/>
                <w:sz w:val="16"/>
              </w:rPr>
              <w:t xml:space="preserve">Beschreibung wie </w:t>
            </w:r>
            <w:r w:rsidRPr="00C1327C">
              <w:rPr>
                <w:i/>
                <w:color w:val="8A8A8A" w:themeColor="accent6"/>
                <w:sz w:val="16"/>
              </w:rPr>
              <w:t xml:space="preserve">welche Daten </w:t>
            </w:r>
            <w:r>
              <w:rPr>
                <w:i/>
                <w:color w:val="8A8A8A" w:themeColor="accent6"/>
                <w:sz w:val="16"/>
              </w:rPr>
              <w:t xml:space="preserve">erfasst, </w:t>
            </w:r>
            <w:r w:rsidRPr="00C1327C">
              <w:rPr>
                <w:i/>
                <w:color w:val="8A8A8A" w:themeColor="accent6"/>
                <w:sz w:val="16"/>
              </w:rPr>
              <w:t xml:space="preserve">gespeichert und verarbeitet </w:t>
            </w:r>
            <w:r>
              <w:rPr>
                <w:i/>
                <w:color w:val="8A8A8A" w:themeColor="accent6"/>
                <w:sz w:val="16"/>
              </w:rPr>
              <w:t xml:space="preserve">werden; wie </w:t>
            </w:r>
            <w:r w:rsidRPr="00C1327C">
              <w:rPr>
                <w:i/>
                <w:color w:val="8A8A8A" w:themeColor="accent6"/>
                <w:sz w:val="16"/>
              </w:rPr>
              <w:t xml:space="preserve">lange Daten </w:t>
            </w:r>
            <w:r>
              <w:rPr>
                <w:i/>
                <w:color w:val="8A8A8A" w:themeColor="accent6"/>
                <w:sz w:val="16"/>
              </w:rPr>
              <w:t xml:space="preserve">aufbewahrt werden, zu welchen Zwecken sie gespeichert / verarbeitet / weitergegeben werden, </w:t>
            </w:r>
            <w:r w:rsidRPr="00C1327C">
              <w:rPr>
                <w:i/>
                <w:color w:val="8A8A8A" w:themeColor="accent6"/>
                <w:sz w:val="16"/>
              </w:rPr>
              <w:t>nach Ablauf welcher Zeitfrist die Daten gelöscht</w:t>
            </w:r>
            <w:r>
              <w:rPr>
                <w:i/>
                <w:color w:val="8A8A8A" w:themeColor="accent6"/>
                <w:sz w:val="16"/>
              </w:rPr>
              <w:t xml:space="preserve"> werden</w:t>
            </w:r>
            <w:r w:rsidRPr="00C1327C">
              <w:rPr>
                <w:i/>
                <w:color w:val="8A8A8A" w:themeColor="accent6"/>
                <w:sz w:val="16"/>
              </w:rPr>
              <w:t>, wer Datenschutzbeauftragte*r</w:t>
            </w:r>
            <w:r>
              <w:rPr>
                <w:i/>
                <w:color w:val="8A8A8A" w:themeColor="accent6"/>
                <w:sz w:val="16"/>
              </w:rPr>
              <w:t xml:space="preserve"> ist. </w:t>
            </w:r>
          </w:p>
        </w:tc>
      </w:tr>
      <w:tr w:rsidR="002247E9" w:rsidRPr="00854456" w14:paraId="116B95D4" w14:textId="77777777" w:rsidTr="00E72408">
        <w:trPr>
          <w:gridAfter w:val="1"/>
          <w:wAfter w:w="63" w:type="dxa"/>
          <w:trHeight w:val="187"/>
        </w:trPr>
        <w:tc>
          <w:tcPr>
            <w:tcW w:w="10348" w:type="dxa"/>
            <w:gridSpan w:val="7"/>
            <w:shd w:val="clear" w:color="auto" w:fill="auto"/>
            <w:vAlign w:val="top"/>
          </w:tcPr>
          <w:p w14:paraId="21F364B7" w14:textId="77777777" w:rsidR="002247E9" w:rsidRDefault="002247E9" w:rsidP="00E72408">
            <w:pPr>
              <w:pStyle w:val="Beschriftungen"/>
              <w:spacing w:before="40"/>
              <w:ind w:right="-19"/>
              <w:rPr>
                <w:i/>
                <w:color w:val="8A8A8A" w:themeColor="accent6"/>
                <w:sz w:val="16"/>
              </w:rPr>
            </w:pPr>
          </w:p>
        </w:tc>
      </w:tr>
    </w:tbl>
    <w:p w14:paraId="5D187BED" w14:textId="27E9E3F4" w:rsidR="00785CB5" w:rsidRDefault="00785CB5" w:rsidP="00E72408">
      <w:pPr>
        <w:pStyle w:val="berschrift1"/>
        <w:spacing w:after="40"/>
        <w:ind w:left="142" w:right="-19"/>
        <w:rPr>
          <w:rFonts w:ascii="Arial" w:hAnsi="Arial" w:cs="Arial"/>
          <w:color w:val="auto"/>
        </w:rPr>
      </w:pPr>
      <w:r>
        <w:rPr>
          <w:rFonts w:ascii="Arial" w:hAnsi="Arial" w:cs="Arial"/>
          <w:color w:val="auto"/>
        </w:rPr>
        <w:t>Allfällige Beilagen</w:t>
      </w:r>
      <w:r w:rsidR="00A94E9A">
        <w:rPr>
          <w:rFonts w:ascii="Arial" w:hAnsi="Arial" w:cs="Arial"/>
          <w:color w:val="auto"/>
        </w:rPr>
        <w:t xml:space="preserve"> </w:t>
      </w:r>
    </w:p>
    <w:tbl>
      <w:tblPr>
        <w:tblStyle w:val="ffnungszeiten"/>
        <w:tblW w:w="10490" w:type="dxa"/>
        <w:tblLayout w:type="fixed"/>
        <w:tblLook w:val="0620" w:firstRow="1" w:lastRow="0" w:firstColumn="0" w:lastColumn="0" w:noHBand="1" w:noVBand="1"/>
      </w:tblPr>
      <w:tblGrid>
        <w:gridCol w:w="2160"/>
        <w:gridCol w:w="534"/>
        <w:gridCol w:w="1559"/>
        <w:gridCol w:w="6237"/>
      </w:tblGrid>
      <w:tr w:rsidR="00E72408" w:rsidRPr="00854456" w14:paraId="6FC8E5E9" w14:textId="77777777" w:rsidTr="00E72408">
        <w:trPr>
          <w:cnfStyle w:val="100000000000" w:firstRow="1" w:lastRow="0" w:firstColumn="0" w:lastColumn="0" w:oddVBand="0" w:evenVBand="0" w:oddHBand="0" w:evenHBand="0" w:firstRowFirstColumn="0" w:firstRowLastColumn="0" w:lastRowFirstColumn="0" w:lastRowLastColumn="0"/>
          <w:trHeight w:val="187"/>
        </w:trPr>
        <w:tc>
          <w:tcPr>
            <w:tcW w:w="2160" w:type="dxa"/>
            <w:shd w:val="clear" w:color="auto" w:fill="auto"/>
            <w:vAlign w:val="top"/>
          </w:tcPr>
          <w:p w14:paraId="0058B3D7" w14:textId="77777777" w:rsidR="007B3BE7" w:rsidRDefault="007B3BE7" w:rsidP="00E72408">
            <w:pPr>
              <w:ind w:right="-19"/>
              <w:rPr>
                <w:b w:val="0"/>
                <w:bCs/>
              </w:rPr>
            </w:pPr>
          </w:p>
        </w:tc>
        <w:tc>
          <w:tcPr>
            <w:tcW w:w="534" w:type="dxa"/>
            <w:shd w:val="clear" w:color="auto" w:fill="auto"/>
            <w:vAlign w:val="center"/>
          </w:tcPr>
          <w:p w14:paraId="65F7E46B" w14:textId="77777777" w:rsidR="007B3BE7" w:rsidRPr="007B3BE7" w:rsidRDefault="007B3BE7" w:rsidP="00E72408">
            <w:pPr>
              <w:ind w:right="-19"/>
              <w:rPr>
                <w:b w:val="0"/>
                <w:bCs/>
              </w:rPr>
            </w:pPr>
          </w:p>
        </w:tc>
        <w:tc>
          <w:tcPr>
            <w:tcW w:w="7796" w:type="dxa"/>
            <w:gridSpan w:val="2"/>
            <w:shd w:val="clear" w:color="auto" w:fill="auto"/>
            <w:vAlign w:val="center"/>
          </w:tcPr>
          <w:p w14:paraId="7202C83E" w14:textId="77777777" w:rsidR="007B3BE7" w:rsidRPr="007B3BE7" w:rsidRDefault="007B3BE7" w:rsidP="00E72408">
            <w:pPr>
              <w:pStyle w:val="Beschriftungen"/>
              <w:spacing w:before="20" w:after="20"/>
              <w:ind w:right="-19"/>
              <w:rPr>
                <w:b w:val="0"/>
                <w:bCs/>
              </w:rPr>
            </w:pPr>
          </w:p>
        </w:tc>
      </w:tr>
      <w:tr w:rsidR="00E72408" w:rsidRPr="00854456" w14:paraId="3FAF7DA1" w14:textId="77777777" w:rsidTr="00E72408">
        <w:trPr>
          <w:trHeight w:val="187"/>
        </w:trPr>
        <w:tc>
          <w:tcPr>
            <w:tcW w:w="2160" w:type="dxa"/>
            <w:vMerge w:val="restart"/>
            <w:shd w:val="clear" w:color="auto" w:fill="auto"/>
            <w:vAlign w:val="top"/>
          </w:tcPr>
          <w:p w14:paraId="19B01AD4" w14:textId="653E6810" w:rsidR="007B3BE7" w:rsidRPr="007B3BE7" w:rsidRDefault="007B3BE7" w:rsidP="00E72408">
            <w:pPr>
              <w:ind w:right="-19"/>
            </w:pPr>
            <w:r w:rsidRPr="007B3BE7">
              <w:t xml:space="preserve">Beilagen </w:t>
            </w:r>
          </w:p>
          <w:p w14:paraId="1401E998" w14:textId="77777777" w:rsidR="007B3BE7" w:rsidRPr="007B3BE7" w:rsidRDefault="007B3BE7" w:rsidP="00E72408">
            <w:pPr>
              <w:ind w:right="-19"/>
              <w:rPr>
                <w:sz w:val="6"/>
                <w:szCs w:val="6"/>
              </w:rPr>
            </w:pPr>
            <w:r w:rsidRPr="007B3BE7">
              <w:rPr>
                <w:i/>
                <w:color w:val="8A8A8A" w:themeColor="accent6"/>
                <w:sz w:val="16"/>
              </w:rPr>
              <w:t>sofern zutreffend</w:t>
            </w:r>
            <w:r w:rsidRPr="007B3BE7">
              <w:t xml:space="preserve">  </w:t>
            </w:r>
          </w:p>
        </w:tc>
        <w:sdt>
          <w:sdtPr>
            <w:id w:val="666986986"/>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286B3700" w14:textId="77777777" w:rsidR="007B3BE7" w:rsidRPr="007B3BE7" w:rsidRDefault="007B3BE7" w:rsidP="00E72408">
                <w:pPr>
                  <w:ind w:right="-19"/>
                </w:pPr>
                <w:r w:rsidRPr="007B3BE7">
                  <w:rPr>
                    <w:rFonts w:ascii="Segoe UI Symbol" w:eastAsia="Segoe UI Symbol" w:hAnsi="Segoe UI Symbol" w:cs="Segoe UI Symbol"/>
                    <w:lang w:bidi="de-DE"/>
                  </w:rPr>
                  <w:t>☐</w:t>
                </w:r>
              </w:p>
            </w:tc>
          </w:sdtContent>
        </w:sdt>
        <w:tc>
          <w:tcPr>
            <w:tcW w:w="7796" w:type="dxa"/>
            <w:gridSpan w:val="2"/>
            <w:shd w:val="clear" w:color="auto" w:fill="auto"/>
            <w:vAlign w:val="center"/>
          </w:tcPr>
          <w:p w14:paraId="3429B91E" w14:textId="0C78E5F8" w:rsidR="007B3BE7" w:rsidRPr="007B3BE7" w:rsidRDefault="007B3BE7" w:rsidP="000D61C9">
            <w:pPr>
              <w:pStyle w:val="Beschriftungen"/>
              <w:spacing w:before="20" w:after="20"/>
              <w:ind w:right="-68"/>
            </w:pPr>
            <w:r>
              <w:t>Gelände-/Gebäudepläne inkl. COVID-relevanter Einzeichnungen (Aus</w:t>
            </w:r>
            <w:r w:rsidR="000D61C9">
              <w:t>hänge</w:t>
            </w:r>
            <w:r>
              <w:t>, Leitsysteme,</w:t>
            </w:r>
            <w:r w:rsidR="000D61C9">
              <w:t xml:space="preserve"> </w:t>
            </w:r>
            <w:r>
              <w:t>etc.)</w:t>
            </w:r>
          </w:p>
        </w:tc>
      </w:tr>
      <w:tr w:rsidR="00E72408" w14:paraId="7DB930A9" w14:textId="77777777" w:rsidTr="00E72408">
        <w:trPr>
          <w:trHeight w:val="187"/>
        </w:trPr>
        <w:tc>
          <w:tcPr>
            <w:tcW w:w="2160" w:type="dxa"/>
            <w:vMerge/>
            <w:shd w:val="clear" w:color="auto" w:fill="auto"/>
            <w:vAlign w:val="center"/>
          </w:tcPr>
          <w:p w14:paraId="4A735923" w14:textId="77777777" w:rsidR="007B3BE7" w:rsidRDefault="007B3BE7" w:rsidP="00E72408">
            <w:pPr>
              <w:ind w:right="-19"/>
            </w:pPr>
          </w:p>
        </w:tc>
        <w:sdt>
          <w:sdtPr>
            <w:id w:val="-1766763471"/>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462F70C7" w14:textId="77777777" w:rsidR="007B3BE7" w:rsidRDefault="007B3BE7" w:rsidP="00E72408">
                <w:pPr>
                  <w:ind w:right="-19"/>
                </w:pPr>
                <w:r w:rsidRPr="00854456">
                  <w:rPr>
                    <w:rFonts w:ascii="Segoe UI Symbol" w:eastAsia="Segoe UI Symbol" w:hAnsi="Segoe UI Symbol" w:cs="Segoe UI Symbol"/>
                    <w:lang w:bidi="de-DE"/>
                  </w:rPr>
                  <w:t>☐</w:t>
                </w:r>
              </w:p>
            </w:tc>
          </w:sdtContent>
        </w:sdt>
        <w:tc>
          <w:tcPr>
            <w:tcW w:w="7796" w:type="dxa"/>
            <w:gridSpan w:val="2"/>
            <w:shd w:val="clear" w:color="auto" w:fill="auto"/>
            <w:vAlign w:val="center"/>
          </w:tcPr>
          <w:p w14:paraId="25064CB3" w14:textId="162890D8" w:rsidR="007B3BE7" w:rsidRDefault="007B3BE7" w:rsidP="00E72408">
            <w:pPr>
              <w:pStyle w:val="Beschriftungen"/>
              <w:spacing w:before="20" w:after="20"/>
              <w:ind w:right="-19"/>
            </w:pPr>
            <w:r>
              <w:t xml:space="preserve">Saal-/Raumpläne inkl. geplanten COVID-konformer Bestuhlung </w:t>
            </w:r>
          </w:p>
        </w:tc>
      </w:tr>
      <w:tr w:rsidR="00E72408" w14:paraId="3D00CBA5" w14:textId="77777777" w:rsidTr="00E72408">
        <w:trPr>
          <w:trHeight w:val="187"/>
        </w:trPr>
        <w:tc>
          <w:tcPr>
            <w:tcW w:w="2160" w:type="dxa"/>
            <w:vMerge/>
            <w:shd w:val="clear" w:color="auto" w:fill="auto"/>
            <w:vAlign w:val="center"/>
          </w:tcPr>
          <w:p w14:paraId="448CC818" w14:textId="77777777" w:rsidR="007B3BE7" w:rsidRDefault="007B3BE7" w:rsidP="00E72408">
            <w:pPr>
              <w:ind w:right="-19"/>
            </w:pPr>
          </w:p>
        </w:tc>
        <w:sdt>
          <w:sdtPr>
            <w:id w:val="616030487"/>
            <w:temporary/>
            <w15:appearance w15:val="hidden"/>
            <w14:checkbox>
              <w14:checked w14:val="0"/>
              <w14:checkedState w14:val="0050" w14:font="Wingdings 2"/>
              <w14:uncheckedState w14:val="2610" w14:font="MS Gothic"/>
            </w14:checkbox>
          </w:sdtPr>
          <w:sdtEndPr/>
          <w:sdtContent>
            <w:tc>
              <w:tcPr>
                <w:tcW w:w="534" w:type="dxa"/>
                <w:shd w:val="clear" w:color="auto" w:fill="auto"/>
                <w:vAlign w:val="center"/>
              </w:tcPr>
              <w:p w14:paraId="67E50E91" w14:textId="77777777" w:rsidR="007B3BE7" w:rsidRDefault="007B3BE7" w:rsidP="00E72408">
                <w:pPr>
                  <w:ind w:right="-19"/>
                </w:pPr>
                <w:r w:rsidRPr="00854456">
                  <w:rPr>
                    <w:rFonts w:ascii="Segoe UI Symbol" w:eastAsia="Segoe UI Symbol" w:hAnsi="Segoe UI Symbol" w:cs="Segoe UI Symbol"/>
                    <w:lang w:bidi="de-DE"/>
                  </w:rPr>
                  <w:t>☐</w:t>
                </w:r>
              </w:p>
            </w:tc>
          </w:sdtContent>
        </w:sdt>
        <w:tc>
          <w:tcPr>
            <w:tcW w:w="1559" w:type="dxa"/>
            <w:shd w:val="clear" w:color="auto" w:fill="auto"/>
            <w:vAlign w:val="center"/>
          </w:tcPr>
          <w:p w14:paraId="611EF4CB" w14:textId="4065E14C" w:rsidR="007B3BE7" w:rsidRDefault="007B3BE7" w:rsidP="00E72408">
            <w:pPr>
              <w:pStyle w:val="Beschriftungen"/>
              <w:spacing w:before="20" w:after="20"/>
              <w:ind w:right="-19"/>
            </w:pPr>
            <w:r>
              <w:t xml:space="preserve">Sonstiges:  </w:t>
            </w:r>
          </w:p>
        </w:tc>
        <w:tc>
          <w:tcPr>
            <w:tcW w:w="6237" w:type="dxa"/>
            <w:shd w:val="clear" w:color="auto" w:fill="FCFCFC"/>
            <w:vAlign w:val="center"/>
          </w:tcPr>
          <w:p w14:paraId="596CC650" w14:textId="60A97CA0" w:rsidR="007B3BE7" w:rsidRDefault="007B3BE7" w:rsidP="00E72408">
            <w:pPr>
              <w:pStyle w:val="Beschriftungen"/>
              <w:spacing w:before="40" w:after="40"/>
              <w:ind w:right="-19"/>
            </w:pPr>
          </w:p>
        </w:tc>
      </w:tr>
      <w:tr w:rsidR="00E72408" w14:paraId="5EE094FB" w14:textId="77777777" w:rsidTr="00E72408">
        <w:trPr>
          <w:trHeight w:val="187"/>
        </w:trPr>
        <w:tc>
          <w:tcPr>
            <w:tcW w:w="2160" w:type="dxa"/>
            <w:shd w:val="clear" w:color="auto" w:fill="auto"/>
            <w:vAlign w:val="center"/>
          </w:tcPr>
          <w:p w14:paraId="79D4C416" w14:textId="77777777" w:rsidR="007B3BE7" w:rsidRDefault="007B3BE7" w:rsidP="00E72408">
            <w:pPr>
              <w:ind w:right="-19"/>
            </w:pPr>
          </w:p>
        </w:tc>
        <w:tc>
          <w:tcPr>
            <w:tcW w:w="534" w:type="dxa"/>
            <w:shd w:val="clear" w:color="auto" w:fill="auto"/>
            <w:vAlign w:val="center"/>
          </w:tcPr>
          <w:p w14:paraId="72738942" w14:textId="77777777" w:rsidR="007B3BE7" w:rsidRPr="00854456" w:rsidRDefault="007B3BE7" w:rsidP="00E72408">
            <w:pPr>
              <w:ind w:right="-19"/>
            </w:pPr>
          </w:p>
        </w:tc>
        <w:tc>
          <w:tcPr>
            <w:tcW w:w="1559" w:type="dxa"/>
            <w:shd w:val="clear" w:color="auto" w:fill="auto"/>
            <w:vAlign w:val="center"/>
          </w:tcPr>
          <w:p w14:paraId="5565A030" w14:textId="77777777" w:rsidR="007B3BE7" w:rsidRDefault="007B3BE7" w:rsidP="00E72408">
            <w:pPr>
              <w:pStyle w:val="Beschriftungen"/>
              <w:spacing w:before="20" w:after="20"/>
              <w:ind w:right="-19"/>
            </w:pPr>
          </w:p>
        </w:tc>
        <w:tc>
          <w:tcPr>
            <w:tcW w:w="6237" w:type="dxa"/>
            <w:shd w:val="clear" w:color="auto" w:fill="auto"/>
            <w:vAlign w:val="center"/>
          </w:tcPr>
          <w:p w14:paraId="36BF2AFA" w14:textId="77777777" w:rsidR="007B3BE7" w:rsidRDefault="007B3BE7" w:rsidP="00E72408">
            <w:pPr>
              <w:pStyle w:val="Beschriftungen"/>
              <w:ind w:right="-19"/>
            </w:pPr>
          </w:p>
        </w:tc>
      </w:tr>
      <w:tr w:rsidR="00E72408" w:rsidRPr="00854456" w14:paraId="1D7B0C16" w14:textId="77777777" w:rsidTr="00E72408">
        <w:trPr>
          <w:trHeight w:val="187"/>
        </w:trPr>
        <w:tc>
          <w:tcPr>
            <w:tcW w:w="2160" w:type="dxa"/>
            <w:shd w:val="clear" w:color="auto" w:fill="auto"/>
            <w:vAlign w:val="center"/>
          </w:tcPr>
          <w:p w14:paraId="6C044CE2" w14:textId="26A36AD4" w:rsidR="007B3BE7" w:rsidRDefault="007B3BE7" w:rsidP="00E72408">
            <w:pPr>
              <w:ind w:right="-19"/>
            </w:pPr>
            <w:r>
              <w:t>Sonstige</w:t>
            </w:r>
            <w:r>
              <w:br/>
              <w:t xml:space="preserve">Anmerkungen </w:t>
            </w:r>
          </w:p>
        </w:tc>
        <w:tc>
          <w:tcPr>
            <w:tcW w:w="8330" w:type="dxa"/>
            <w:gridSpan w:val="3"/>
            <w:tcBorders>
              <w:bottom w:val="single" w:sz="4" w:space="0" w:color="D9D9D9" w:themeColor="background1" w:themeShade="D9"/>
            </w:tcBorders>
            <w:shd w:val="clear" w:color="auto" w:fill="FCFCFC"/>
            <w:vAlign w:val="center"/>
          </w:tcPr>
          <w:p w14:paraId="7C066C70" w14:textId="77777777" w:rsidR="007B3BE7" w:rsidRPr="00854456" w:rsidRDefault="007B3BE7" w:rsidP="00E72408">
            <w:pPr>
              <w:pStyle w:val="Beschriftungen"/>
              <w:spacing w:before="40" w:after="40"/>
              <w:ind w:right="-19"/>
              <w:rPr>
                <w:sz w:val="22"/>
              </w:rPr>
            </w:pPr>
          </w:p>
        </w:tc>
      </w:tr>
    </w:tbl>
    <w:p w14:paraId="48E5E5E6" w14:textId="77777777" w:rsidR="00D8716E" w:rsidRDefault="00D8716E" w:rsidP="00E72408">
      <w:pPr>
        <w:ind w:right="-19"/>
      </w:pPr>
    </w:p>
    <w:p w14:paraId="247B8C18" w14:textId="7E6CAA84" w:rsidR="00FD4E84" w:rsidRPr="00043327" w:rsidRDefault="00FD4E84" w:rsidP="00E72408">
      <w:pPr>
        <w:pStyle w:val="berschrift1"/>
        <w:spacing w:after="40"/>
        <w:ind w:left="142"/>
        <w:rPr>
          <w:rFonts w:ascii="Arial" w:hAnsi="Arial" w:cs="Arial"/>
          <w:color w:val="auto"/>
        </w:rPr>
      </w:pPr>
      <w:r w:rsidRPr="00043327">
        <w:rPr>
          <w:rFonts w:ascii="Arial" w:hAnsi="Arial" w:cs="Arial"/>
          <w:color w:val="auto"/>
        </w:rPr>
        <w:t>Angaben zu</w:t>
      </w:r>
      <w:r>
        <w:rPr>
          <w:rFonts w:ascii="Arial" w:hAnsi="Arial" w:cs="Arial"/>
          <w:color w:val="auto"/>
        </w:rPr>
        <w:t xml:space="preserve">m Präventionskonzept </w:t>
      </w:r>
    </w:p>
    <w:tbl>
      <w:tblPr>
        <w:tblW w:w="10374" w:type="dxa"/>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5"/>
        <w:gridCol w:w="7679"/>
      </w:tblGrid>
      <w:tr w:rsidR="000D61C9" w:rsidRPr="002512C8" w14:paraId="07F0F234" w14:textId="77777777" w:rsidTr="000D61C9">
        <w:tc>
          <w:tcPr>
            <w:tcW w:w="2695" w:type="dxa"/>
          </w:tcPr>
          <w:p w14:paraId="0DA60362" w14:textId="3EB5AE1B" w:rsidR="00FD4E84" w:rsidRDefault="00FD4E84" w:rsidP="00E72408">
            <w:pPr>
              <w:pStyle w:val="Beschriftungen"/>
              <w:ind w:right="-19"/>
            </w:pPr>
            <w:r>
              <w:t>Fassung vom</w:t>
            </w:r>
          </w:p>
        </w:tc>
        <w:tc>
          <w:tcPr>
            <w:tcW w:w="7679" w:type="dxa"/>
            <w:shd w:val="clear" w:color="auto" w:fill="FCFCFC"/>
            <w:vAlign w:val="center"/>
          </w:tcPr>
          <w:p w14:paraId="34DC713D" w14:textId="77777777" w:rsidR="00FD4E84" w:rsidRPr="002512C8" w:rsidRDefault="00FD4E84" w:rsidP="00E72408">
            <w:pPr>
              <w:ind w:right="-19"/>
            </w:pPr>
          </w:p>
        </w:tc>
      </w:tr>
      <w:tr w:rsidR="000D61C9" w:rsidRPr="002512C8" w14:paraId="013B72FA" w14:textId="77777777" w:rsidTr="000D61C9">
        <w:tc>
          <w:tcPr>
            <w:tcW w:w="2695" w:type="dxa"/>
          </w:tcPr>
          <w:p w14:paraId="4F416FCD" w14:textId="314E53F2" w:rsidR="00FD4E84" w:rsidRPr="002512C8" w:rsidRDefault="00FD4E84" w:rsidP="00E72408">
            <w:pPr>
              <w:pStyle w:val="Beschriftungen"/>
              <w:ind w:right="-19"/>
            </w:pPr>
            <w:r>
              <w:t xml:space="preserve">Erstellt von (Name und Funktion) </w:t>
            </w:r>
          </w:p>
        </w:tc>
        <w:tc>
          <w:tcPr>
            <w:tcW w:w="7679" w:type="dxa"/>
            <w:shd w:val="clear" w:color="auto" w:fill="FCFCFC"/>
            <w:vAlign w:val="center"/>
          </w:tcPr>
          <w:p w14:paraId="6A881285" w14:textId="2B20CA06" w:rsidR="00FD4E84" w:rsidRPr="002512C8" w:rsidRDefault="00FD4E84" w:rsidP="00E72408">
            <w:pPr>
              <w:ind w:right="-19"/>
            </w:pPr>
          </w:p>
        </w:tc>
      </w:tr>
      <w:tr w:rsidR="000D61C9" w:rsidRPr="00043327" w14:paraId="125CD439" w14:textId="77777777" w:rsidTr="000D61C9">
        <w:tc>
          <w:tcPr>
            <w:tcW w:w="2695" w:type="dxa"/>
          </w:tcPr>
          <w:p w14:paraId="1A4900A5" w14:textId="1A1CFFF1" w:rsidR="00FD4E84" w:rsidRPr="002512C8" w:rsidRDefault="00FD4E84" w:rsidP="00E72408">
            <w:pPr>
              <w:pStyle w:val="Beschriftungen"/>
              <w:ind w:right="-19"/>
            </w:pPr>
            <w:r>
              <w:t xml:space="preserve">Kontaktdaten für Rückfragen </w:t>
            </w:r>
            <w:r>
              <w:br/>
              <w:t xml:space="preserve"> </w:t>
            </w:r>
          </w:p>
        </w:tc>
        <w:tc>
          <w:tcPr>
            <w:tcW w:w="7679" w:type="dxa"/>
            <w:shd w:val="clear" w:color="auto" w:fill="FCFCFC"/>
            <w:vAlign w:val="center"/>
          </w:tcPr>
          <w:p w14:paraId="0899E117" w14:textId="6E266353" w:rsidR="00FD4E84" w:rsidRPr="00043327" w:rsidRDefault="00FD4E84" w:rsidP="00E72408">
            <w:pPr>
              <w:ind w:right="-19"/>
              <w:rPr>
                <w:lang w:val="en-US"/>
              </w:rPr>
            </w:pPr>
          </w:p>
        </w:tc>
      </w:tr>
    </w:tbl>
    <w:p w14:paraId="5C7E44E2" w14:textId="77777777" w:rsidR="007B3BE7" w:rsidRPr="002512C8" w:rsidRDefault="007B3BE7" w:rsidP="008E3BAC">
      <w:pPr>
        <w:spacing w:after="120"/>
        <w:ind w:right="-17"/>
      </w:pPr>
    </w:p>
    <w:tbl>
      <w:tblPr>
        <w:tblW w:w="0" w:type="auto"/>
        <w:tblLook w:val="0600" w:firstRow="0" w:lastRow="0" w:firstColumn="0" w:lastColumn="0" w:noHBand="1" w:noVBand="1"/>
      </w:tblPr>
      <w:tblGrid>
        <w:gridCol w:w="2117"/>
        <w:gridCol w:w="3897"/>
        <w:gridCol w:w="268"/>
        <w:gridCol w:w="808"/>
        <w:gridCol w:w="3400"/>
      </w:tblGrid>
      <w:tr w:rsidR="00687CFB" w:rsidRPr="002512C8" w14:paraId="2A1E4DD6" w14:textId="77777777" w:rsidTr="002B6F5D">
        <w:trPr>
          <w:trHeight w:val="360"/>
        </w:trPr>
        <w:sdt>
          <w:sdtPr>
            <w:id w:val="2115246489"/>
            <w:placeholder>
              <w:docPart w:val="62F322D77BBA5745A3BA9F4CBAFFF496"/>
            </w:placeholder>
            <w:temporary/>
            <w:showingPlcHdr/>
            <w15:appearance w15:val="hidden"/>
          </w:sdtPr>
          <w:sdtEndPr/>
          <w:sdtContent>
            <w:tc>
              <w:tcPr>
                <w:tcW w:w="2117" w:type="dxa"/>
                <w:vAlign w:val="center"/>
              </w:tcPr>
              <w:p w14:paraId="5E1D9249" w14:textId="77777777" w:rsidR="00687CFB" w:rsidRPr="002512C8" w:rsidRDefault="00232876" w:rsidP="00E72408">
                <w:pPr>
                  <w:pStyle w:val="KeinLeerraum"/>
                  <w:ind w:right="-19"/>
                </w:pPr>
                <w:r w:rsidRPr="002512C8">
                  <w:rPr>
                    <w:lang w:bidi="de-DE"/>
                  </w:rPr>
                  <w:t>Unterschrift</w:t>
                </w:r>
              </w:p>
            </w:tc>
          </w:sdtContent>
        </w:sdt>
        <w:tc>
          <w:tcPr>
            <w:tcW w:w="3897" w:type="dxa"/>
            <w:tcBorders>
              <w:bottom w:val="single" w:sz="4" w:space="0" w:color="D9D9D9" w:themeColor="background1" w:themeShade="D9"/>
            </w:tcBorders>
            <w:shd w:val="clear" w:color="auto" w:fill="FCFCFC"/>
            <w:vAlign w:val="center"/>
          </w:tcPr>
          <w:p w14:paraId="2F81F33B" w14:textId="77777777" w:rsidR="00687CFB" w:rsidRPr="002512C8" w:rsidRDefault="00687CFB" w:rsidP="00E72408">
            <w:pPr>
              <w:pStyle w:val="KeinLeerraum"/>
              <w:ind w:right="-19"/>
            </w:pPr>
          </w:p>
        </w:tc>
        <w:tc>
          <w:tcPr>
            <w:tcW w:w="268" w:type="dxa"/>
            <w:vAlign w:val="center"/>
          </w:tcPr>
          <w:p w14:paraId="275CE9D0" w14:textId="77777777" w:rsidR="00687CFB" w:rsidRPr="002512C8" w:rsidRDefault="00687CFB" w:rsidP="00E72408">
            <w:pPr>
              <w:pStyle w:val="KeinLeerraum"/>
              <w:ind w:right="-19"/>
            </w:pPr>
          </w:p>
        </w:tc>
        <w:sdt>
          <w:sdtPr>
            <w:id w:val="-1603715072"/>
            <w:placeholder>
              <w:docPart w:val="EB881CAB267E4943932D3B11CA53E5A4"/>
            </w:placeholder>
            <w:temporary/>
            <w:showingPlcHdr/>
            <w15:appearance w15:val="hidden"/>
          </w:sdtPr>
          <w:sdtEndPr/>
          <w:sdtContent>
            <w:tc>
              <w:tcPr>
                <w:tcW w:w="808" w:type="dxa"/>
                <w:vAlign w:val="center"/>
              </w:tcPr>
              <w:p w14:paraId="3282A010" w14:textId="77777777" w:rsidR="00687CFB" w:rsidRPr="002512C8" w:rsidRDefault="00232876" w:rsidP="00E72408">
                <w:pPr>
                  <w:pStyle w:val="KeinLeerraum"/>
                  <w:ind w:right="-19"/>
                </w:pPr>
                <w:r w:rsidRPr="002512C8">
                  <w:rPr>
                    <w:lang w:bidi="de-DE"/>
                  </w:rPr>
                  <w:t>Name</w:t>
                </w:r>
              </w:p>
            </w:tc>
          </w:sdtContent>
        </w:sdt>
        <w:tc>
          <w:tcPr>
            <w:tcW w:w="3400" w:type="dxa"/>
            <w:tcBorders>
              <w:bottom w:val="single" w:sz="4" w:space="0" w:color="D9D9D9" w:themeColor="background1" w:themeShade="D9"/>
            </w:tcBorders>
            <w:shd w:val="clear" w:color="auto" w:fill="FCFCFC"/>
            <w:vAlign w:val="center"/>
          </w:tcPr>
          <w:p w14:paraId="584354F0" w14:textId="77777777" w:rsidR="00687CFB" w:rsidRPr="002512C8" w:rsidRDefault="00687CFB" w:rsidP="00E72408">
            <w:pPr>
              <w:pStyle w:val="KeinLeerraum"/>
              <w:ind w:right="-19"/>
            </w:pPr>
          </w:p>
        </w:tc>
      </w:tr>
      <w:tr w:rsidR="00232876" w:rsidRPr="002512C8" w14:paraId="06B9F71B" w14:textId="77777777" w:rsidTr="002B6F5D">
        <w:trPr>
          <w:trHeight w:val="360"/>
        </w:trPr>
        <w:tc>
          <w:tcPr>
            <w:tcW w:w="2117" w:type="dxa"/>
            <w:shd w:val="clear" w:color="auto" w:fill="auto"/>
          </w:tcPr>
          <w:p w14:paraId="679CCBA1" w14:textId="77777777" w:rsidR="00232876" w:rsidRPr="002512C8" w:rsidRDefault="00232876" w:rsidP="00E72408">
            <w:pPr>
              <w:pStyle w:val="KeinLeerraum"/>
              <w:ind w:right="-19"/>
            </w:pPr>
          </w:p>
        </w:tc>
        <w:sdt>
          <w:sdtPr>
            <w:id w:val="-1424941974"/>
            <w:placeholder>
              <w:docPart w:val="AF81439F301AB143A40C98F18120E4C0"/>
            </w:placeholder>
            <w:temporary/>
            <w:showingPlcHdr/>
            <w15:appearance w15:val="hidden"/>
          </w:sdtPr>
          <w:sdtEndPr/>
          <w:sdtContent>
            <w:tc>
              <w:tcPr>
                <w:tcW w:w="3897" w:type="dxa"/>
                <w:tcBorders>
                  <w:top w:val="single" w:sz="4" w:space="0" w:color="D9D9D9" w:themeColor="background1" w:themeShade="D9"/>
                </w:tcBorders>
                <w:shd w:val="clear" w:color="auto" w:fill="auto"/>
              </w:tcPr>
              <w:p w14:paraId="053CC4DF" w14:textId="77777777" w:rsidR="00232876" w:rsidRPr="002512C8" w:rsidRDefault="00232876" w:rsidP="00E72408">
                <w:pPr>
                  <w:pStyle w:val="Feld"/>
                  <w:ind w:right="-19"/>
                </w:pPr>
                <w:r w:rsidRPr="00442B11">
                  <w:rPr>
                    <w:color w:val="8A8A8A" w:themeColor="accent6"/>
                    <w:lang w:bidi="de-DE"/>
                  </w:rPr>
                  <w:t>Unterschrift der Person, die das Formular übermittelt</w:t>
                </w:r>
              </w:p>
            </w:tc>
          </w:sdtContent>
        </w:sdt>
        <w:tc>
          <w:tcPr>
            <w:tcW w:w="268" w:type="dxa"/>
            <w:shd w:val="clear" w:color="auto" w:fill="auto"/>
          </w:tcPr>
          <w:p w14:paraId="07594946" w14:textId="77777777" w:rsidR="00232876" w:rsidRPr="002512C8" w:rsidRDefault="00232876" w:rsidP="00E72408">
            <w:pPr>
              <w:pStyle w:val="KeinLeerraum"/>
              <w:ind w:right="-19"/>
            </w:pPr>
          </w:p>
        </w:tc>
        <w:tc>
          <w:tcPr>
            <w:tcW w:w="808" w:type="dxa"/>
            <w:shd w:val="clear" w:color="auto" w:fill="auto"/>
          </w:tcPr>
          <w:p w14:paraId="075CC6FE" w14:textId="77777777" w:rsidR="00232876" w:rsidRPr="002512C8" w:rsidRDefault="00232876" w:rsidP="00E72408">
            <w:pPr>
              <w:pStyle w:val="KeinLeerraum"/>
              <w:ind w:right="-19"/>
            </w:pPr>
          </w:p>
        </w:tc>
        <w:tc>
          <w:tcPr>
            <w:tcW w:w="3400" w:type="dxa"/>
            <w:tcBorders>
              <w:top w:val="single" w:sz="4" w:space="0" w:color="D9D9D9" w:themeColor="background1" w:themeShade="D9"/>
            </w:tcBorders>
            <w:shd w:val="clear" w:color="auto" w:fill="auto"/>
          </w:tcPr>
          <w:p w14:paraId="0D4AB978" w14:textId="5A607D98" w:rsidR="00232876" w:rsidRPr="002512C8" w:rsidRDefault="00785CB5" w:rsidP="00E72408">
            <w:pPr>
              <w:pStyle w:val="Feld"/>
              <w:ind w:right="-19"/>
            </w:pPr>
            <w:r w:rsidRPr="00785CB5">
              <w:rPr>
                <w:color w:val="8A8A8A" w:themeColor="accent6"/>
                <w:lang w:bidi="de-DE"/>
              </w:rPr>
              <w:t>Name und Funktion (Druckbuchstaben)</w:t>
            </w:r>
          </w:p>
        </w:tc>
      </w:tr>
    </w:tbl>
    <w:p w14:paraId="2749775D" w14:textId="77777777" w:rsidR="00687CFB" w:rsidRPr="002512C8" w:rsidRDefault="00687CFB" w:rsidP="00E72408">
      <w:pPr>
        <w:ind w:right="-19"/>
      </w:pPr>
    </w:p>
    <w:tbl>
      <w:tblPr>
        <w:tblW w:w="4792" w:type="dxa"/>
        <w:tblLook w:val="0600" w:firstRow="0" w:lastRow="0" w:firstColumn="0" w:lastColumn="0" w:noHBand="1" w:noVBand="1"/>
      </w:tblPr>
      <w:tblGrid>
        <w:gridCol w:w="2160"/>
        <w:gridCol w:w="720"/>
        <w:gridCol w:w="236"/>
        <w:gridCol w:w="720"/>
        <w:gridCol w:w="236"/>
        <w:gridCol w:w="720"/>
      </w:tblGrid>
      <w:tr w:rsidR="00232876" w:rsidRPr="002512C8" w14:paraId="25D06465" w14:textId="77777777" w:rsidTr="00644F93">
        <w:trPr>
          <w:trHeight w:val="360"/>
        </w:trPr>
        <w:sdt>
          <w:sdtPr>
            <w:id w:val="1220785300"/>
            <w:placeholder>
              <w:docPart w:val="F06281486D3D5D42B1A40D4CBE391603"/>
            </w:placeholder>
            <w:temporary/>
            <w:showingPlcHdr/>
            <w15:appearance w15:val="hidden"/>
          </w:sdtPr>
          <w:sdtEndPr/>
          <w:sdtContent>
            <w:tc>
              <w:tcPr>
                <w:tcW w:w="2160" w:type="dxa"/>
                <w:vAlign w:val="center"/>
              </w:tcPr>
              <w:p w14:paraId="4874F93C" w14:textId="77777777" w:rsidR="00232876" w:rsidRPr="002512C8" w:rsidRDefault="00232876" w:rsidP="00E72408">
                <w:pPr>
                  <w:pStyle w:val="KeinLeerraum"/>
                  <w:ind w:right="-19"/>
                </w:pPr>
                <w:r w:rsidRPr="002512C8">
                  <w:rPr>
                    <w:lang w:bidi="de-DE"/>
                  </w:rPr>
                  <w:t>Datum der Unterschrift</w:t>
                </w:r>
              </w:p>
            </w:tc>
          </w:sdtContent>
        </w:sdt>
        <w:tc>
          <w:tcPr>
            <w:tcW w:w="720" w:type="dxa"/>
            <w:tcBorders>
              <w:bottom w:val="single" w:sz="4" w:space="0" w:color="D9D9D9" w:themeColor="background1" w:themeShade="D9"/>
            </w:tcBorders>
            <w:shd w:val="clear" w:color="auto" w:fill="FCFCFC"/>
            <w:vAlign w:val="center"/>
          </w:tcPr>
          <w:p w14:paraId="4A8A5374" w14:textId="77777777" w:rsidR="00232876" w:rsidRPr="002512C8" w:rsidRDefault="00232876" w:rsidP="00E72408">
            <w:pPr>
              <w:pStyle w:val="KeinLeerraum"/>
              <w:ind w:right="-19"/>
            </w:pPr>
          </w:p>
        </w:tc>
        <w:tc>
          <w:tcPr>
            <w:tcW w:w="236" w:type="dxa"/>
            <w:tcBorders>
              <w:bottom w:val="single" w:sz="4" w:space="0" w:color="D9D9D9" w:themeColor="background1" w:themeShade="D9"/>
            </w:tcBorders>
            <w:shd w:val="clear" w:color="auto" w:fill="FCFCFC"/>
            <w:vAlign w:val="center"/>
          </w:tcPr>
          <w:p w14:paraId="37B06F1E" w14:textId="77777777" w:rsidR="00232876" w:rsidRPr="002512C8" w:rsidRDefault="00232876" w:rsidP="00E72408">
            <w:pPr>
              <w:pStyle w:val="KeinLeerraum"/>
              <w:ind w:right="-19"/>
            </w:pPr>
          </w:p>
        </w:tc>
        <w:tc>
          <w:tcPr>
            <w:tcW w:w="720" w:type="dxa"/>
            <w:tcBorders>
              <w:bottom w:val="single" w:sz="4" w:space="0" w:color="D9D9D9" w:themeColor="background1" w:themeShade="D9"/>
            </w:tcBorders>
            <w:shd w:val="clear" w:color="auto" w:fill="FCFCFC"/>
            <w:vAlign w:val="center"/>
          </w:tcPr>
          <w:p w14:paraId="06A3B3E9" w14:textId="77777777" w:rsidR="00232876" w:rsidRPr="002512C8" w:rsidRDefault="00232876" w:rsidP="00E72408">
            <w:pPr>
              <w:pStyle w:val="KeinLeerraum"/>
              <w:ind w:right="-19"/>
            </w:pPr>
          </w:p>
        </w:tc>
        <w:tc>
          <w:tcPr>
            <w:tcW w:w="236" w:type="dxa"/>
            <w:tcBorders>
              <w:bottom w:val="single" w:sz="4" w:space="0" w:color="D9D9D9" w:themeColor="background1" w:themeShade="D9"/>
            </w:tcBorders>
            <w:shd w:val="clear" w:color="auto" w:fill="FCFCFC"/>
            <w:vAlign w:val="center"/>
          </w:tcPr>
          <w:p w14:paraId="5139953C" w14:textId="77777777" w:rsidR="00232876" w:rsidRPr="002512C8" w:rsidRDefault="00232876" w:rsidP="00E72408">
            <w:pPr>
              <w:pStyle w:val="KeinLeerraum"/>
              <w:ind w:right="-19"/>
            </w:pPr>
          </w:p>
        </w:tc>
        <w:tc>
          <w:tcPr>
            <w:tcW w:w="720" w:type="dxa"/>
            <w:tcBorders>
              <w:bottom w:val="single" w:sz="4" w:space="0" w:color="D9D9D9" w:themeColor="background1" w:themeShade="D9"/>
            </w:tcBorders>
            <w:shd w:val="clear" w:color="auto" w:fill="FCFCFC"/>
          </w:tcPr>
          <w:p w14:paraId="291F035A" w14:textId="77777777" w:rsidR="00232876" w:rsidRPr="002512C8" w:rsidRDefault="00232876" w:rsidP="00E72408">
            <w:pPr>
              <w:pStyle w:val="KeinLeerraum"/>
              <w:ind w:right="-19"/>
            </w:pPr>
          </w:p>
        </w:tc>
      </w:tr>
      <w:tr w:rsidR="00232876" w:rsidRPr="002512C8" w14:paraId="35DE1387" w14:textId="77777777" w:rsidTr="00644F93">
        <w:trPr>
          <w:trHeight w:val="360"/>
        </w:trPr>
        <w:tc>
          <w:tcPr>
            <w:tcW w:w="2160" w:type="dxa"/>
            <w:shd w:val="clear" w:color="auto" w:fill="auto"/>
          </w:tcPr>
          <w:p w14:paraId="46A84238" w14:textId="77777777" w:rsidR="00232876" w:rsidRPr="002512C8" w:rsidRDefault="00232876" w:rsidP="00E72408">
            <w:pPr>
              <w:pStyle w:val="Feld"/>
              <w:ind w:right="-19"/>
            </w:pPr>
          </w:p>
        </w:tc>
        <w:tc>
          <w:tcPr>
            <w:tcW w:w="720" w:type="dxa"/>
            <w:tcBorders>
              <w:top w:val="single" w:sz="4" w:space="0" w:color="D9D9D9" w:themeColor="background1" w:themeShade="D9"/>
            </w:tcBorders>
            <w:shd w:val="clear" w:color="auto" w:fill="auto"/>
          </w:tcPr>
          <w:p w14:paraId="40013BC8" w14:textId="4C8A1C6F" w:rsidR="00232876" w:rsidRPr="00785CB5" w:rsidRDefault="00785CB5" w:rsidP="00E72408">
            <w:pPr>
              <w:pStyle w:val="Feld"/>
              <w:ind w:right="-19"/>
              <w:rPr>
                <w:color w:val="8A8A8A" w:themeColor="accent6"/>
              </w:rPr>
            </w:pPr>
            <w:r w:rsidRPr="00785CB5">
              <w:rPr>
                <w:color w:val="8A8A8A" w:themeColor="accent6"/>
              </w:rPr>
              <w:t>Tag</w:t>
            </w:r>
          </w:p>
        </w:tc>
        <w:tc>
          <w:tcPr>
            <w:tcW w:w="236" w:type="dxa"/>
            <w:tcBorders>
              <w:top w:val="single" w:sz="4" w:space="0" w:color="D9D9D9" w:themeColor="background1" w:themeShade="D9"/>
            </w:tcBorders>
            <w:shd w:val="clear" w:color="auto" w:fill="auto"/>
          </w:tcPr>
          <w:p w14:paraId="0A5F2E8B" w14:textId="77777777" w:rsidR="00232876" w:rsidRPr="00785CB5" w:rsidRDefault="00232876" w:rsidP="00E72408">
            <w:pPr>
              <w:pStyle w:val="Feld"/>
              <w:ind w:right="-19"/>
              <w:rPr>
                <w:color w:val="8A8A8A" w:themeColor="accent6"/>
              </w:rPr>
            </w:pPr>
          </w:p>
        </w:tc>
        <w:tc>
          <w:tcPr>
            <w:tcW w:w="720" w:type="dxa"/>
            <w:tcBorders>
              <w:top w:val="single" w:sz="4" w:space="0" w:color="D9D9D9" w:themeColor="background1" w:themeShade="D9"/>
            </w:tcBorders>
            <w:shd w:val="clear" w:color="auto" w:fill="auto"/>
          </w:tcPr>
          <w:p w14:paraId="00893788" w14:textId="2A086430" w:rsidR="00232876" w:rsidRPr="00785CB5" w:rsidRDefault="00785CB5" w:rsidP="00E72408">
            <w:pPr>
              <w:pStyle w:val="Feld"/>
              <w:ind w:right="-19"/>
              <w:rPr>
                <w:color w:val="8A8A8A" w:themeColor="accent6"/>
              </w:rPr>
            </w:pPr>
            <w:r w:rsidRPr="00785CB5">
              <w:rPr>
                <w:color w:val="8A8A8A" w:themeColor="accent6"/>
              </w:rPr>
              <w:t>Monat</w:t>
            </w:r>
          </w:p>
        </w:tc>
        <w:tc>
          <w:tcPr>
            <w:tcW w:w="236" w:type="dxa"/>
            <w:tcBorders>
              <w:top w:val="single" w:sz="4" w:space="0" w:color="D9D9D9" w:themeColor="background1" w:themeShade="D9"/>
            </w:tcBorders>
            <w:shd w:val="clear" w:color="auto" w:fill="auto"/>
          </w:tcPr>
          <w:p w14:paraId="2B241641" w14:textId="77777777" w:rsidR="00232876" w:rsidRPr="00785CB5" w:rsidRDefault="00232876" w:rsidP="00E72408">
            <w:pPr>
              <w:pStyle w:val="Feld"/>
              <w:ind w:right="-19"/>
              <w:rPr>
                <w:color w:val="8A8A8A" w:themeColor="accent6"/>
              </w:rPr>
            </w:pPr>
          </w:p>
        </w:tc>
        <w:tc>
          <w:tcPr>
            <w:tcW w:w="720" w:type="dxa"/>
            <w:tcBorders>
              <w:top w:val="single" w:sz="4" w:space="0" w:color="D9D9D9" w:themeColor="background1" w:themeShade="D9"/>
            </w:tcBorders>
            <w:shd w:val="clear" w:color="auto" w:fill="auto"/>
          </w:tcPr>
          <w:p w14:paraId="227677C9" w14:textId="2C5414E0" w:rsidR="00232876" w:rsidRPr="00785CB5" w:rsidRDefault="00785CB5" w:rsidP="00E72408">
            <w:pPr>
              <w:pStyle w:val="Feld"/>
              <w:ind w:right="-19"/>
              <w:rPr>
                <w:color w:val="8A8A8A" w:themeColor="accent6"/>
              </w:rPr>
            </w:pPr>
            <w:r w:rsidRPr="00785CB5">
              <w:rPr>
                <w:color w:val="8A8A8A" w:themeColor="accent6"/>
              </w:rPr>
              <w:t>Jahr</w:t>
            </w:r>
          </w:p>
        </w:tc>
      </w:tr>
    </w:tbl>
    <w:p w14:paraId="2223D545" w14:textId="53B97223" w:rsidR="00D8716E" w:rsidRDefault="00D8716E" w:rsidP="00E72408">
      <w:pPr>
        <w:ind w:right="-19"/>
      </w:pPr>
    </w:p>
    <w:p w14:paraId="0436CD81" w14:textId="58C97E5D" w:rsidR="00D8716E" w:rsidRDefault="00D8716E" w:rsidP="00E72408">
      <w:pPr>
        <w:spacing w:after="0"/>
        <w:ind w:left="142"/>
        <w:rPr>
          <w:i/>
          <w:color w:val="8A8A8A" w:themeColor="accent6"/>
          <w:sz w:val="16"/>
          <w:lang w:bidi="de-DE"/>
        </w:rPr>
      </w:pPr>
      <w:r w:rsidRPr="00D8716E">
        <w:rPr>
          <w:i/>
          <w:color w:val="8A8A8A" w:themeColor="accent6"/>
          <w:sz w:val="16"/>
          <w:lang w:bidi="de-DE"/>
        </w:rPr>
        <w:t xml:space="preserve">Das vorliegende </w:t>
      </w:r>
      <w:r>
        <w:rPr>
          <w:i/>
          <w:color w:val="8A8A8A" w:themeColor="accent6"/>
          <w:sz w:val="16"/>
          <w:lang w:bidi="de-DE"/>
        </w:rPr>
        <w:t xml:space="preserve">Formular, erstellt durch die IG Kultur Österreich, </w:t>
      </w:r>
      <w:r w:rsidRPr="00D8716E">
        <w:rPr>
          <w:i/>
          <w:color w:val="8A8A8A" w:themeColor="accent6"/>
          <w:sz w:val="16"/>
          <w:lang w:bidi="de-DE"/>
        </w:rPr>
        <w:t xml:space="preserve">soll Veranstalter*innen </w:t>
      </w:r>
      <w:r>
        <w:rPr>
          <w:i/>
          <w:color w:val="8A8A8A" w:themeColor="accent6"/>
          <w:sz w:val="16"/>
          <w:lang w:bidi="de-DE"/>
        </w:rPr>
        <w:t>dabei unterstützen</w:t>
      </w:r>
      <w:r w:rsidRPr="00D8716E">
        <w:rPr>
          <w:i/>
          <w:color w:val="8A8A8A" w:themeColor="accent6"/>
          <w:sz w:val="16"/>
          <w:lang w:bidi="de-DE"/>
        </w:rPr>
        <w:t>, die geforderten Inhalte strukturiert dar</w:t>
      </w:r>
      <w:r>
        <w:rPr>
          <w:i/>
          <w:color w:val="8A8A8A" w:themeColor="accent6"/>
          <w:sz w:val="16"/>
          <w:lang w:bidi="de-DE"/>
        </w:rPr>
        <w:t>zu</w:t>
      </w:r>
      <w:r w:rsidRPr="00D8716E">
        <w:rPr>
          <w:i/>
          <w:color w:val="8A8A8A" w:themeColor="accent6"/>
          <w:sz w:val="16"/>
          <w:lang w:bidi="de-DE"/>
        </w:rPr>
        <w:t xml:space="preserve">legen um dem strategischen Ziel – Die*den Einzelne*n bei einem Besuch einer Veranstaltung keinem höheren Risiko auszusetzen, als bei sonstigem Kontakt mit Menschen im öffentlichen Raum - zu entsprechen. Es </w:t>
      </w:r>
      <w:r>
        <w:rPr>
          <w:i/>
          <w:color w:val="8A8A8A" w:themeColor="accent6"/>
          <w:sz w:val="16"/>
          <w:lang w:bidi="de-DE"/>
        </w:rPr>
        <w:t xml:space="preserve">kann nicht auf alle Eventualitäten eingehen. </w:t>
      </w:r>
      <w:r w:rsidRPr="00D8716E">
        <w:rPr>
          <w:i/>
          <w:color w:val="8A8A8A" w:themeColor="accent6"/>
          <w:sz w:val="16"/>
          <w:lang w:bidi="de-DE"/>
        </w:rPr>
        <w:t>Ersteller*innen von COVID-19-Präventionskonzepten müssen in jedem Fall selbstständig und eigenverantwortlich hinterfragen, ob zusätzliche Gefahrenelemente bzw. Risiken vorhanden sind und mit welchen Maßnahmen diesen begegnet werden kann.</w:t>
      </w:r>
      <w:r>
        <w:rPr>
          <w:i/>
          <w:color w:val="8A8A8A" w:themeColor="accent6"/>
          <w:sz w:val="16"/>
          <w:lang w:bidi="de-DE"/>
        </w:rPr>
        <w:t xml:space="preserve"> </w:t>
      </w:r>
      <w:r w:rsidRPr="00D8716E">
        <w:rPr>
          <w:i/>
          <w:color w:val="8A8A8A" w:themeColor="accent6"/>
          <w:sz w:val="16"/>
          <w:lang w:bidi="de-DE"/>
        </w:rPr>
        <w:t>Alle Angaben erfolgen trotz sorgfältiger Bearbeitung ohne Gewähr und basieren auf dem Wissenstand des Zeitpunkts der Veröffentlichung.  Eine Haftung der IG Kultur Österreich ist ausgeschlossen. </w:t>
      </w:r>
    </w:p>
    <w:p w14:paraId="0A728BE3" w14:textId="36233FFD" w:rsidR="00D8716E" w:rsidRPr="00D8716E" w:rsidRDefault="00D8716E" w:rsidP="00E72408">
      <w:pPr>
        <w:ind w:right="-19"/>
        <w:jc w:val="right"/>
        <w:rPr>
          <w:iCs/>
          <w:sz w:val="16"/>
          <w:lang w:bidi="de-DE"/>
        </w:rPr>
      </w:pPr>
      <w:r>
        <w:rPr>
          <w:iCs/>
          <w:sz w:val="16"/>
          <w:lang w:bidi="de-DE"/>
        </w:rPr>
        <w:t xml:space="preserve">Stand: </w:t>
      </w:r>
      <w:r w:rsidR="008E3BAC">
        <w:rPr>
          <w:iCs/>
          <w:sz w:val="16"/>
          <w:lang w:bidi="de-DE"/>
        </w:rPr>
        <w:t>30</w:t>
      </w:r>
      <w:r>
        <w:rPr>
          <w:iCs/>
          <w:sz w:val="16"/>
          <w:lang w:bidi="de-DE"/>
        </w:rPr>
        <w:t>.10.2020, 10:00 Uhr</w:t>
      </w:r>
    </w:p>
    <w:sectPr w:rsidR="00D8716E" w:rsidRPr="00D8716E" w:rsidSect="00E72408">
      <w:headerReference w:type="default" r:id="rId10"/>
      <w:pgSz w:w="11906" w:h="16838" w:code="9"/>
      <w:pgMar w:top="864" w:right="840" w:bottom="503" w:left="576" w:header="864"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5304B" w14:textId="77777777" w:rsidR="002B2E27" w:rsidRDefault="002B2E27" w:rsidP="001A0130">
      <w:pPr>
        <w:spacing w:after="0" w:line="240" w:lineRule="auto"/>
      </w:pPr>
      <w:r>
        <w:separator/>
      </w:r>
    </w:p>
  </w:endnote>
  <w:endnote w:type="continuationSeparator" w:id="0">
    <w:p w14:paraId="3E65B379" w14:textId="77777777" w:rsidR="002B2E27" w:rsidRDefault="002B2E27"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A53F1" w14:textId="77777777" w:rsidR="002B2E27" w:rsidRDefault="002B2E27" w:rsidP="001A0130">
      <w:pPr>
        <w:spacing w:after="0" w:line="240" w:lineRule="auto"/>
      </w:pPr>
      <w:r>
        <w:separator/>
      </w:r>
    </w:p>
  </w:footnote>
  <w:footnote w:type="continuationSeparator" w:id="0">
    <w:p w14:paraId="5E70A049" w14:textId="77777777" w:rsidR="002B2E27" w:rsidRDefault="002B2E27"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CA844" w14:textId="60EE7FBB" w:rsidR="001A0130" w:rsidRDefault="00644F93">
    <w:pPr>
      <w:pStyle w:val="Kopfzeile"/>
    </w:pPr>
    <w:r>
      <w:rPr>
        <w:noProof/>
      </w:rPr>
      <mc:AlternateContent>
        <mc:Choice Requires="wps">
          <w:drawing>
            <wp:anchor distT="0" distB="0" distL="114300" distR="114300" simplePos="0" relativeHeight="251664384" behindDoc="0" locked="0" layoutInCell="1" allowOverlap="1" wp14:anchorId="38A7094B" wp14:editId="31D2AB6F">
              <wp:simplePos x="0" y="0"/>
              <wp:positionH relativeFrom="column">
                <wp:posOffset>-29448</wp:posOffset>
              </wp:positionH>
              <wp:positionV relativeFrom="paragraph">
                <wp:posOffset>310090</wp:posOffset>
              </wp:positionV>
              <wp:extent cx="644256" cy="644537"/>
              <wp:effectExtent l="0" t="0" r="3810" b="3175"/>
              <wp:wrapNone/>
              <wp:docPr id="22" name="Ellips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4256" cy="644537"/>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947C91F" id="Ellipse 22" o:spid="_x0000_s1026" alt="&quot;&quot;" style="position:absolute;margin-left:-2.3pt;margin-top:24.4pt;width:50.75pt;height:5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" fillcolor="white [3212]" stroked="f" strokeweight="1pt">
              <v:fill opacity="15677f"/>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797C6AFB"/>
    <w:multiLevelType w:val="hybridMultilevel"/>
    <w:tmpl w:val="26E6C440"/>
    <w:lvl w:ilvl="0" w:tplc="79120B62">
      <w:start w:val="1"/>
      <w:numFmt w:val="decimal"/>
      <w:pStyle w:val="Listennumm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043327"/>
    <w:rsid w:val="00043327"/>
    <w:rsid w:val="000D61C9"/>
    <w:rsid w:val="00135F4C"/>
    <w:rsid w:val="0016618C"/>
    <w:rsid w:val="00167840"/>
    <w:rsid w:val="001A0130"/>
    <w:rsid w:val="001A0628"/>
    <w:rsid w:val="002247E9"/>
    <w:rsid w:val="00232876"/>
    <w:rsid w:val="002512C8"/>
    <w:rsid w:val="00267116"/>
    <w:rsid w:val="002922D5"/>
    <w:rsid w:val="002A7E3E"/>
    <w:rsid w:val="002B2E27"/>
    <w:rsid w:val="002B6F5D"/>
    <w:rsid w:val="002F58E0"/>
    <w:rsid w:val="00305EF2"/>
    <w:rsid w:val="00322F46"/>
    <w:rsid w:val="00355DEE"/>
    <w:rsid w:val="00381C26"/>
    <w:rsid w:val="003B49EC"/>
    <w:rsid w:val="003D55FB"/>
    <w:rsid w:val="003E493B"/>
    <w:rsid w:val="003F12B2"/>
    <w:rsid w:val="00402433"/>
    <w:rsid w:val="00442608"/>
    <w:rsid w:val="00442B11"/>
    <w:rsid w:val="0045342C"/>
    <w:rsid w:val="00491D3B"/>
    <w:rsid w:val="004B47A9"/>
    <w:rsid w:val="004F0368"/>
    <w:rsid w:val="005409A4"/>
    <w:rsid w:val="00577922"/>
    <w:rsid w:val="005A20B8"/>
    <w:rsid w:val="005E6FA8"/>
    <w:rsid w:val="005F6312"/>
    <w:rsid w:val="00644F93"/>
    <w:rsid w:val="006662D2"/>
    <w:rsid w:val="00687CFB"/>
    <w:rsid w:val="00696B6E"/>
    <w:rsid w:val="006A5F0E"/>
    <w:rsid w:val="006C28FD"/>
    <w:rsid w:val="0072145F"/>
    <w:rsid w:val="007718C6"/>
    <w:rsid w:val="00785CB5"/>
    <w:rsid w:val="007B3BE7"/>
    <w:rsid w:val="008045C5"/>
    <w:rsid w:val="00835F7E"/>
    <w:rsid w:val="00854456"/>
    <w:rsid w:val="00862B1A"/>
    <w:rsid w:val="008647DE"/>
    <w:rsid w:val="00866BB6"/>
    <w:rsid w:val="00872D54"/>
    <w:rsid w:val="008A002F"/>
    <w:rsid w:val="008C5BB3"/>
    <w:rsid w:val="008D0424"/>
    <w:rsid w:val="008D2AEE"/>
    <w:rsid w:val="008E3BAC"/>
    <w:rsid w:val="009E6658"/>
    <w:rsid w:val="009E70CA"/>
    <w:rsid w:val="00A60172"/>
    <w:rsid w:val="00A64A77"/>
    <w:rsid w:val="00A71535"/>
    <w:rsid w:val="00A94E9A"/>
    <w:rsid w:val="00B93151"/>
    <w:rsid w:val="00BA66C3"/>
    <w:rsid w:val="00C105C1"/>
    <w:rsid w:val="00C1327C"/>
    <w:rsid w:val="00CB16D2"/>
    <w:rsid w:val="00CD05DC"/>
    <w:rsid w:val="00CD5B0D"/>
    <w:rsid w:val="00D176B3"/>
    <w:rsid w:val="00D713A3"/>
    <w:rsid w:val="00D8716E"/>
    <w:rsid w:val="00DB3723"/>
    <w:rsid w:val="00DC1831"/>
    <w:rsid w:val="00DE1F23"/>
    <w:rsid w:val="00E02A3E"/>
    <w:rsid w:val="00E3286D"/>
    <w:rsid w:val="00E413DD"/>
    <w:rsid w:val="00E72408"/>
    <w:rsid w:val="00F40180"/>
    <w:rsid w:val="00F53FDC"/>
    <w:rsid w:val="00FA3EB3"/>
    <w:rsid w:val="00FD35A6"/>
    <w:rsid w:val="00FD4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A05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35A6"/>
  </w:style>
  <w:style w:type="paragraph" w:styleId="berschrift1">
    <w:name w:val="heading 1"/>
    <w:basedOn w:val="Standard"/>
    <w:next w:val="Standard"/>
    <w:link w:val="berschrift1Zchn"/>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1A013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CB16D2"/>
  </w:style>
  <w:style w:type="paragraph" w:styleId="Fuzeile">
    <w:name w:val="footer"/>
    <w:basedOn w:val="Standard"/>
    <w:link w:val="FuzeileZchn"/>
    <w:uiPriority w:val="99"/>
    <w:semiHidden/>
    <w:rsid w:val="001A0130"/>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CB16D2"/>
  </w:style>
  <w:style w:type="paragraph" w:styleId="StandardWeb">
    <w:name w:val="Normal (Web)"/>
    <w:basedOn w:val="Standard"/>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enabsatz">
    <w:name w:val="List Paragraph"/>
    <w:basedOn w:val="Standard"/>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ellenraster">
    <w:name w:val="Table Grid"/>
    <w:basedOn w:val="NormaleTabelle"/>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Web"/>
    <w:next w:val="Standard"/>
    <w:link w:val="TitelZchn"/>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elZchn">
    <w:name w:val="Titel Zchn"/>
    <w:basedOn w:val="Absatz-Standardschriftart"/>
    <w:link w:val="Titel"/>
    <w:uiPriority w:val="10"/>
    <w:rsid w:val="00E3286D"/>
    <w:rPr>
      <w:rFonts w:ascii="Constantia" w:eastAsia="Times New Roman" w:hAnsi="Constantia" w:cs="Times New Roman"/>
      <w:b/>
      <w:bCs/>
      <w:color w:val="FFFFFF"/>
      <w:sz w:val="60"/>
      <w:szCs w:val="60"/>
    </w:rPr>
  </w:style>
  <w:style w:type="character" w:styleId="Platzhaltertext">
    <w:name w:val="Placeholder Text"/>
    <w:basedOn w:val="Absatz-Standardschriftart"/>
    <w:uiPriority w:val="99"/>
    <w:semiHidden/>
    <w:rsid w:val="00E3286D"/>
    <w:rPr>
      <w:color w:val="808080"/>
    </w:rPr>
  </w:style>
  <w:style w:type="paragraph" w:styleId="Listennummer">
    <w:name w:val="List Number"/>
    <w:basedOn w:val="Standard"/>
    <w:uiPriority w:val="99"/>
    <w:rsid w:val="004F0368"/>
    <w:pPr>
      <w:numPr>
        <w:numId w:val="1"/>
      </w:numPr>
    </w:pPr>
    <w:rPr>
      <w:sz w:val="18"/>
      <w:lang w:val="en-ZA"/>
    </w:rPr>
  </w:style>
  <w:style w:type="character" w:styleId="Hervorhebung">
    <w:name w:val="Emphasis"/>
    <w:basedOn w:val="Absatz-Standardschriftart"/>
    <w:uiPriority w:val="20"/>
    <w:qFormat/>
    <w:rsid w:val="00FA3EB3"/>
    <w:rPr>
      <w:rFonts w:asciiTheme="minorHAnsi" w:hAnsiTheme="minorHAnsi"/>
      <w:b w:val="0"/>
      <w:i w:val="0"/>
      <w:iCs/>
      <w:caps w:val="0"/>
      <w:smallCaps w:val="0"/>
    </w:rPr>
  </w:style>
  <w:style w:type="paragraph" w:customStyle="1" w:styleId="Feld">
    <w:name w:val="Feld"/>
    <w:basedOn w:val="Standard"/>
    <w:qFormat/>
    <w:rsid w:val="00232876"/>
    <w:pPr>
      <w:spacing w:after="0" w:line="216" w:lineRule="auto"/>
    </w:pPr>
    <w:rPr>
      <w:i/>
      <w:sz w:val="16"/>
    </w:rPr>
  </w:style>
  <w:style w:type="paragraph" w:styleId="Unterschrift">
    <w:name w:val="Signature"/>
    <w:basedOn w:val="Standard"/>
    <w:link w:val="UnterschriftZchn"/>
    <w:uiPriority w:val="99"/>
    <w:rsid w:val="00CB16D2"/>
    <w:pPr>
      <w:spacing w:after="0" w:line="240" w:lineRule="auto"/>
      <w:ind w:left="4320"/>
      <w:jc w:val="right"/>
    </w:pPr>
    <w:rPr>
      <w:sz w:val="18"/>
    </w:rPr>
  </w:style>
  <w:style w:type="character" w:customStyle="1" w:styleId="UnterschriftZchn">
    <w:name w:val="Unterschrift Zchn"/>
    <w:basedOn w:val="Absatz-Standardschriftart"/>
    <w:link w:val="Unterschrift"/>
    <w:uiPriority w:val="99"/>
    <w:rsid w:val="00CB16D2"/>
    <w:rPr>
      <w:sz w:val="18"/>
    </w:rPr>
  </w:style>
  <w:style w:type="paragraph" w:styleId="KeinLeerraum">
    <w:name w:val="No Spacing"/>
    <w:uiPriority w:val="1"/>
    <w:qFormat/>
    <w:rsid w:val="00696B6E"/>
    <w:pPr>
      <w:spacing w:after="0" w:line="240" w:lineRule="auto"/>
    </w:pPr>
  </w:style>
  <w:style w:type="character" w:customStyle="1" w:styleId="berschrift1Zchn">
    <w:name w:val="Überschrift 1 Zchn"/>
    <w:basedOn w:val="Absatz-Standardschriftart"/>
    <w:link w:val="berschrift1"/>
    <w:uiPriority w:val="9"/>
    <w:rsid w:val="00F53FDC"/>
    <w:rPr>
      <w:rFonts w:asciiTheme="majorHAnsi" w:eastAsiaTheme="majorEastAsia" w:hAnsiTheme="majorHAnsi" w:cstheme="majorBidi"/>
      <w:b/>
      <w:color w:val="1F497D" w:themeColor="text2"/>
      <w:sz w:val="32"/>
      <w:szCs w:val="32"/>
    </w:rPr>
  </w:style>
  <w:style w:type="paragraph" w:customStyle="1" w:styleId="Beschriftungen">
    <w:name w:val="Beschriftungen"/>
    <w:basedOn w:val="Standard"/>
    <w:qFormat/>
    <w:rsid w:val="00FD35A6"/>
    <w:pPr>
      <w:spacing w:after="0"/>
    </w:pPr>
    <w:rPr>
      <w:sz w:val="18"/>
    </w:rPr>
  </w:style>
  <w:style w:type="table" w:customStyle="1" w:styleId="ffnungszeiten">
    <w:name w:val="Öffnungszeiten"/>
    <w:basedOn w:val="NormaleTabelle"/>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paragraph" w:styleId="Zitat">
    <w:name w:val="Quote"/>
    <w:basedOn w:val="Standard"/>
    <w:next w:val="Standard"/>
    <w:link w:val="ZitatZchn"/>
    <w:uiPriority w:val="29"/>
    <w:qFormat/>
    <w:rsid w:val="0072145F"/>
    <w:pPr>
      <w:spacing w:before="60" w:after="60" w:line="240" w:lineRule="auto"/>
    </w:pPr>
    <w:rPr>
      <w:iCs/>
      <w:color w:val="404040" w:themeColor="text1" w:themeTint="BF"/>
      <w:sz w:val="18"/>
    </w:rPr>
  </w:style>
  <w:style w:type="character" w:customStyle="1" w:styleId="ZitatZchn">
    <w:name w:val="Zitat Zchn"/>
    <w:basedOn w:val="Absatz-Standardschriftart"/>
    <w:link w:val="Zitat"/>
    <w:uiPriority w:val="29"/>
    <w:rsid w:val="0072145F"/>
    <w:rPr>
      <w:iCs/>
      <w:color w:val="404040" w:themeColor="text1" w:themeTint="BF"/>
      <w:sz w:val="18"/>
    </w:rPr>
  </w:style>
  <w:style w:type="character" w:customStyle="1" w:styleId="apple-converted-space">
    <w:name w:val="apple-converted-space"/>
    <w:basedOn w:val="Absatz-Standardschriftart"/>
    <w:rsid w:val="00D87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37273">
      <w:bodyDiv w:val="1"/>
      <w:marLeft w:val="0"/>
      <w:marRight w:val="0"/>
      <w:marTop w:val="0"/>
      <w:marBottom w:val="0"/>
      <w:divBdr>
        <w:top w:val="none" w:sz="0" w:space="0" w:color="auto"/>
        <w:left w:val="none" w:sz="0" w:space="0" w:color="auto"/>
        <w:bottom w:val="none" w:sz="0" w:space="0" w:color="auto"/>
        <w:right w:val="none" w:sz="0" w:space="0" w:color="auto"/>
      </w:divBdr>
    </w:div>
    <w:div w:id="1349255533">
      <w:bodyDiv w:val="1"/>
      <w:marLeft w:val="0"/>
      <w:marRight w:val="0"/>
      <w:marTop w:val="0"/>
      <w:marBottom w:val="0"/>
      <w:divBdr>
        <w:top w:val="none" w:sz="0" w:space="0" w:color="auto"/>
        <w:left w:val="none" w:sz="0" w:space="0" w:color="auto"/>
        <w:bottom w:val="none" w:sz="0" w:space="0" w:color="auto"/>
        <w:right w:val="none" w:sz="0" w:space="0" w:color="auto"/>
      </w:divBdr>
    </w:div>
    <w:div w:id="15167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onnegimpel/Library/Containers/com.microsoft.Word/Data/Library/Application%20Support/Microsoft/Office/16.0/DTS/Search/%7bF4762D7E-741F-774C-9845-A646DF15B00D%7dtf2276275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F322D77BBA5745A3BA9F4CBAFFF496"/>
        <w:category>
          <w:name w:val="Allgemein"/>
          <w:gallery w:val="placeholder"/>
        </w:category>
        <w:types>
          <w:type w:val="bbPlcHdr"/>
        </w:types>
        <w:behaviors>
          <w:behavior w:val="content"/>
        </w:behaviors>
        <w:guid w:val="{52807609-7209-4141-89D3-0CDC1E2B762F}"/>
      </w:docPartPr>
      <w:docPartBody>
        <w:p w:rsidR="00E30E3D" w:rsidRDefault="00647335">
          <w:pPr>
            <w:pStyle w:val="62F322D77BBA5745A3BA9F4CBAFFF496"/>
          </w:pPr>
          <w:r w:rsidRPr="002512C8">
            <w:rPr>
              <w:lang w:bidi="de-DE"/>
            </w:rPr>
            <w:t>Unterschrift</w:t>
          </w:r>
        </w:p>
      </w:docPartBody>
    </w:docPart>
    <w:docPart>
      <w:docPartPr>
        <w:name w:val="EB881CAB267E4943932D3B11CA53E5A4"/>
        <w:category>
          <w:name w:val="Allgemein"/>
          <w:gallery w:val="placeholder"/>
        </w:category>
        <w:types>
          <w:type w:val="bbPlcHdr"/>
        </w:types>
        <w:behaviors>
          <w:behavior w:val="content"/>
        </w:behaviors>
        <w:guid w:val="{F83B7F5A-F6F9-BF4A-8A35-EC28C685831F}"/>
      </w:docPartPr>
      <w:docPartBody>
        <w:p w:rsidR="00E30E3D" w:rsidRDefault="00647335">
          <w:pPr>
            <w:pStyle w:val="EB881CAB267E4943932D3B11CA53E5A4"/>
          </w:pPr>
          <w:r w:rsidRPr="002512C8">
            <w:rPr>
              <w:lang w:bidi="de-DE"/>
            </w:rPr>
            <w:t>Name</w:t>
          </w:r>
        </w:p>
      </w:docPartBody>
    </w:docPart>
    <w:docPart>
      <w:docPartPr>
        <w:name w:val="AF81439F301AB143A40C98F18120E4C0"/>
        <w:category>
          <w:name w:val="Allgemein"/>
          <w:gallery w:val="placeholder"/>
        </w:category>
        <w:types>
          <w:type w:val="bbPlcHdr"/>
        </w:types>
        <w:behaviors>
          <w:behavior w:val="content"/>
        </w:behaviors>
        <w:guid w:val="{3A6837D1-064D-724B-95C4-E210FB766825}"/>
      </w:docPartPr>
      <w:docPartBody>
        <w:p w:rsidR="00E30E3D" w:rsidRDefault="00647335">
          <w:pPr>
            <w:pStyle w:val="AF81439F301AB143A40C98F18120E4C0"/>
          </w:pPr>
          <w:r w:rsidRPr="002512C8">
            <w:rPr>
              <w:lang w:bidi="de-DE"/>
            </w:rPr>
            <w:t>Unterschrift der Person, die das Formular übermittelt</w:t>
          </w:r>
        </w:p>
      </w:docPartBody>
    </w:docPart>
    <w:docPart>
      <w:docPartPr>
        <w:name w:val="F06281486D3D5D42B1A40D4CBE391603"/>
        <w:category>
          <w:name w:val="Allgemein"/>
          <w:gallery w:val="placeholder"/>
        </w:category>
        <w:types>
          <w:type w:val="bbPlcHdr"/>
        </w:types>
        <w:behaviors>
          <w:behavior w:val="content"/>
        </w:behaviors>
        <w:guid w:val="{60112177-FAA9-0047-8C64-DCD06D0610E9}"/>
      </w:docPartPr>
      <w:docPartBody>
        <w:p w:rsidR="00E30E3D" w:rsidRDefault="00647335">
          <w:pPr>
            <w:pStyle w:val="F06281486D3D5D42B1A40D4CBE391603"/>
          </w:pPr>
          <w:r w:rsidRPr="002512C8">
            <w:rPr>
              <w:lang w:bidi="de-DE"/>
            </w:rPr>
            <w:t>Datum der Unterschrift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AD"/>
    <w:rsid w:val="004F63AD"/>
    <w:rsid w:val="005975E4"/>
    <w:rsid w:val="00632BF0"/>
    <w:rsid w:val="00647335"/>
    <w:rsid w:val="00A22C11"/>
    <w:rsid w:val="00B51DD3"/>
    <w:rsid w:val="00E30E3D"/>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4F63AD"/>
    <w:rPr>
      <w:rFonts w:asciiTheme="minorHAnsi" w:hAnsiTheme="minorHAnsi"/>
      <w:b w:val="0"/>
      <w:i w:val="0"/>
      <w:iCs/>
      <w:caps w:val="0"/>
      <w:smallCaps w:val="0"/>
    </w:rPr>
  </w:style>
  <w:style w:type="paragraph" w:customStyle="1" w:styleId="62F322D77BBA5745A3BA9F4CBAFFF496">
    <w:name w:val="62F322D77BBA5745A3BA9F4CBAFFF496"/>
  </w:style>
  <w:style w:type="paragraph" w:customStyle="1" w:styleId="EB881CAB267E4943932D3B11CA53E5A4">
    <w:name w:val="EB881CAB267E4943932D3B11CA53E5A4"/>
  </w:style>
  <w:style w:type="paragraph" w:customStyle="1" w:styleId="AF81439F301AB143A40C98F18120E4C0">
    <w:name w:val="AF81439F301AB143A40C98F18120E4C0"/>
  </w:style>
  <w:style w:type="paragraph" w:customStyle="1" w:styleId="F06281486D3D5D42B1A40D4CBE391603">
    <w:name w:val="F06281486D3D5D42B1A40D4CBE391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C8FD774-1B5E-437E-BA97-7C2A38EA2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Praxisaktualisierung für das Gesundheitswesen.dotx</Template>
  <TotalTime>0</TotalTime>
  <Pages>4</Pages>
  <Words>1658</Words>
  <Characters>10449</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2020-10-30T08:59:00Z</dcterms:created>
  <dcterms:modified xsi:type="dcterms:W3CDTF">2020-10-30T09:31:00Z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